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F" w:rsidRDefault="004B6810"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409575</wp:posOffset>
            </wp:positionV>
            <wp:extent cx="989330" cy="1352550"/>
            <wp:effectExtent l="19050" t="0" r="1270" b="0"/>
            <wp:wrapTight wrapText="bothSides">
              <wp:wrapPolygon edited="0">
                <wp:start x="9150" y="0"/>
                <wp:lineTo x="7071" y="913"/>
                <wp:lineTo x="2911" y="4259"/>
                <wp:lineTo x="1664" y="9431"/>
                <wp:lineTo x="4159" y="14603"/>
                <wp:lineTo x="-416" y="17341"/>
                <wp:lineTo x="-416" y="19166"/>
                <wp:lineTo x="832" y="19470"/>
                <wp:lineTo x="5407" y="21296"/>
                <wp:lineTo x="5823" y="21296"/>
                <wp:lineTo x="14973" y="21296"/>
                <wp:lineTo x="15389" y="21296"/>
                <wp:lineTo x="19964" y="19470"/>
                <wp:lineTo x="21628" y="18862"/>
                <wp:lineTo x="21212" y="17341"/>
                <wp:lineTo x="17053" y="14603"/>
                <wp:lineTo x="19548" y="10039"/>
                <wp:lineTo x="19964" y="9735"/>
                <wp:lineTo x="18716" y="4563"/>
                <wp:lineTo x="14141" y="913"/>
                <wp:lineTo x="12062" y="0"/>
                <wp:lineTo x="9150" y="0"/>
              </wp:wrapPolygon>
            </wp:wrapTight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30.55pt;margin-top:367.55pt;width:172pt;height:41.2pt;z-index:-251646976;mso-wrap-style:none;mso-position-horizontal-relative:text;mso-position-vertical-relative:text;v-text-anchor:middle" wrapcoords="5282 -785 755 -785 189 0 -94 11782 -189 18065 -94 18458 5754 18458 20279 18458 21317 18065 21789 14531 21694 3142 21034 0 20279 -785 5282 -785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ACBIFS"/>
            <w10:wrap type="tight"/>
          </v:shape>
        </w:pict>
      </w:r>
      <w:r>
        <w:rPr>
          <w:noProof/>
          <w:lang w:val="fr-FR" w:eastAsia="fr-FR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5181600</wp:posOffset>
            </wp:positionV>
            <wp:extent cx="3458210" cy="790575"/>
            <wp:effectExtent l="19050" t="0" r="889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64" w:rsidRPr="00454464">
        <w:rPr>
          <w:noProof/>
        </w:rPr>
        <w:pict>
          <v:shape id="_x0000_s1028" type="#_x0000_t136" style="position:absolute;margin-left:200.55pt;margin-top:112.3pt;width:242.95pt;height:41.9pt;z-index:251662336;mso-position-horizontal-relative:text;mso-position-vertical-relative:text" fillcolor="#7153a0 [2408]" stroked="f">
            <v:fill color2="#f93"/>
            <v:shadow on="t" color="silver" opacity="52429f"/>
            <v:textpath style="font-family:&quot;Gill Sans MT&quot;;v-text-spacing:78650f;v-text-kern:t" trim="t" fitpath="t" string="Funded by AuthorAid at INASP"/>
          </v:shape>
        </w:pict>
      </w:r>
      <w:r w:rsidR="00454464" w:rsidRPr="00454464">
        <w:rPr>
          <w:noProof/>
        </w:rPr>
        <w:pict>
          <v:shape id="_x0000_s1027" type="#_x0000_t136" style="position:absolute;margin-left:149.7pt;margin-top:57.8pt;width:307.45pt;height:41.9pt;z-index:251661312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Early Career Researchers"/>
          </v:shape>
        </w:pict>
      </w:r>
      <w:r w:rsidR="00454464" w:rsidRPr="00454464">
        <w:rPr>
          <w:noProof/>
        </w:rPr>
        <w:pict>
          <v:shape id="_x0000_s1026" type="#_x0000_t136" style="position:absolute;margin-left:173.25pt;margin-top:7.05pt;width:282.2pt;height:41.9pt;z-index:251660288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AuthorAID Grant Writing &amp; Proposal Development for"/>
          </v:shape>
        </w:pict>
      </w:r>
      <w:r w:rsidR="00D972BB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-666750</wp:posOffset>
            </wp:positionV>
            <wp:extent cx="3524250" cy="45466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376" b="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64">
        <w:rPr>
          <w:noProof/>
          <w:lang w:val="fr-FR" w:eastAsia="fr-FR"/>
        </w:rPr>
        <w:pict>
          <v:roundrect id="_x0000_s1040" style="position:absolute;margin-left:-50.3pt;margin-top:-57.75pt;width:402.55pt;height:532.8pt;z-index:-251660290;mso-position-horizontal-relative:text;mso-position-vertical-relative:text" arcsize="10923f" fillcolor="#f5e9ed [663]" stroked="f">
            <v:textbox style="mso-next-textbox:#_x0000_s1040">
              <w:txbxContent>
                <w:p w:rsidR="00906CFB" w:rsidRDefault="00906CFB" w:rsidP="00906CFB"/>
              </w:txbxContent>
            </v:textbox>
          </v:roundrect>
        </w:pict>
      </w:r>
      <w:r w:rsidR="00906CFB" w:rsidRPr="00906CFB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2409825</wp:posOffset>
            </wp:positionV>
            <wp:extent cx="1085850" cy="1495425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464" w:rsidRPr="0045446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.75pt;margin-top:167.25pt;width:240.75pt;height:266.25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sdt>
                  <w:sdtPr>
                    <w:id w:val="516597789"/>
                    <w:placeholder>
                      <w:docPart w:val="C53EE0599506494981DABE21A73F66B8"/>
                    </w:placeholder>
                  </w:sdtPr>
                  <w:sdtContent>
                    <w:p w:rsidR="00DC0114" w:rsidRDefault="00792F40" w:rsidP="00C00A9F">
                      <w:pPr>
                        <w:pStyle w:val="PartyDetails"/>
                      </w:pPr>
                      <w:r>
                        <w:t>15</w:t>
                      </w:r>
                      <w:r w:rsidRPr="00792F4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17</w:t>
                      </w:r>
                      <w:r w:rsidRPr="00792F40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DC0114">
                        <w:t>July 2015</w:t>
                      </w:r>
                    </w:p>
                  </w:sdtContent>
                </w:sdt>
                <w:p w:rsidR="00DC0114" w:rsidRDefault="00DC0114" w:rsidP="000733A2">
                  <w:pPr>
                    <w:pStyle w:val="PartyDetails"/>
                  </w:pPr>
                </w:p>
                <w:p w:rsidR="00DC0114" w:rsidRPr="00906CFB" w:rsidRDefault="00454464" w:rsidP="00961070">
                  <w:pPr>
                    <w:pStyle w:val="PartyDetails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516597790"/>
                      <w:placeholder>
                        <w:docPart w:val="A80381554A0A45F490D4C77E8356AB47"/>
                      </w:placeholder>
                    </w:sdtPr>
                    <w:sdtContent>
                      <w:r w:rsidR="00DC0114" w:rsidRPr="00906CFB">
                        <w:rPr>
                          <w:b/>
                        </w:rPr>
                        <w:t>VENUE</w:t>
                      </w:r>
                      <w:r w:rsidR="00D63D31" w:rsidRPr="00906CFB">
                        <w:rPr>
                          <w:b/>
                        </w:rPr>
                        <w:t>:</w:t>
                      </w:r>
                      <w:r w:rsidR="00DC0114" w:rsidRPr="00906CFB">
                        <w:rPr>
                          <w:b/>
                        </w:rPr>
                        <w:t xml:space="preserve"> UNIVERSITY OF YAOUNDE I</w:t>
                      </w:r>
                    </w:sdtContent>
                  </w:sdt>
                  <w:r w:rsidR="00DC0114" w:rsidRPr="00906CFB">
                    <w:rPr>
                      <w:b/>
                    </w:rPr>
                    <w:t xml:space="preserve"> </w:t>
                  </w:r>
                </w:p>
                <w:p w:rsidR="00D63D31" w:rsidRPr="00906CFB" w:rsidRDefault="00D63D31" w:rsidP="008B08F2">
                  <w:pPr>
                    <w:pStyle w:val="InvitationText"/>
                    <w:rPr>
                      <w:b/>
                    </w:rPr>
                  </w:pPr>
                </w:p>
                <w:p w:rsidR="00D63D31" w:rsidRPr="00906CFB" w:rsidRDefault="00D63D31" w:rsidP="008B08F2">
                  <w:pPr>
                    <w:pStyle w:val="InvitationText"/>
                    <w:rPr>
                      <w:sz w:val="40"/>
                      <w:szCs w:val="40"/>
                    </w:rPr>
                  </w:pPr>
                  <w:r w:rsidRPr="00906CFB">
                    <w:rPr>
                      <w:sz w:val="40"/>
                      <w:szCs w:val="40"/>
                    </w:rPr>
                    <w:t xml:space="preserve">Opened for Newly recruited lecturers and researchers in </w:t>
                  </w:r>
                </w:p>
                <w:p w:rsidR="00D63D31" w:rsidRPr="00906CFB" w:rsidRDefault="00D63D31" w:rsidP="00D63D31">
                  <w:pPr>
                    <w:pStyle w:val="InvitationText"/>
                    <w:rPr>
                      <w:sz w:val="40"/>
                      <w:szCs w:val="40"/>
                    </w:rPr>
                  </w:pPr>
                  <w:r w:rsidRPr="00906CFB">
                    <w:rPr>
                      <w:sz w:val="40"/>
                      <w:szCs w:val="40"/>
                    </w:rPr>
                    <w:t xml:space="preserve">Life, Medical, Environmental &amp; Social Sciences </w:t>
                  </w:r>
                </w:p>
                <w:p w:rsidR="00DC0114" w:rsidRPr="006C281B" w:rsidRDefault="00DC0114" w:rsidP="00D63D31">
                  <w:pPr>
                    <w:pStyle w:val="InvitationText"/>
                    <w:jc w:val="center"/>
                  </w:pPr>
                </w:p>
                <w:p w:rsidR="00DC0114" w:rsidRPr="00157A7C" w:rsidRDefault="00DC0114" w:rsidP="00BE4545">
                  <w:pPr>
                    <w:jc w:val="right"/>
                    <w:rPr>
                      <w:rFonts w:ascii="Gill Sans MT" w:hAnsi="Gill Sans MT"/>
                      <w:i/>
                      <w:color w:val="FCEF58" w:themeColor="background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54464" w:rsidRPr="00454464">
        <w:rPr>
          <w:noProof/>
        </w:rPr>
        <w:pict>
          <v:roundrect id="_x0000_s1031" style="position:absolute;margin-left:266.3pt;margin-top:-57.75pt;width:213.7pt;height:532.8pt;z-index:251657215;mso-position-horizontal-relative:text;mso-position-vertical-relative:text" arcsize="10923f" fillcolor="#c3b5d9 [1944]" stroked="f">
            <v:textbox style="mso-next-textbox:#_x0000_s1031">
              <w:txbxContent>
                <w:p w:rsidR="00D63D31" w:rsidRDefault="00D63D31"/>
              </w:txbxContent>
            </v:textbox>
          </v:roundrect>
        </w:pic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88" w:rsidRDefault="00124A88" w:rsidP="00645AC5">
      <w:pPr>
        <w:spacing w:after="0" w:line="240" w:lineRule="auto"/>
      </w:pPr>
      <w:r>
        <w:separator/>
      </w:r>
    </w:p>
  </w:endnote>
  <w:endnote w:type="continuationSeparator" w:id="1">
    <w:p w:rsidR="00124A88" w:rsidRDefault="00124A88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88" w:rsidRDefault="00124A88" w:rsidP="00645AC5">
      <w:pPr>
        <w:spacing w:after="0" w:line="240" w:lineRule="auto"/>
      </w:pPr>
      <w:r>
        <w:separator/>
      </w:r>
    </w:p>
  </w:footnote>
  <w:footnote w:type="continuationSeparator" w:id="1">
    <w:p w:rsidR="00124A88" w:rsidRDefault="00124A88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F40"/>
    <w:rsid w:val="000733A2"/>
    <w:rsid w:val="000B3923"/>
    <w:rsid w:val="000C0716"/>
    <w:rsid w:val="000E41C3"/>
    <w:rsid w:val="000F0B4F"/>
    <w:rsid w:val="00124A88"/>
    <w:rsid w:val="00157A7C"/>
    <w:rsid w:val="003831AE"/>
    <w:rsid w:val="003D678A"/>
    <w:rsid w:val="00423851"/>
    <w:rsid w:val="00454464"/>
    <w:rsid w:val="004B2A18"/>
    <w:rsid w:val="004B6810"/>
    <w:rsid w:val="00556C9C"/>
    <w:rsid w:val="0058149F"/>
    <w:rsid w:val="005B5BA4"/>
    <w:rsid w:val="005C778B"/>
    <w:rsid w:val="00645AC5"/>
    <w:rsid w:val="00683DAD"/>
    <w:rsid w:val="006C281B"/>
    <w:rsid w:val="007233E3"/>
    <w:rsid w:val="00745688"/>
    <w:rsid w:val="00792F40"/>
    <w:rsid w:val="007B580A"/>
    <w:rsid w:val="007C7BDF"/>
    <w:rsid w:val="007E78C4"/>
    <w:rsid w:val="00822F0E"/>
    <w:rsid w:val="00842D12"/>
    <w:rsid w:val="0084705E"/>
    <w:rsid w:val="00867603"/>
    <w:rsid w:val="008B08F2"/>
    <w:rsid w:val="008B2023"/>
    <w:rsid w:val="008E303F"/>
    <w:rsid w:val="00906CFB"/>
    <w:rsid w:val="00961070"/>
    <w:rsid w:val="00A043DE"/>
    <w:rsid w:val="00A919F3"/>
    <w:rsid w:val="00A977EF"/>
    <w:rsid w:val="00AC7235"/>
    <w:rsid w:val="00B55373"/>
    <w:rsid w:val="00B816CD"/>
    <w:rsid w:val="00B81AB1"/>
    <w:rsid w:val="00BE4545"/>
    <w:rsid w:val="00C00A9F"/>
    <w:rsid w:val="00C03A04"/>
    <w:rsid w:val="00CB3262"/>
    <w:rsid w:val="00D1023E"/>
    <w:rsid w:val="00D12588"/>
    <w:rsid w:val="00D63D31"/>
    <w:rsid w:val="00D73421"/>
    <w:rsid w:val="00D972BB"/>
    <w:rsid w:val="00DC0114"/>
    <w:rsid w:val="00DE5EB3"/>
    <w:rsid w:val="00E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4ec3da,#66c2aa,#3da19c,#3b97a3,#3a7ca4"/>
      <o:colormenu v:ext="edit" fillcolor="none [66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AC5"/>
  </w:style>
  <w:style w:type="paragraph" w:styleId="Pieddepage">
    <w:name w:val="footer"/>
    <w:basedOn w:val="Normal"/>
    <w:link w:val="PieddepageC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B816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PMG_BirthdayInvitation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3EE0599506494981DABE21A73F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8C35-4C6B-4B32-8329-116A976891C6}"/>
      </w:docPartPr>
      <w:docPartBody>
        <w:p w:rsidR="00952DB1" w:rsidRDefault="00116A75">
          <w:pPr>
            <w:pStyle w:val="C53EE0599506494981DABE21A73F66B8"/>
          </w:pPr>
          <w:r w:rsidRPr="00B816CD">
            <w:t xml:space="preserve">SATURDAY, </w:t>
          </w:r>
          <w:r w:rsidRPr="00B816CD">
            <w:br/>
            <w:t>SEPTEMBER 15</w:t>
          </w:r>
        </w:p>
      </w:docPartBody>
    </w:docPart>
    <w:docPart>
      <w:docPartPr>
        <w:name w:val="A80381554A0A45F490D4C77E8356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5092-E155-499C-A69D-1B6CBD8AB8AA}"/>
      </w:docPartPr>
      <w:docPartBody>
        <w:p w:rsidR="00952DB1" w:rsidRDefault="00116A75">
          <w:pPr>
            <w:pStyle w:val="A80381554A0A45F490D4C77E8356AB47"/>
          </w:pPr>
          <w:r w:rsidRPr="006C281B">
            <w:rPr>
              <w:rFonts w:eastAsia="Times New Roman"/>
            </w:rPr>
            <w:t>OLIVER’S THIRD BIRTHDAY.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6A75"/>
    <w:rsid w:val="00116A75"/>
    <w:rsid w:val="0095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3EE0599506494981DABE21A73F66B8">
    <w:name w:val="C53EE0599506494981DABE21A73F66B8"/>
    <w:rsid w:val="00952DB1"/>
  </w:style>
  <w:style w:type="paragraph" w:customStyle="1" w:styleId="823506C1B07E4E98B69B8CEA0C476603">
    <w:name w:val="823506C1B07E4E98B69B8CEA0C476603"/>
    <w:rsid w:val="00952DB1"/>
  </w:style>
  <w:style w:type="paragraph" w:customStyle="1" w:styleId="A80381554A0A45F490D4C77E8356AB47">
    <w:name w:val="A80381554A0A45F490D4C77E8356AB47"/>
    <w:rsid w:val="00952D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57165-184F-489C-9DD6-2F7062A47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PMG_BirthdayInvitationFlyer.dotx</Template>
  <TotalTime>379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 flyer (8" x 8")</vt:lpstr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paul</dc:creator>
  <cp:lastModifiedBy>Paul F. Moundipa</cp:lastModifiedBy>
  <cp:revision>2</cp:revision>
  <cp:lastPrinted>2008-09-11T22:02:00Z</cp:lastPrinted>
  <dcterms:created xsi:type="dcterms:W3CDTF">2015-04-13T09:03:00Z</dcterms:created>
  <dcterms:modified xsi:type="dcterms:W3CDTF">2015-05-09T16:49:00Z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TC102905569990</vt:lpwstr>
  </property>
</Properties>
</file>