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3148"/>
        <w:gridCol w:w="6917"/>
      </w:tblGrid>
      <w:tr w:rsidR="00B2040F" w:rsidRPr="001D4EE9" w14:paraId="751ECA12" w14:textId="77777777" w:rsidTr="0060516D">
        <w:trPr>
          <w:trHeight w:val="549"/>
        </w:trPr>
        <w:tc>
          <w:tcPr>
            <w:tcW w:w="3148" w:type="dxa"/>
            <w:vMerge w:val="restart"/>
          </w:tcPr>
          <w:p w14:paraId="0C3D82B8" w14:textId="77777777" w:rsidR="00B2040F" w:rsidRPr="001D4EE9" w:rsidRDefault="00B2040F" w:rsidP="00222B41">
            <w:pPr>
              <w:rPr>
                <w:rFonts w:ascii="Arial" w:hAnsi="Arial" w:cs="Arial"/>
                <w:sz w:val="22"/>
              </w:rPr>
            </w:pPr>
            <w:r w:rsidRPr="00CC1EBB">
              <w:rPr>
                <w:rFonts w:asciiTheme="minorHAnsi" w:hAnsiTheme="minorHAnsi"/>
                <w:noProof/>
                <w:sz w:val="22"/>
                <w:lang w:val="en-US"/>
              </w:rPr>
              <w:drawing>
                <wp:inline distT="0" distB="0" distL="0" distR="0" wp14:anchorId="326D38D7" wp14:editId="232A6B25">
                  <wp:extent cx="1762125" cy="981075"/>
                  <wp:effectExtent l="0" t="0" r="9525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</w:tcPr>
          <w:p w14:paraId="2ECC77DB" w14:textId="674A63CD" w:rsidR="00B2040F" w:rsidRPr="001D4EE9" w:rsidRDefault="00B2040F" w:rsidP="00B2040F">
            <w:pPr>
              <w:widowControl w:val="0"/>
              <w:suppressAutoHyphens/>
              <w:spacing w:before="120"/>
              <w:rPr>
                <w:rFonts w:ascii="Arial" w:eastAsia="Arial" w:hAnsi="Arial" w:cs="Arial"/>
                <w:sz w:val="22"/>
              </w:rPr>
            </w:pPr>
            <w:r w:rsidRPr="369B9BA7">
              <w:rPr>
                <w:rFonts w:ascii="Arial" w:eastAsia="Arial" w:hAnsi="Arial" w:cs="Arial"/>
                <w:b/>
                <w:bCs/>
                <w:sz w:val="22"/>
              </w:rPr>
              <w:t xml:space="preserve">Title: </w:t>
            </w:r>
            <w:r>
              <w:rPr>
                <w:rFonts w:ascii="Arial" w:eastAsia="Arial" w:hAnsi="Arial" w:cs="Arial"/>
                <w:bCs/>
                <w:sz w:val="22"/>
              </w:rPr>
              <w:t>Change Request Form</w:t>
            </w:r>
          </w:p>
        </w:tc>
      </w:tr>
      <w:tr w:rsidR="00B2040F" w:rsidRPr="001D4EE9" w14:paraId="132AFEF3" w14:textId="77777777" w:rsidTr="0060516D">
        <w:trPr>
          <w:trHeight w:val="364"/>
        </w:trPr>
        <w:tc>
          <w:tcPr>
            <w:tcW w:w="3148" w:type="dxa"/>
            <w:vMerge/>
          </w:tcPr>
          <w:p w14:paraId="393B199D" w14:textId="77777777" w:rsidR="00B2040F" w:rsidRDefault="00B2040F" w:rsidP="00222B41">
            <w:pPr>
              <w:rPr>
                <w:noProof/>
              </w:rPr>
            </w:pPr>
          </w:p>
        </w:tc>
        <w:tc>
          <w:tcPr>
            <w:tcW w:w="6917" w:type="dxa"/>
          </w:tcPr>
          <w:p w14:paraId="2B52664A" w14:textId="2DDAE8B3" w:rsidR="00B2040F" w:rsidRPr="00AC579D" w:rsidRDefault="00B2040F" w:rsidP="00222B41">
            <w:pPr>
              <w:widowControl w:val="0"/>
              <w:suppressAutoHyphens/>
              <w:spacing w:after="240"/>
              <w:rPr>
                <w:rFonts w:ascii="Arial" w:eastAsia="Arial" w:hAnsi="Arial" w:cs="Arial"/>
                <w:sz w:val="22"/>
                <w:lang w:eastAsia="zh-CN"/>
              </w:rPr>
            </w:pPr>
            <w:r>
              <w:rPr>
                <w:rFonts w:ascii="Arial" w:eastAsia="Arial" w:hAnsi="Arial" w:cs="Arial"/>
                <w:b/>
                <w:bCs/>
                <w:sz w:val="22"/>
              </w:rPr>
              <w:t>Study title:</w:t>
            </w:r>
            <w:r w:rsidR="00D744E0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="00D744E0" w:rsidRPr="002B2352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  <w:szCs w:val="22"/>
              </w:rPr>
              <w:t>Give study title to which this applies</w:t>
            </w:r>
          </w:p>
        </w:tc>
      </w:tr>
      <w:tr w:rsidR="00B2040F" w:rsidRPr="001D4EE9" w14:paraId="7564ADD2" w14:textId="77777777" w:rsidTr="0060516D">
        <w:trPr>
          <w:trHeight w:val="364"/>
        </w:trPr>
        <w:tc>
          <w:tcPr>
            <w:tcW w:w="3148" w:type="dxa"/>
            <w:vMerge/>
          </w:tcPr>
          <w:p w14:paraId="7383707D" w14:textId="77777777" w:rsidR="00B2040F" w:rsidRDefault="00B2040F" w:rsidP="00222B41">
            <w:pPr>
              <w:rPr>
                <w:noProof/>
              </w:rPr>
            </w:pPr>
          </w:p>
        </w:tc>
        <w:tc>
          <w:tcPr>
            <w:tcW w:w="6917" w:type="dxa"/>
          </w:tcPr>
          <w:p w14:paraId="1BA62D4F" w14:textId="421DF8FD" w:rsidR="00B2040F" w:rsidRDefault="00B2040F" w:rsidP="00B2040F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5D6B19">
              <w:rPr>
                <w:rFonts w:ascii="Arial" w:hAnsi="Arial" w:cs="Arial"/>
                <w:b/>
                <w:sz w:val="22"/>
              </w:rPr>
              <w:t xml:space="preserve">System 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Pr="005D6B19">
              <w:rPr>
                <w:rFonts w:ascii="Arial" w:hAnsi="Arial" w:cs="Arial"/>
                <w:b/>
                <w:sz w:val="22"/>
              </w:rPr>
              <w:t>ame:</w:t>
            </w:r>
            <w:r w:rsidR="00D744E0">
              <w:rPr>
                <w:rFonts w:ascii="Arial" w:hAnsi="Arial" w:cs="Arial"/>
                <w:b/>
                <w:sz w:val="22"/>
              </w:rPr>
              <w:t xml:space="preserve"> </w:t>
            </w:r>
            <w:r w:rsidR="00D744E0" w:rsidRPr="002B2352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  <w:szCs w:val="22"/>
              </w:rPr>
              <w:t xml:space="preserve">Give </w:t>
            </w:r>
            <w:r w:rsidR="00D744E0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  <w:szCs w:val="22"/>
              </w:rPr>
              <w:t>system name</w:t>
            </w:r>
            <w:r w:rsidR="00D744E0" w:rsidRPr="002B2352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  <w:szCs w:val="22"/>
              </w:rPr>
              <w:t xml:space="preserve"> to which this applies</w:t>
            </w:r>
          </w:p>
          <w:p w14:paraId="147F5ECD" w14:textId="5124E712" w:rsidR="00B2040F" w:rsidRPr="00B2040F" w:rsidRDefault="00B2040F" w:rsidP="00B2040F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2040F">
              <w:rPr>
                <w:rFonts w:ascii="Arial" w:hAnsi="Arial" w:cs="Arial"/>
                <w:i/>
                <w:sz w:val="16"/>
                <w:szCs w:val="22"/>
              </w:rPr>
              <w:t>(e.g. Application/Database, Server, Network, etc.)</w:t>
            </w:r>
          </w:p>
        </w:tc>
      </w:tr>
    </w:tbl>
    <w:p w14:paraId="159EC1A8" w14:textId="77777777" w:rsidR="00B664B8" w:rsidRPr="000D2B91" w:rsidRDefault="00B664B8" w:rsidP="00B664B8">
      <w:pPr>
        <w:rPr>
          <w:rFonts w:ascii="Arial" w:hAnsi="Arial" w:cs="Arial"/>
          <w:sz w:val="22"/>
          <w:szCs w:val="22"/>
        </w:rPr>
      </w:pPr>
    </w:p>
    <w:p w14:paraId="159EC1A9" w14:textId="77777777" w:rsidR="00A47E0F" w:rsidRPr="000D2B91" w:rsidRDefault="00A47E0F" w:rsidP="00B664B8">
      <w:pPr>
        <w:rPr>
          <w:rFonts w:ascii="Arial" w:hAnsi="Arial" w:cs="Arial"/>
          <w:sz w:val="22"/>
          <w:szCs w:val="22"/>
        </w:rPr>
      </w:pPr>
    </w:p>
    <w:p w14:paraId="159EC1AA" w14:textId="766F4936" w:rsidR="00B664B8" w:rsidRPr="000D2B91" w:rsidRDefault="00B62B1E" w:rsidP="00B2040F">
      <w:pPr>
        <w:tabs>
          <w:tab w:val="left" w:pos="7107"/>
        </w:tabs>
        <w:rPr>
          <w:rFonts w:ascii="Arial" w:hAnsi="Arial" w:cs="Arial"/>
          <w:b/>
          <w:sz w:val="22"/>
          <w:szCs w:val="22"/>
          <w:u w:val="single"/>
        </w:rPr>
      </w:pPr>
      <w:r w:rsidRPr="000D2B91">
        <w:rPr>
          <w:rFonts w:ascii="Arial" w:hAnsi="Arial" w:cs="Arial"/>
          <w:b/>
          <w:sz w:val="22"/>
          <w:szCs w:val="22"/>
          <w:u w:val="single"/>
        </w:rPr>
        <w:t xml:space="preserve">Section </w:t>
      </w:r>
      <w:r w:rsidR="00B33546" w:rsidRPr="000D2B91">
        <w:rPr>
          <w:rFonts w:ascii="Arial" w:hAnsi="Arial" w:cs="Arial"/>
          <w:b/>
          <w:sz w:val="22"/>
          <w:szCs w:val="22"/>
          <w:u w:val="single"/>
        </w:rPr>
        <w:t>A</w:t>
      </w:r>
      <w:r w:rsidRPr="000D2B9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33546" w:rsidRPr="000D2B91">
        <w:rPr>
          <w:rFonts w:ascii="Arial" w:hAnsi="Arial" w:cs="Arial"/>
          <w:b/>
          <w:sz w:val="22"/>
          <w:szCs w:val="22"/>
          <w:u w:val="single"/>
        </w:rPr>
        <w:t>–</w:t>
      </w:r>
      <w:r w:rsidRPr="000D2B9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33546" w:rsidRPr="000D2B91">
        <w:rPr>
          <w:rFonts w:ascii="Arial" w:hAnsi="Arial" w:cs="Arial"/>
          <w:b/>
          <w:sz w:val="22"/>
          <w:szCs w:val="22"/>
          <w:u w:val="single"/>
        </w:rPr>
        <w:t>Request Details</w:t>
      </w:r>
      <w:r w:rsidR="00B33546" w:rsidRPr="000D2B91">
        <w:rPr>
          <w:rFonts w:ascii="Arial" w:hAnsi="Arial" w:cs="Arial"/>
          <w:sz w:val="22"/>
          <w:szCs w:val="22"/>
          <w:u w:val="single"/>
        </w:rPr>
        <w:t xml:space="preserve"> (</w:t>
      </w:r>
      <w:r w:rsidR="00B33546" w:rsidRPr="009303E2">
        <w:rPr>
          <w:rFonts w:ascii="Arial" w:hAnsi="Arial" w:cs="Arial"/>
          <w:sz w:val="18"/>
          <w:szCs w:val="22"/>
          <w:u w:val="single"/>
        </w:rPr>
        <w:t xml:space="preserve">completed by </w:t>
      </w:r>
      <w:r w:rsidR="008763B5" w:rsidRPr="009303E2">
        <w:rPr>
          <w:rFonts w:ascii="Arial" w:hAnsi="Arial" w:cs="Arial"/>
          <w:sz w:val="18"/>
          <w:szCs w:val="22"/>
          <w:u w:val="single"/>
        </w:rPr>
        <w:t xml:space="preserve">Change </w:t>
      </w:r>
      <w:r w:rsidR="00B33546" w:rsidRPr="009303E2">
        <w:rPr>
          <w:rFonts w:ascii="Arial" w:hAnsi="Arial" w:cs="Arial"/>
          <w:sz w:val="18"/>
          <w:szCs w:val="22"/>
          <w:u w:val="single"/>
        </w:rPr>
        <w:t>Requester</w:t>
      </w:r>
      <w:r w:rsidR="00B33546" w:rsidRPr="000D2B91">
        <w:rPr>
          <w:rFonts w:ascii="Arial" w:hAnsi="Arial" w:cs="Arial"/>
          <w:sz w:val="22"/>
          <w:szCs w:val="22"/>
          <w:u w:val="single"/>
        </w:rPr>
        <w:t>)</w:t>
      </w:r>
    </w:p>
    <w:p w14:paraId="159EC1AB" w14:textId="77777777" w:rsidR="00B664B8" w:rsidRPr="000D2B91" w:rsidRDefault="00B664B8" w:rsidP="00B664B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E5200" w:rsidRPr="000D2B91" w14:paraId="159EC1B0" w14:textId="77777777" w:rsidTr="0060516D">
        <w:trPr>
          <w:trHeight w:val="1226"/>
        </w:trPr>
        <w:tc>
          <w:tcPr>
            <w:tcW w:w="10031" w:type="dxa"/>
          </w:tcPr>
          <w:p w14:paraId="159EC1AC" w14:textId="77777777" w:rsidR="004E5200" w:rsidRPr="000D2B91" w:rsidRDefault="004E5200" w:rsidP="00B664B8">
            <w:pPr>
              <w:rPr>
                <w:rFonts w:ascii="Arial" w:hAnsi="Arial" w:cs="Arial"/>
                <w:sz w:val="22"/>
              </w:rPr>
            </w:pPr>
          </w:p>
          <w:p w14:paraId="159EC1AD" w14:textId="742A2FE6" w:rsidR="004E5200" w:rsidRPr="000D2B91" w:rsidRDefault="00FA7D60" w:rsidP="00B664B8">
            <w:pPr>
              <w:rPr>
                <w:rFonts w:ascii="Arial" w:hAnsi="Arial" w:cs="Arial"/>
                <w:sz w:val="22"/>
              </w:rPr>
            </w:pPr>
            <w:r w:rsidRPr="000D2B91">
              <w:rPr>
                <w:rFonts w:ascii="Arial" w:hAnsi="Arial" w:cs="Arial"/>
                <w:sz w:val="22"/>
              </w:rPr>
              <w:t xml:space="preserve">Requester </w:t>
            </w:r>
            <w:r w:rsidR="00F54E41">
              <w:rPr>
                <w:rFonts w:ascii="Arial" w:hAnsi="Arial" w:cs="Arial"/>
                <w:sz w:val="22"/>
              </w:rPr>
              <w:t>n</w:t>
            </w:r>
            <w:r w:rsidR="00F54E41" w:rsidRPr="000D2B91">
              <w:rPr>
                <w:rFonts w:ascii="Arial" w:hAnsi="Arial" w:cs="Arial"/>
                <w:sz w:val="22"/>
              </w:rPr>
              <w:t>ame: _</w:t>
            </w:r>
            <w:r w:rsidR="004E5200" w:rsidRPr="000D2B91">
              <w:rPr>
                <w:rFonts w:ascii="Arial" w:hAnsi="Arial" w:cs="Arial"/>
                <w:sz w:val="22"/>
              </w:rPr>
              <w:t>___________</w:t>
            </w:r>
            <w:r w:rsidR="00B33546" w:rsidRPr="000D2B91">
              <w:rPr>
                <w:rFonts w:ascii="Arial" w:hAnsi="Arial" w:cs="Arial"/>
                <w:sz w:val="22"/>
              </w:rPr>
              <w:t>_________</w:t>
            </w:r>
            <w:r w:rsidR="004E5200" w:rsidRPr="000D2B91">
              <w:rPr>
                <w:rFonts w:ascii="Arial" w:hAnsi="Arial" w:cs="Arial"/>
                <w:sz w:val="22"/>
              </w:rPr>
              <w:t>______________________________</w:t>
            </w:r>
          </w:p>
          <w:p w14:paraId="159EC1AE" w14:textId="77777777" w:rsidR="004E5200" w:rsidRPr="000D2B91" w:rsidRDefault="004E5200" w:rsidP="00B664B8">
            <w:pPr>
              <w:rPr>
                <w:rFonts w:ascii="Arial" w:hAnsi="Arial" w:cs="Arial"/>
                <w:sz w:val="22"/>
              </w:rPr>
            </w:pPr>
          </w:p>
          <w:p w14:paraId="220206C4" w14:textId="77777777" w:rsidR="004E5200" w:rsidRDefault="004E5200" w:rsidP="00FA7D60">
            <w:pPr>
              <w:rPr>
                <w:rFonts w:ascii="Arial" w:hAnsi="Arial" w:cs="Arial"/>
                <w:sz w:val="22"/>
              </w:rPr>
            </w:pPr>
            <w:r w:rsidRPr="000D2B91">
              <w:rPr>
                <w:rFonts w:ascii="Arial" w:hAnsi="Arial" w:cs="Arial"/>
                <w:sz w:val="22"/>
              </w:rPr>
              <w:t xml:space="preserve">Email </w:t>
            </w:r>
            <w:r w:rsidR="00F54E41" w:rsidRPr="000D2B91">
              <w:rPr>
                <w:rFonts w:ascii="Arial" w:hAnsi="Arial" w:cs="Arial"/>
                <w:sz w:val="22"/>
              </w:rPr>
              <w:t>address: _</w:t>
            </w:r>
            <w:r w:rsidR="00B33546" w:rsidRPr="000D2B91">
              <w:rPr>
                <w:rFonts w:ascii="Arial" w:hAnsi="Arial" w:cs="Arial"/>
                <w:sz w:val="22"/>
              </w:rPr>
              <w:t>_____________</w:t>
            </w:r>
            <w:r w:rsidRPr="000D2B91">
              <w:rPr>
                <w:rFonts w:ascii="Arial" w:hAnsi="Arial" w:cs="Arial"/>
                <w:sz w:val="22"/>
              </w:rPr>
              <w:t>_______________________________________</w:t>
            </w:r>
          </w:p>
          <w:p w14:paraId="668A2913" w14:textId="77777777" w:rsidR="00F54E41" w:rsidRDefault="00F54E41" w:rsidP="00FA7D60">
            <w:pPr>
              <w:rPr>
                <w:rFonts w:ascii="Arial" w:hAnsi="Arial" w:cs="Arial"/>
                <w:b/>
                <w:sz w:val="22"/>
              </w:rPr>
            </w:pPr>
          </w:p>
          <w:p w14:paraId="1B010B4C" w14:textId="77777777" w:rsidR="00F54E41" w:rsidRDefault="00F54E41" w:rsidP="00FA7D60">
            <w:pPr>
              <w:rPr>
                <w:rFonts w:ascii="Arial" w:hAnsi="Arial" w:cs="Arial"/>
                <w:b/>
                <w:sz w:val="22"/>
              </w:rPr>
            </w:pPr>
          </w:p>
          <w:p w14:paraId="315B3A85" w14:textId="77777777" w:rsidR="00BE7321" w:rsidRPr="000D2B91" w:rsidRDefault="00BE7321" w:rsidP="00BE7321">
            <w:pPr>
              <w:rPr>
                <w:rFonts w:ascii="Arial" w:hAnsi="Arial" w:cs="Arial"/>
                <w:sz w:val="22"/>
                <w:u w:val="single"/>
              </w:rPr>
            </w:pPr>
            <w:r w:rsidRPr="000D2B91">
              <w:rPr>
                <w:rFonts w:ascii="Arial" w:hAnsi="Arial" w:cs="Arial"/>
                <w:sz w:val="22"/>
                <w:u w:val="single"/>
              </w:rPr>
              <w:t xml:space="preserve">Description of the change </w:t>
            </w:r>
          </w:p>
          <w:p w14:paraId="13E0C0FC" w14:textId="77777777" w:rsidR="00BE7321" w:rsidRDefault="00BE7321" w:rsidP="00BE7321">
            <w:pPr>
              <w:rPr>
                <w:rFonts w:ascii="Arial" w:hAnsi="Arial" w:cs="Arial"/>
                <w:sz w:val="22"/>
              </w:rPr>
            </w:pPr>
          </w:p>
          <w:p w14:paraId="0AF844DF" w14:textId="77777777" w:rsidR="008A2A65" w:rsidRDefault="008A2A65" w:rsidP="00BE7321">
            <w:pPr>
              <w:rPr>
                <w:rFonts w:ascii="Arial" w:hAnsi="Arial" w:cs="Arial"/>
                <w:sz w:val="22"/>
              </w:rPr>
            </w:pPr>
          </w:p>
          <w:p w14:paraId="7176DED9" w14:textId="77777777" w:rsidR="008A2A65" w:rsidRDefault="008A2A65" w:rsidP="00BE7321">
            <w:pPr>
              <w:rPr>
                <w:rFonts w:ascii="Arial" w:hAnsi="Arial" w:cs="Arial"/>
                <w:sz w:val="22"/>
              </w:rPr>
            </w:pPr>
          </w:p>
          <w:p w14:paraId="785021BD" w14:textId="77777777" w:rsidR="008A2A65" w:rsidRDefault="008A2A65" w:rsidP="00BE7321">
            <w:pPr>
              <w:rPr>
                <w:rFonts w:ascii="Arial" w:hAnsi="Arial" w:cs="Arial"/>
                <w:sz w:val="22"/>
              </w:rPr>
            </w:pPr>
          </w:p>
          <w:p w14:paraId="352B5A0E" w14:textId="77777777" w:rsidR="008A2A65" w:rsidRDefault="008A2A65" w:rsidP="00BE7321">
            <w:pPr>
              <w:rPr>
                <w:rFonts w:ascii="Arial" w:hAnsi="Arial" w:cs="Arial"/>
                <w:sz w:val="22"/>
              </w:rPr>
            </w:pPr>
          </w:p>
          <w:p w14:paraId="5B2A9171" w14:textId="77777777" w:rsidR="008A2A65" w:rsidRDefault="008A2A65" w:rsidP="00BE7321">
            <w:pPr>
              <w:rPr>
                <w:rFonts w:ascii="Arial" w:hAnsi="Arial" w:cs="Arial"/>
                <w:sz w:val="22"/>
              </w:rPr>
            </w:pPr>
          </w:p>
          <w:p w14:paraId="0B1A8B66" w14:textId="77777777" w:rsidR="008A2A65" w:rsidRDefault="008A2A65" w:rsidP="00BE7321">
            <w:pPr>
              <w:rPr>
                <w:rFonts w:ascii="Arial" w:hAnsi="Arial" w:cs="Arial"/>
                <w:sz w:val="22"/>
              </w:rPr>
            </w:pPr>
          </w:p>
          <w:p w14:paraId="14627863" w14:textId="77777777" w:rsidR="008A2A65" w:rsidRDefault="008A2A65" w:rsidP="00BE7321">
            <w:pPr>
              <w:rPr>
                <w:rFonts w:ascii="Arial" w:hAnsi="Arial" w:cs="Arial"/>
                <w:sz w:val="22"/>
              </w:rPr>
            </w:pPr>
          </w:p>
          <w:p w14:paraId="20B12783" w14:textId="77777777" w:rsidR="008A2A65" w:rsidRDefault="008A2A65" w:rsidP="00BE7321">
            <w:pPr>
              <w:rPr>
                <w:rFonts w:ascii="Arial" w:hAnsi="Arial" w:cs="Arial"/>
                <w:sz w:val="22"/>
              </w:rPr>
            </w:pPr>
          </w:p>
          <w:p w14:paraId="30582DA8" w14:textId="77777777" w:rsidR="00BE7321" w:rsidRDefault="00BE7321" w:rsidP="00BE7321">
            <w:pPr>
              <w:rPr>
                <w:rFonts w:ascii="Arial" w:hAnsi="Arial" w:cs="Arial"/>
                <w:sz w:val="22"/>
                <w:u w:val="single"/>
              </w:rPr>
            </w:pPr>
          </w:p>
          <w:p w14:paraId="41DC6304" w14:textId="77777777" w:rsidR="00BE7321" w:rsidRDefault="00BE7321" w:rsidP="00BE7321">
            <w:pPr>
              <w:rPr>
                <w:rFonts w:ascii="Arial" w:hAnsi="Arial" w:cs="Arial"/>
                <w:sz w:val="22"/>
                <w:u w:val="single"/>
              </w:rPr>
            </w:pPr>
          </w:p>
          <w:p w14:paraId="3ECF7A41" w14:textId="77777777" w:rsidR="00BE7321" w:rsidRDefault="00BE7321" w:rsidP="00BE7321">
            <w:pPr>
              <w:rPr>
                <w:rFonts w:ascii="Arial" w:hAnsi="Arial" w:cs="Arial"/>
                <w:sz w:val="22"/>
                <w:u w:val="single"/>
              </w:rPr>
            </w:pPr>
          </w:p>
          <w:p w14:paraId="3891D55F" w14:textId="77777777" w:rsidR="00BE7321" w:rsidRDefault="00BE7321" w:rsidP="00BE7321">
            <w:pPr>
              <w:rPr>
                <w:rFonts w:ascii="Arial" w:hAnsi="Arial" w:cs="Arial"/>
                <w:sz w:val="22"/>
                <w:u w:val="single"/>
              </w:rPr>
            </w:pPr>
          </w:p>
          <w:p w14:paraId="4DB37B79" w14:textId="77777777" w:rsidR="00BE7321" w:rsidRDefault="00BE7321" w:rsidP="00BE7321">
            <w:pPr>
              <w:rPr>
                <w:rFonts w:ascii="Arial" w:hAnsi="Arial" w:cs="Arial"/>
                <w:sz w:val="22"/>
                <w:u w:val="single"/>
              </w:rPr>
            </w:pPr>
          </w:p>
          <w:p w14:paraId="7994A240" w14:textId="77777777" w:rsidR="00BE7321" w:rsidRDefault="00BE7321" w:rsidP="00BE7321">
            <w:pPr>
              <w:rPr>
                <w:rFonts w:ascii="Arial" w:hAnsi="Arial" w:cs="Arial"/>
                <w:sz w:val="22"/>
                <w:u w:val="single"/>
              </w:rPr>
            </w:pPr>
            <w:r w:rsidRPr="000D2B91">
              <w:rPr>
                <w:rFonts w:ascii="Arial" w:hAnsi="Arial" w:cs="Arial"/>
                <w:sz w:val="22"/>
                <w:u w:val="single"/>
              </w:rPr>
              <w:t>Reasons for the change</w:t>
            </w:r>
            <w:r w:rsidRPr="00F54E41">
              <w:rPr>
                <w:rFonts w:ascii="Arial" w:hAnsi="Arial" w:cs="Arial"/>
                <w:sz w:val="22"/>
              </w:rPr>
              <w:t xml:space="preserve"> - </w:t>
            </w:r>
            <w:r w:rsidRPr="00F54E41">
              <w:rPr>
                <w:rFonts w:ascii="Arial" w:hAnsi="Arial" w:cs="Arial"/>
                <w:i/>
                <w:sz w:val="18"/>
              </w:rPr>
              <w:t>(Attach additional sheets if required)</w:t>
            </w:r>
          </w:p>
          <w:p w14:paraId="56217486" w14:textId="77777777" w:rsidR="00BE7321" w:rsidRDefault="00BE7321" w:rsidP="00BE7321">
            <w:pPr>
              <w:rPr>
                <w:rFonts w:ascii="Arial" w:hAnsi="Arial" w:cs="Arial"/>
                <w:sz w:val="22"/>
                <w:u w:val="single"/>
              </w:rPr>
            </w:pPr>
          </w:p>
          <w:p w14:paraId="5C801B82" w14:textId="77777777" w:rsidR="00BE7321" w:rsidRDefault="00BE7321" w:rsidP="00BE7321">
            <w:pPr>
              <w:jc w:val="right"/>
              <w:rPr>
                <w:rFonts w:ascii="Arial" w:hAnsi="Arial" w:cs="Arial"/>
                <w:i/>
                <w:sz w:val="22"/>
              </w:rPr>
            </w:pPr>
          </w:p>
          <w:p w14:paraId="39AC3A78" w14:textId="77777777" w:rsidR="00BE7321" w:rsidRDefault="00BE7321" w:rsidP="00BE7321">
            <w:pPr>
              <w:jc w:val="right"/>
              <w:rPr>
                <w:rFonts w:ascii="Arial" w:hAnsi="Arial" w:cs="Arial"/>
                <w:i/>
                <w:sz w:val="22"/>
              </w:rPr>
            </w:pPr>
          </w:p>
          <w:p w14:paraId="4745933F" w14:textId="77777777" w:rsidR="008A2A65" w:rsidRDefault="008A2A65" w:rsidP="00BE7321">
            <w:pPr>
              <w:jc w:val="right"/>
              <w:rPr>
                <w:rFonts w:ascii="Arial" w:hAnsi="Arial" w:cs="Arial"/>
                <w:i/>
                <w:sz w:val="22"/>
              </w:rPr>
            </w:pPr>
          </w:p>
          <w:p w14:paraId="532EBCBD" w14:textId="77777777" w:rsidR="008A2A65" w:rsidRDefault="008A2A65" w:rsidP="00BE7321">
            <w:pPr>
              <w:jc w:val="right"/>
              <w:rPr>
                <w:rFonts w:ascii="Arial" w:hAnsi="Arial" w:cs="Arial"/>
                <w:i/>
                <w:sz w:val="22"/>
              </w:rPr>
            </w:pPr>
          </w:p>
          <w:p w14:paraId="430B8B3B" w14:textId="77777777" w:rsidR="008A2A65" w:rsidRDefault="008A2A65" w:rsidP="00BE7321">
            <w:pPr>
              <w:jc w:val="right"/>
              <w:rPr>
                <w:rFonts w:ascii="Arial" w:hAnsi="Arial" w:cs="Arial"/>
                <w:i/>
                <w:sz w:val="22"/>
              </w:rPr>
            </w:pPr>
          </w:p>
          <w:p w14:paraId="2CE937D8" w14:textId="77777777" w:rsidR="008A2A65" w:rsidRDefault="008A2A65" w:rsidP="00BE7321">
            <w:pPr>
              <w:jc w:val="right"/>
              <w:rPr>
                <w:rFonts w:ascii="Arial" w:hAnsi="Arial" w:cs="Arial"/>
                <w:i/>
                <w:sz w:val="22"/>
              </w:rPr>
            </w:pPr>
          </w:p>
          <w:p w14:paraId="0A10120B" w14:textId="77777777" w:rsidR="008A2A65" w:rsidRDefault="008A2A65" w:rsidP="00BE7321">
            <w:pPr>
              <w:jc w:val="right"/>
              <w:rPr>
                <w:rFonts w:ascii="Arial" w:hAnsi="Arial" w:cs="Arial"/>
                <w:i/>
                <w:sz w:val="22"/>
              </w:rPr>
            </w:pPr>
          </w:p>
          <w:p w14:paraId="2590E8CB" w14:textId="77777777" w:rsidR="008A2A65" w:rsidRDefault="008A2A65" w:rsidP="00BE7321">
            <w:pPr>
              <w:jc w:val="right"/>
              <w:rPr>
                <w:rFonts w:ascii="Arial" w:hAnsi="Arial" w:cs="Arial"/>
                <w:i/>
                <w:sz w:val="22"/>
              </w:rPr>
            </w:pPr>
          </w:p>
          <w:p w14:paraId="433F8172" w14:textId="77777777" w:rsidR="008A2A65" w:rsidRDefault="008A2A65" w:rsidP="00BE7321">
            <w:pPr>
              <w:jc w:val="right"/>
              <w:rPr>
                <w:rFonts w:ascii="Arial" w:hAnsi="Arial" w:cs="Arial"/>
                <w:i/>
                <w:sz w:val="22"/>
              </w:rPr>
            </w:pPr>
          </w:p>
          <w:p w14:paraId="7655DA1D" w14:textId="77777777" w:rsidR="008A2A65" w:rsidRDefault="008A2A65" w:rsidP="00BE7321">
            <w:pPr>
              <w:jc w:val="right"/>
              <w:rPr>
                <w:rFonts w:ascii="Arial" w:hAnsi="Arial" w:cs="Arial"/>
                <w:i/>
                <w:sz w:val="22"/>
              </w:rPr>
            </w:pPr>
          </w:p>
          <w:p w14:paraId="569D735C" w14:textId="77777777" w:rsidR="008A2A65" w:rsidRDefault="008A2A65" w:rsidP="00BE7321">
            <w:pPr>
              <w:jc w:val="right"/>
              <w:rPr>
                <w:rFonts w:ascii="Arial" w:hAnsi="Arial" w:cs="Arial"/>
                <w:i/>
                <w:sz w:val="22"/>
              </w:rPr>
            </w:pPr>
          </w:p>
          <w:p w14:paraId="715F6EC1" w14:textId="77777777" w:rsidR="008A2A65" w:rsidRDefault="008A2A65" w:rsidP="00BE7321">
            <w:pPr>
              <w:jc w:val="right"/>
              <w:rPr>
                <w:rFonts w:ascii="Arial" w:hAnsi="Arial" w:cs="Arial"/>
                <w:i/>
                <w:sz w:val="22"/>
              </w:rPr>
            </w:pPr>
          </w:p>
          <w:p w14:paraId="7528D640" w14:textId="77777777" w:rsidR="008A2A65" w:rsidRDefault="008A2A65" w:rsidP="00BE7321">
            <w:pPr>
              <w:jc w:val="right"/>
              <w:rPr>
                <w:rFonts w:ascii="Arial" w:hAnsi="Arial" w:cs="Arial"/>
                <w:i/>
                <w:sz w:val="22"/>
              </w:rPr>
            </w:pPr>
          </w:p>
          <w:p w14:paraId="3AB04412" w14:textId="77777777" w:rsidR="008A2A65" w:rsidRDefault="008A2A65" w:rsidP="00BE7321">
            <w:pPr>
              <w:jc w:val="right"/>
              <w:rPr>
                <w:rFonts w:ascii="Arial" w:hAnsi="Arial" w:cs="Arial"/>
                <w:i/>
                <w:sz w:val="22"/>
              </w:rPr>
            </w:pPr>
          </w:p>
          <w:p w14:paraId="173032E5" w14:textId="77777777" w:rsidR="008A2A65" w:rsidRDefault="008A2A65" w:rsidP="00BE7321">
            <w:pPr>
              <w:jc w:val="right"/>
              <w:rPr>
                <w:rFonts w:ascii="Arial" w:hAnsi="Arial" w:cs="Arial"/>
                <w:i/>
                <w:sz w:val="22"/>
              </w:rPr>
            </w:pPr>
          </w:p>
          <w:p w14:paraId="1F4BEB2E" w14:textId="77777777" w:rsidR="00BE7321" w:rsidRDefault="00BE7321" w:rsidP="00BE7321">
            <w:pPr>
              <w:jc w:val="right"/>
              <w:rPr>
                <w:rFonts w:ascii="Arial" w:hAnsi="Arial" w:cs="Arial"/>
                <w:i/>
                <w:sz w:val="22"/>
              </w:rPr>
            </w:pPr>
          </w:p>
          <w:p w14:paraId="3E8A1888" w14:textId="77777777" w:rsidR="00BE7321" w:rsidRDefault="00BE7321" w:rsidP="00BE7321">
            <w:pPr>
              <w:jc w:val="right"/>
              <w:rPr>
                <w:rFonts w:ascii="Arial" w:hAnsi="Arial" w:cs="Arial"/>
                <w:i/>
                <w:sz w:val="22"/>
              </w:rPr>
            </w:pPr>
          </w:p>
          <w:p w14:paraId="52DBE48F" w14:textId="77777777" w:rsidR="00BE7321" w:rsidRDefault="00BE7321" w:rsidP="00BE7321">
            <w:pPr>
              <w:pStyle w:val="NoSpacing"/>
              <w:rPr>
                <w:rFonts w:ascii="Arial" w:hAnsi="Arial" w:cs="Arial"/>
                <w:lang w:val="fr-FR"/>
              </w:rPr>
            </w:pPr>
            <w:r w:rsidRPr="000D2B91">
              <w:rPr>
                <w:rFonts w:ascii="Arial" w:hAnsi="Arial" w:cs="Arial"/>
                <w:b/>
                <w:lang w:val="fr-FR"/>
              </w:rPr>
              <w:t>Signature</w:t>
            </w:r>
            <w:r w:rsidRPr="000D2B91">
              <w:rPr>
                <w:rFonts w:ascii="Arial" w:hAnsi="Arial" w:cs="Arial"/>
                <w:lang w:val="fr-FR"/>
              </w:rPr>
              <w:t xml:space="preserve"> (</w:t>
            </w:r>
            <w:r w:rsidRPr="00D42F79">
              <w:rPr>
                <w:rFonts w:ascii="Arial" w:hAnsi="Arial" w:cs="Arial"/>
                <w:sz w:val="18"/>
                <w:lang w:val="fr-FR"/>
              </w:rPr>
              <w:t>Change Requester</w:t>
            </w:r>
            <w:r w:rsidRPr="000D2B91">
              <w:rPr>
                <w:rFonts w:ascii="Arial" w:hAnsi="Arial" w:cs="Arial"/>
                <w:lang w:val="fr-FR"/>
              </w:rPr>
              <w:t>)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Pr="000D2B91">
              <w:rPr>
                <w:rFonts w:ascii="Arial" w:hAnsi="Arial" w:cs="Arial"/>
                <w:lang w:val="fr-FR"/>
              </w:rPr>
              <w:t>: _________________________</w:t>
            </w:r>
            <w:r>
              <w:rPr>
                <w:rFonts w:ascii="Arial" w:hAnsi="Arial" w:cs="Arial"/>
                <w:lang w:val="fr-FR"/>
              </w:rPr>
              <w:t xml:space="preserve">   </w:t>
            </w:r>
            <w:r w:rsidRPr="000D2B91">
              <w:rPr>
                <w:rFonts w:ascii="Arial" w:hAnsi="Arial" w:cs="Arial"/>
                <w:lang w:val="fr-FR"/>
              </w:rPr>
              <w:t>Date : __ __ - __ __ __ - __ __ __ __</w:t>
            </w:r>
          </w:p>
          <w:p w14:paraId="2F1D3231" w14:textId="77777777" w:rsidR="008A2A65" w:rsidRDefault="008A2A65" w:rsidP="00BE7321">
            <w:pPr>
              <w:pStyle w:val="NoSpacing"/>
              <w:rPr>
                <w:rFonts w:ascii="Arial" w:hAnsi="Arial" w:cs="Arial"/>
                <w:i/>
                <w:lang w:val="fr-FR"/>
              </w:rPr>
            </w:pPr>
          </w:p>
          <w:p w14:paraId="159EC1AF" w14:textId="42CA50CA" w:rsidR="00BE7321" w:rsidRPr="000D2B91" w:rsidRDefault="00BE7321" w:rsidP="00FA7D60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59EC1B1" w14:textId="77777777" w:rsidR="00B664B8" w:rsidRPr="000D2B91" w:rsidRDefault="00B664B8" w:rsidP="00B664B8">
      <w:pPr>
        <w:rPr>
          <w:rFonts w:ascii="Arial" w:hAnsi="Arial" w:cs="Arial"/>
          <w:b/>
          <w:sz w:val="22"/>
          <w:szCs w:val="22"/>
        </w:rPr>
      </w:pPr>
    </w:p>
    <w:p w14:paraId="159EC1D9" w14:textId="7BB3BC78" w:rsidR="00C53BB6" w:rsidRDefault="004827EA" w:rsidP="00C53BB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S</w:t>
      </w:r>
      <w:r w:rsidR="00B33546" w:rsidRPr="000D2B91">
        <w:rPr>
          <w:rFonts w:ascii="Arial" w:hAnsi="Arial" w:cs="Arial"/>
          <w:b/>
          <w:sz w:val="22"/>
          <w:szCs w:val="22"/>
          <w:u w:val="single"/>
        </w:rPr>
        <w:t>ection B</w:t>
      </w:r>
      <w:r w:rsidR="00B62B1E" w:rsidRPr="000D2B9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33546" w:rsidRPr="000D2B91">
        <w:rPr>
          <w:rFonts w:ascii="Arial" w:hAnsi="Arial" w:cs="Arial"/>
          <w:b/>
          <w:sz w:val="22"/>
          <w:szCs w:val="22"/>
          <w:u w:val="single"/>
        </w:rPr>
        <w:t>–</w:t>
      </w:r>
      <w:r w:rsidR="00B62B1E" w:rsidRPr="000D2B9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2530C">
        <w:rPr>
          <w:rFonts w:ascii="Arial" w:hAnsi="Arial" w:cs="Arial"/>
          <w:b/>
          <w:sz w:val="22"/>
          <w:szCs w:val="22"/>
          <w:u w:val="single"/>
        </w:rPr>
        <w:t>Approval</w:t>
      </w:r>
      <w:r w:rsidR="00F6011B">
        <w:rPr>
          <w:rFonts w:ascii="Arial" w:hAnsi="Arial" w:cs="Arial"/>
          <w:b/>
          <w:sz w:val="22"/>
          <w:szCs w:val="22"/>
          <w:u w:val="single"/>
        </w:rPr>
        <w:t>,</w:t>
      </w:r>
      <w:r w:rsidR="008A2A65">
        <w:rPr>
          <w:rFonts w:ascii="Arial" w:hAnsi="Arial" w:cs="Arial"/>
          <w:b/>
          <w:sz w:val="22"/>
          <w:szCs w:val="22"/>
          <w:u w:val="single"/>
        </w:rPr>
        <w:t xml:space="preserve"> Priority Assessment</w:t>
      </w:r>
      <w:r w:rsidR="00F6011B">
        <w:rPr>
          <w:rFonts w:ascii="Arial" w:hAnsi="Arial" w:cs="Arial"/>
          <w:b/>
          <w:sz w:val="22"/>
          <w:szCs w:val="22"/>
          <w:u w:val="single"/>
        </w:rPr>
        <w:t>, &amp; Planning</w:t>
      </w:r>
      <w:r w:rsidR="00D2530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33546" w:rsidRPr="000D2B91">
        <w:rPr>
          <w:rFonts w:ascii="Arial" w:hAnsi="Arial" w:cs="Arial"/>
          <w:sz w:val="22"/>
          <w:szCs w:val="22"/>
          <w:u w:val="single"/>
        </w:rPr>
        <w:t>(</w:t>
      </w:r>
      <w:r w:rsidR="002F1D78" w:rsidRPr="009303E2">
        <w:rPr>
          <w:rFonts w:ascii="Arial" w:hAnsi="Arial" w:cs="Arial"/>
          <w:sz w:val="18"/>
          <w:szCs w:val="22"/>
          <w:u w:val="single"/>
        </w:rPr>
        <w:t xml:space="preserve">completed </w:t>
      </w:r>
      <w:r w:rsidR="008763B5" w:rsidRPr="009303E2">
        <w:rPr>
          <w:rFonts w:ascii="Arial" w:hAnsi="Arial" w:cs="Arial"/>
          <w:sz w:val="18"/>
          <w:szCs w:val="22"/>
          <w:u w:val="single"/>
        </w:rPr>
        <w:t>by Change Manager</w:t>
      </w:r>
      <w:r w:rsidR="00B33546" w:rsidRPr="000D2B91">
        <w:rPr>
          <w:rFonts w:ascii="Arial" w:hAnsi="Arial" w:cs="Arial"/>
          <w:sz w:val="22"/>
          <w:szCs w:val="22"/>
          <w:u w:val="single"/>
        </w:rPr>
        <w:t>)</w:t>
      </w:r>
    </w:p>
    <w:p w14:paraId="1E2316CC" w14:textId="77777777" w:rsidR="005E1485" w:rsidRPr="000D2B91" w:rsidRDefault="005E1485" w:rsidP="00C53BB6">
      <w:pPr>
        <w:rPr>
          <w:rFonts w:ascii="Arial" w:hAnsi="Arial" w:cs="Arial"/>
          <w:b/>
          <w:sz w:val="22"/>
          <w:szCs w:val="22"/>
        </w:rPr>
      </w:pPr>
    </w:p>
    <w:p w14:paraId="159EC1DA" w14:textId="77777777" w:rsidR="00C53BB6" w:rsidRPr="000D2B91" w:rsidRDefault="00C53BB6" w:rsidP="00C53BB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53BB6" w:rsidRPr="000D2B91" w14:paraId="159EC1F4" w14:textId="77777777" w:rsidTr="00B33546">
        <w:trPr>
          <w:trHeight w:val="16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949D" w14:textId="2BACE021" w:rsidR="00217DDD" w:rsidRDefault="00217DDD" w:rsidP="00217D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35FBE7" w14:textId="77777777" w:rsidR="003F293C" w:rsidRPr="00F6011B" w:rsidRDefault="003F293C" w:rsidP="003F293C">
            <w:pPr>
              <w:rPr>
                <w:rFonts w:ascii="Arial" w:hAnsi="Arial" w:cs="Arial"/>
                <w:sz w:val="22"/>
                <w:u w:val="single"/>
              </w:rPr>
            </w:pPr>
            <w:r w:rsidRPr="00F6011B">
              <w:rPr>
                <w:rFonts w:ascii="Arial" w:hAnsi="Arial" w:cs="Arial"/>
                <w:sz w:val="22"/>
                <w:u w:val="single"/>
              </w:rPr>
              <w:t>Type of Change</w:t>
            </w:r>
          </w:p>
          <w:p w14:paraId="7EDBBE7C" w14:textId="77777777" w:rsidR="003F293C" w:rsidRDefault="003F293C" w:rsidP="00217D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2792A2" w14:textId="620507A2" w:rsidR="003F293C" w:rsidRDefault="003F293C" w:rsidP="00217DD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5255B">
              <w:rPr>
                <w:rFonts w:ascii="Arial" w:hAnsi="Arial" w:cs="Arial"/>
                <w:sz w:val="22"/>
              </w:rPr>
            </w:r>
            <w:r w:rsidR="0045255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Emergency 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5255B">
              <w:rPr>
                <w:rFonts w:ascii="Arial" w:hAnsi="Arial" w:cs="Arial"/>
                <w:sz w:val="22"/>
              </w:rPr>
            </w:r>
            <w:r w:rsidR="0045255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Maintenance 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5255B">
              <w:rPr>
                <w:rFonts w:ascii="Arial" w:hAnsi="Arial" w:cs="Arial"/>
                <w:sz w:val="22"/>
              </w:rPr>
            </w:r>
            <w:r w:rsidR="0045255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F293C">
              <w:rPr>
                <w:rFonts w:ascii="Arial" w:hAnsi="Arial" w:cs="Arial"/>
                <w:sz w:val="22"/>
              </w:rPr>
              <w:t>Retroactive</w:t>
            </w:r>
            <w:r>
              <w:rPr>
                <w:rFonts w:ascii="Arial" w:hAnsi="Arial" w:cs="Arial"/>
                <w:sz w:val="22"/>
              </w:rPr>
              <w:t xml:space="preserve">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5255B">
              <w:rPr>
                <w:rFonts w:ascii="Arial" w:hAnsi="Arial" w:cs="Arial"/>
                <w:sz w:val="22"/>
              </w:rPr>
            </w:r>
            <w:r w:rsidR="0045255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F293C">
              <w:rPr>
                <w:rFonts w:ascii="Arial" w:hAnsi="Arial" w:cs="Arial"/>
                <w:sz w:val="22"/>
              </w:rPr>
              <w:t>Standard</w:t>
            </w:r>
          </w:p>
          <w:p w14:paraId="3C3126CB" w14:textId="77777777" w:rsidR="003F293C" w:rsidRDefault="003F293C" w:rsidP="00217D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9E656C" w14:textId="77777777" w:rsidR="003F293C" w:rsidRDefault="003F293C" w:rsidP="00D253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A58B51" w14:textId="77777777" w:rsidR="003F293C" w:rsidRDefault="003F293C" w:rsidP="00D253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B3A281" w14:textId="7FCB3AEC" w:rsidR="002F09D8" w:rsidRDefault="00D2530C" w:rsidP="00D2530C">
            <w:pPr>
              <w:rPr>
                <w:rFonts w:ascii="Arial" w:hAnsi="Arial" w:cs="Arial"/>
                <w:sz w:val="22"/>
                <w:szCs w:val="22"/>
              </w:rPr>
            </w:pPr>
            <w:r w:rsidRPr="000D2B91">
              <w:rPr>
                <w:rFonts w:ascii="Arial" w:hAnsi="Arial" w:cs="Arial"/>
                <w:b/>
                <w:sz w:val="22"/>
                <w:szCs w:val="22"/>
              </w:rPr>
              <w:t xml:space="preserve">Approved: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13431677"/>
                <w:showingPlcHdr/>
              </w:sdtPr>
              <w:sdtEndPr/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5255B">
              <w:rPr>
                <w:rFonts w:ascii="Arial" w:hAnsi="Arial" w:cs="Arial"/>
                <w:sz w:val="22"/>
                <w:szCs w:val="22"/>
              </w:rPr>
            </w:r>
            <w:r w:rsidR="004525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09D8">
              <w:rPr>
                <w:rFonts w:ascii="Arial" w:hAnsi="Arial" w:cs="Arial"/>
                <w:sz w:val="22"/>
                <w:szCs w:val="22"/>
              </w:rPr>
              <w:t>Yes</w:t>
            </w:r>
            <w:r w:rsidRPr="000D2B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09D8">
              <w:rPr>
                <w:rFonts w:ascii="Arial" w:hAnsi="Arial" w:cs="Arial"/>
                <w:sz w:val="18"/>
                <w:szCs w:val="22"/>
              </w:rPr>
              <w:t>(</w:t>
            </w:r>
            <w:r w:rsidR="008A2A65">
              <w:rPr>
                <w:rFonts w:ascii="Arial" w:hAnsi="Arial" w:cs="Arial"/>
                <w:sz w:val="18"/>
                <w:szCs w:val="22"/>
              </w:rPr>
              <w:t>complete Priority Assessment</w:t>
            </w:r>
            <w:r w:rsidR="002F09D8" w:rsidRPr="002F09D8">
              <w:rPr>
                <w:rFonts w:ascii="Arial" w:hAnsi="Arial" w:cs="Arial"/>
                <w:sz w:val="18"/>
                <w:szCs w:val="22"/>
              </w:rPr>
              <w:t xml:space="preserve">) </w:t>
            </w:r>
            <w:r w:rsidRPr="000D2B91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13431678"/>
                <w:showingPlcHdr/>
              </w:sdtPr>
              <w:sdtEndPr/>
              <w:sdtContent>
                <w:r w:rsidR="002F09D8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sdtContent>
            </w:sdt>
          </w:p>
          <w:p w14:paraId="79430374" w14:textId="128F736B" w:rsidR="002F09D8" w:rsidRDefault="002F09D8" w:rsidP="00D253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EA1F07" w14:textId="294DD3A4" w:rsidR="00D2530C" w:rsidRDefault="002F09D8" w:rsidP="00D253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D2530C">
              <w:rPr>
                <w:rFonts w:ascii="Segoe UI Symbol" w:eastAsia="MS Gothic" w:hAnsi="Segoe UI Symbol" w:cs="Segoe UI Symbo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="00D2530C">
              <w:rPr>
                <w:rFonts w:ascii="Segoe UI Symbol" w:eastAsia="MS Gothic" w:hAnsi="Segoe UI Symbol" w:cs="Segoe UI Symbol"/>
                <w:sz w:val="22"/>
                <w:szCs w:val="22"/>
              </w:rPr>
              <w:instrText xml:space="preserve"> FORMCHECKBOX </w:instrText>
            </w:r>
            <w:r w:rsidR="0045255B">
              <w:rPr>
                <w:rFonts w:ascii="Segoe UI Symbol" w:eastAsia="MS Gothic" w:hAnsi="Segoe UI Symbol" w:cs="Segoe UI Symbol"/>
                <w:sz w:val="22"/>
                <w:szCs w:val="22"/>
              </w:rPr>
            </w:r>
            <w:r w:rsidR="0045255B">
              <w:rPr>
                <w:rFonts w:ascii="Segoe UI Symbol" w:eastAsia="MS Gothic" w:hAnsi="Segoe UI Symbol" w:cs="Segoe UI Symbol"/>
                <w:sz w:val="22"/>
                <w:szCs w:val="22"/>
              </w:rPr>
              <w:fldChar w:fldCharType="separate"/>
            </w:r>
            <w:r w:rsidR="00D2530C">
              <w:rPr>
                <w:rFonts w:ascii="Segoe UI Symbol" w:eastAsia="MS Gothic" w:hAnsi="Segoe UI Symbol" w:cs="Segoe UI Symbol"/>
                <w:sz w:val="22"/>
                <w:szCs w:val="22"/>
              </w:rPr>
              <w:fldChar w:fldCharType="end"/>
            </w:r>
            <w:bookmarkEnd w:id="1"/>
            <w:r w:rsidR="00D2530C" w:rsidRPr="000D2B91">
              <w:rPr>
                <w:rFonts w:ascii="Arial" w:hAnsi="Arial" w:cs="Arial"/>
                <w:sz w:val="22"/>
                <w:szCs w:val="22"/>
              </w:rPr>
              <w:t xml:space="preserve">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(provide reason below</w:t>
            </w:r>
            <w:r w:rsidR="008A2A65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2F09D8">
              <w:rPr>
                <w:rFonts w:ascii="Arial" w:hAnsi="Arial" w:cs="Arial"/>
                <w:sz w:val="18"/>
                <w:szCs w:val="22"/>
              </w:rPr>
              <w:t xml:space="preserve">and close) </w:t>
            </w:r>
          </w:p>
          <w:p w14:paraId="77DDB87A" w14:textId="77777777" w:rsidR="00D2530C" w:rsidRDefault="00D2530C" w:rsidP="00217D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FB07CD" w14:textId="77777777" w:rsidR="00D2530C" w:rsidRDefault="00D2530C" w:rsidP="00217D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153549" w14:textId="0FC0E14E" w:rsidR="00D2530C" w:rsidRPr="000D2B91" w:rsidRDefault="00D2530C" w:rsidP="00D253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rejected, reason for rejecting the request: </w:t>
            </w:r>
          </w:p>
          <w:p w14:paraId="366E5DA2" w14:textId="1BC33F43" w:rsidR="00D87A0E" w:rsidRDefault="00D87A0E" w:rsidP="00FA7D60">
            <w:pPr>
              <w:rPr>
                <w:rFonts w:ascii="Arial" w:hAnsi="Arial" w:cs="Arial"/>
                <w:sz w:val="22"/>
              </w:rPr>
            </w:pPr>
          </w:p>
          <w:p w14:paraId="46B4E0FF" w14:textId="77777777" w:rsidR="008A2A65" w:rsidRDefault="008A2A65" w:rsidP="00FA7D60">
            <w:pPr>
              <w:rPr>
                <w:rFonts w:ascii="Arial" w:hAnsi="Arial" w:cs="Arial"/>
                <w:sz w:val="22"/>
              </w:rPr>
            </w:pPr>
          </w:p>
          <w:p w14:paraId="24287679" w14:textId="77777777" w:rsidR="008A2A65" w:rsidRDefault="008A2A65" w:rsidP="00FA7D60">
            <w:pPr>
              <w:rPr>
                <w:rFonts w:ascii="Arial" w:hAnsi="Arial" w:cs="Arial"/>
                <w:sz w:val="22"/>
              </w:rPr>
            </w:pPr>
          </w:p>
          <w:p w14:paraId="0AD3BF96" w14:textId="77777777" w:rsidR="002F09D8" w:rsidRDefault="002F09D8" w:rsidP="00FA7D60">
            <w:pPr>
              <w:rPr>
                <w:rFonts w:ascii="Arial" w:hAnsi="Arial" w:cs="Arial"/>
                <w:sz w:val="22"/>
              </w:rPr>
            </w:pPr>
          </w:p>
          <w:p w14:paraId="78698DAB" w14:textId="77777777" w:rsidR="002F09D8" w:rsidRDefault="002F09D8" w:rsidP="00FA7D60">
            <w:pPr>
              <w:rPr>
                <w:rFonts w:ascii="Arial" w:hAnsi="Arial" w:cs="Arial"/>
                <w:sz w:val="22"/>
              </w:rPr>
            </w:pPr>
          </w:p>
          <w:p w14:paraId="2C5EA790" w14:textId="6EB70139" w:rsidR="00D87A0E" w:rsidRPr="008A2A65" w:rsidRDefault="008A2A65" w:rsidP="00FA7D60">
            <w:pPr>
              <w:rPr>
                <w:rFonts w:ascii="Arial" w:hAnsi="Arial" w:cs="Arial"/>
                <w:sz w:val="22"/>
                <w:u w:val="single"/>
              </w:rPr>
            </w:pPr>
            <w:r w:rsidRPr="008A2A65">
              <w:rPr>
                <w:rFonts w:ascii="Arial" w:hAnsi="Arial" w:cs="Arial"/>
                <w:sz w:val="22"/>
                <w:u w:val="single"/>
              </w:rPr>
              <w:t>Priority Assessment</w:t>
            </w:r>
          </w:p>
          <w:p w14:paraId="691CBA6D" w14:textId="73AE9FC0" w:rsidR="00D87A0E" w:rsidRDefault="00D87A0E" w:rsidP="00D87A0E">
            <w:pPr>
              <w:rPr>
                <w:rFonts w:ascii="Arial" w:hAnsi="Arial" w:cs="Arial"/>
                <w:sz w:val="22"/>
              </w:rPr>
            </w:pPr>
          </w:p>
          <w:p w14:paraId="16EC7DCD" w14:textId="77777777" w:rsidR="008A2A65" w:rsidRDefault="008A2A65" w:rsidP="008A2A6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092CFE0E" wp14:editId="0E5E61CA">
                  <wp:extent cx="4292097" cy="2697399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20-03-25 at 10.29.36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375"/>
                          <a:stretch/>
                        </pic:blipFill>
                        <pic:spPr bwMode="auto">
                          <a:xfrm>
                            <a:off x="0" y="0"/>
                            <a:ext cx="4293249" cy="2698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A2E596" w14:textId="77777777" w:rsidR="008A2A65" w:rsidRDefault="008A2A65" w:rsidP="008A2A65">
            <w:pPr>
              <w:rPr>
                <w:rFonts w:ascii="Arial" w:hAnsi="Arial" w:cs="Arial"/>
                <w:sz w:val="22"/>
              </w:rPr>
            </w:pPr>
          </w:p>
          <w:p w14:paraId="494E633D" w14:textId="77777777" w:rsidR="008A2A65" w:rsidRDefault="008A2A65" w:rsidP="008A2A65">
            <w:pPr>
              <w:rPr>
                <w:rFonts w:ascii="Arial" w:hAnsi="Arial" w:cs="Arial"/>
                <w:sz w:val="22"/>
              </w:rPr>
            </w:pPr>
          </w:p>
          <w:tbl>
            <w:tblPr>
              <w:tblStyle w:val="TableGrid"/>
              <w:tblW w:w="98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0"/>
              <w:gridCol w:w="4900"/>
            </w:tblGrid>
            <w:tr w:rsidR="008A2A65" w14:paraId="6BFCF1C4" w14:textId="77777777" w:rsidTr="00E108A9">
              <w:tc>
                <w:tcPr>
                  <w:tcW w:w="4900" w:type="dxa"/>
                </w:tcPr>
                <w:p w14:paraId="5F41FA64" w14:textId="77777777" w:rsidR="008A2A65" w:rsidRPr="0048764D" w:rsidRDefault="008A2A65" w:rsidP="00E108A9">
                  <w:pPr>
                    <w:rPr>
                      <w:rFonts w:ascii="Arial" w:hAnsi="Arial" w:cs="Arial"/>
                      <w:b/>
                      <w:i/>
                      <w:sz w:val="22"/>
                    </w:rPr>
                  </w:pPr>
                  <w:r w:rsidRPr="0048764D">
                    <w:rPr>
                      <w:rFonts w:ascii="Arial" w:hAnsi="Arial" w:cs="Arial"/>
                      <w:b/>
                      <w:i/>
                      <w:sz w:val="22"/>
                    </w:rPr>
                    <w:t xml:space="preserve">Urgency </w:t>
                  </w:r>
                </w:p>
                <w:p w14:paraId="012FC95D" w14:textId="77777777" w:rsidR="008A2A65" w:rsidRDefault="008A2A65" w:rsidP="00E108A9">
                  <w:pPr>
                    <w:rPr>
                      <w:rFonts w:ascii="Segoe UI Symbol" w:eastAsia="MS Gothic" w:hAnsi="Segoe UI Symbol" w:cs="Segoe UI Symbol"/>
                      <w:sz w:val="22"/>
                    </w:rPr>
                  </w:pPr>
                </w:p>
              </w:tc>
              <w:tc>
                <w:tcPr>
                  <w:tcW w:w="4900" w:type="dxa"/>
                </w:tcPr>
                <w:p w14:paraId="214CB201" w14:textId="77777777" w:rsidR="008A2A65" w:rsidRPr="0048764D" w:rsidRDefault="008A2A65" w:rsidP="00E108A9">
                  <w:pPr>
                    <w:rPr>
                      <w:rFonts w:ascii="Arial" w:hAnsi="Arial" w:cs="Arial"/>
                      <w:b/>
                      <w:i/>
                      <w:sz w:val="22"/>
                    </w:rPr>
                  </w:pPr>
                  <w:r w:rsidRPr="0048764D">
                    <w:rPr>
                      <w:rFonts w:ascii="Arial" w:hAnsi="Arial" w:cs="Arial"/>
                      <w:b/>
                      <w:i/>
                      <w:sz w:val="22"/>
                    </w:rPr>
                    <w:t xml:space="preserve">Impact </w:t>
                  </w:r>
                </w:p>
                <w:p w14:paraId="16559334" w14:textId="77777777" w:rsidR="008A2A65" w:rsidRDefault="008A2A65" w:rsidP="00E108A9">
                  <w:pPr>
                    <w:rPr>
                      <w:rFonts w:ascii="Segoe UI Symbol" w:eastAsia="MS Gothic" w:hAnsi="Segoe UI Symbol" w:cs="Segoe UI Symbol"/>
                      <w:sz w:val="22"/>
                    </w:rPr>
                  </w:pPr>
                </w:p>
              </w:tc>
            </w:tr>
            <w:tr w:rsidR="008A2A65" w14:paraId="6293BE25" w14:textId="77777777" w:rsidTr="00E108A9">
              <w:tc>
                <w:tcPr>
                  <w:tcW w:w="4900" w:type="dxa"/>
                </w:tcPr>
                <w:p w14:paraId="61D3D36A" w14:textId="77777777" w:rsidR="008A2A65" w:rsidRDefault="008A2A65" w:rsidP="00E108A9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45255B">
                    <w:rPr>
                      <w:rFonts w:ascii="Arial" w:hAnsi="Arial" w:cs="Arial"/>
                      <w:sz w:val="22"/>
                    </w:rPr>
                  </w:r>
                  <w:r w:rsidR="0045255B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2"/>
                  <w:r>
                    <w:rPr>
                      <w:rFonts w:ascii="Arial" w:hAnsi="Arial" w:cs="Arial"/>
                      <w:sz w:val="22"/>
                    </w:rPr>
                    <w:t xml:space="preserve"> Core Business Services (High)</w:t>
                  </w:r>
                </w:p>
                <w:p w14:paraId="16627EA0" w14:textId="77777777" w:rsidR="008A2A65" w:rsidRDefault="008A2A65" w:rsidP="00E108A9">
                  <w:pPr>
                    <w:rPr>
                      <w:rFonts w:ascii="Segoe UI Symbol" w:eastAsia="MS Gothic" w:hAnsi="Segoe UI Symbol" w:cs="Segoe UI Symbol"/>
                      <w:sz w:val="22"/>
                    </w:rPr>
                  </w:pPr>
                </w:p>
              </w:tc>
              <w:tc>
                <w:tcPr>
                  <w:tcW w:w="4900" w:type="dxa"/>
                </w:tcPr>
                <w:p w14:paraId="5BA06FEE" w14:textId="77777777" w:rsidR="008A2A65" w:rsidRDefault="008A2A65" w:rsidP="00E108A9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45255B">
                    <w:rPr>
                      <w:rFonts w:ascii="Arial" w:hAnsi="Arial" w:cs="Arial"/>
                      <w:sz w:val="22"/>
                    </w:rPr>
                  </w:r>
                  <w:r w:rsidR="0045255B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</w:rPr>
                    <w:t xml:space="preserve"> Network-wide / Group of VIPs (High)</w:t>
                  </w:r>
                </w:p>
                <w:p w14:paraId="34F2D2F5" w14:textId="77777777" w:rsidR="008A2A65" w:rsidRDefault="008A2A65" w:rsidP="00E108A9">
                  <w:pPr>
                    <w:rPr>
                      <w:rFonts w:ascii="Segoe UI Symbol" w:eastAsia="MS Gothic" w:hAnsi="Segoe UI Symbol" w:cs="Segoe UI Symbol"/>
                      <w:sz w:val="22"/>
                    </w:rPr>
                  </w:pPr>
                </w:p>
              </w:tc>
            </w:tr>
            <w:tr w:rsidR="008A2A65" w14:paraId="7AC615CE" w14:textId="77777777" w:rsidTr="00E108A9">
              <w:tc>
                <w:tcPr>
                  <w:tcW w:w="4900" w:type="dxa"/>
                </w:tcPr>
                <w:p w14:paraId="58F273AC" w14:textId="77777777" w:rsidR="008A2A65" w:rsidRDefault="008A2A65" w:rsidP="00E108A9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"/>
                  <w:r>
                    <w:rPr>
                      <w:rFonts w:ascii="Segoe UI Symbol" w:eastAsia="MS Gothic" w:hAnsi="Segoe UI Symbol" w:cs="Segoe UI Symbol"/>
                      <w:sz w:val="22"/>
                    </w:rPr>
                    <w:instrText xml:space="preserve"> FORMCHECKBOX </w:instrText>
                  </w:r>
                  <w:r w:rsidR="0045255B">
                    <w:rPr>
                      <w:rFonts w:ascii="Segoe UI Symbol" w:eastAsia="MS Gothic" w:hAnsi="Segoe UI Symbol" w:cs="Segoe UI Symbol"/>
                      <w:sz w:val="22"/>
                    </w:rPr>
                  </w:r>
                  <w:r w:rsidR="0045255B">
                    <w:rPr>
                      <w:rFonts w:ascii="Segoe UI Symbol" w:eastAsia="MS Gothic" w:hAnsi="Segoe UI Symbol" w:cs="Segoe UI Symbol"/>
                      <w:sz w:val="22"/>
                    </w:rPr>
                    <w:fldChar w:fldCharType="separate"/>
                  </w:r>
                  <w:r>
                    <w:rPr>
                      <w:rFonts w:ascii="Segoe UI Symbol" w:eastAsia="MS Gothic" w:hAnsi="Segoe UI Symbol" w:cs="Segoe UI Symbol"/>
                      <w:sz w:val="22"/>
                    </w:rPr>
                    <w:fldChar w:fldCharType="end"/>
                  </w:r>
                  <w:bookmarkEnd w:id="3"/>
                  <w:r>
                    <w:rPr>
                      <w:rFonts w:ascii="Segoe UI Symbol" w:eastAsia="MS Gothic" w:hAnsi="Segoe UI Symbol" w:cs="Segoe UI Symbol"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</w:rPr>
                    <w:t>Support Services (Medium)</w:t>
                  </w:r>
                </w:p>
                <w:p w14:paraId="684C6C57" w14:textId="77777777" w:rsidR="008A2A65" w:rsidRDefault="008A2A65" w:rsidP="00E108A9">
                  <w:pPr>
                    <w:rPr>
                      <w:rFonts w:ascii="Segoe UI Symbol" w:eastAsia="MS Gothic" w:hAnsi="Segoe UI Symbol" w:cs="Segoe UI Symbol"/>
                      <w:sz w:val="22"/>
                    </w:rPr>
                  </w:pPr>
                </w:p>
              </w:tc>
              <w:tc>
                <w:tcPr>
                  <w:tcW w:w="4900" w:type="dxa"/>
                </w:tcPr>
                <w:p w14:paraId="56E54429" w14:textId="77777777" w:rsidR="008A2A65" w:rsidRDefault="008A2A65" w:rsidP="00E108A9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egoe UI Symbol" w:eastAsia="MS Gothic" w:hAnsi="Segoe UI Symbol" w:cs="Segoe UI Symbol"/>
                      <w:sz w:val="22"/>
                    </w:rPr>
                    <w:instrText xml:space="preserve"> FORMCHECKBOX </w:instrText>
                  </w:r>
                  <w:r w:rsidR="0045255B">
                    <w:rPr>
                      <w:rFonts w:ascii="Segoe UI Symbol" w:eastAsia="MS Gothic" w:hAnsi="Segoe UI Symbol" w:cs="Segoe UI Symbol"/>
                      <w:sz w:val="22"/>
                    </w:rPr>
                  </w:r>
                  <w:r w:rsidR="0045255B">
                    <w:rPr>
                      <w:rFonts w:ascii="Segoe UI Symbol" w:eastAsia="MS Gothic" w:hAnsi="Segoe UI Symbol" w:cs="Segoe UI Symbol"/>
                      <w:sz w:val="22"/>
                    </w:rPr>
                    <w:fldChar w:fldCharType="separate"/>
                  </w:r>
                  <w:r>
                    <w:rPr>
                      <w:rFonts w:ascii="Segoe UI Symbol" w:eastAsia="MS Gothic" w:hAnsi="Segoe UI Symbol" w:cs="Segoe UI Symbol"/>
                      <w:sz w:val="22"/>
                    </w:rPr>
                    <w:fldChar w:fldCharType="end"/>
                  </w:r>
                  <w:r>
                    <w:rPr>
                      <w:rFonts w:ascii="Segoe UI Symbol" w:eastAsia="MS Gothic" w:hAnsi="Segoe UI Symbol" w:cs="Segoe UI Symbol"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</w:rPr>
                    <w:t>Lab or Single VIP (Medium)</w:t>
                  </w:r>
                </w:p>
                <w:p w14:paraId="3474AAB8" w14:textId="77777777" w:rsidR="008A2A65" w:rsidRDefault="008A2A65" w:rsidP="00E108A9">
                  <w:pPr>
                    <w:rPr>
                      <w:rFonts w:ascii="Segoe UI Symbol" w:eastAsia="MS Gothic" w:hAnsi="Segoe UI Symbol" w:cs="Segoe UI Symbol"/>
                      <w:sz w:val="22"/>
                    </w:rPr>
                  </w:pPr>
                </w:p>
              </w:tc>
            </w:tr>
            <w:tr w:rsidR="008A2A65" w14:paraId="5D098C8F" w14:textId="77777777" w:rsidTr="00E108A9">
              <w:tc>
                <w:tcPr>
                  <w:tcW w:w="4900" w:type="dxa"/>
                </w:tcPr>
                <w:p w14:paraId="1C3F6C2F" w14:textId="77777777" w:rsidR="008A2A65" w:rsidRDefault="008A2A65" w:rsidP="00E108A9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4"/>
                  <w:r>
                    <w:rPr>
                      <w:rFonts w:ascii="Segoe UI Symbol" w:eastAsia="MS Gothic" w:hAnsi="Segoe UI Symbol" w:cs="Segoe UI Symbol"/>
                      <w:sz w:val="22"/>
                    </w:rPr>
                    <w:instrText xml:space="preserve"> FORMCHECKBOX </w:instrText>
                  </w:r>
                  <w:r w:rsidR="0045255B">
                    <w:rPr>
                      <w:rFonts w:ascii="Segoe UI Symbol" w:eastAsia="MS Gothic" w:hAnsi="Segoe UI Symbol" w:cs="Segoe UI Symbol"/>
                      <w:sz w:val="22"/>
                    </w:rPr>
                  </w:r>
                  <w:r w:rsidR="0045255B">
                    <w:rPr>
                      <w:rFonts w:ascii="Segoe UI Symbol" w:eastAsia="MS Gothic" w:hAnsi="Segoe UI Symbol" w:cs="Segoe UI Symbol"/>
                      <w:sz w:val="22"/>
                    </w:rPr>
                    <w:fldChar w:fldCharType="separate"/>
                  </w:r>
                  <w:r>
                    <w:rPr>
                      <w:rFonts w:ascii="Segoe UI Symbol" w:eastAsia="MS Gothic" w:hAnsi="Segoe UI Symbol" w:cs="Segoe UI Symbol"/>
                      <w:sz w:val="22"/>
                    </w:rPr>
                    <w:fldChar w:fldCharType="end"/>
                  </w:r>
                  <w:bookmarkEnd w:id="4"/>
                  <w:r>
                    <w:rPr>
                      <w:rFonts w:ascii="Segoe UI Symbol" w:eastAsia="MS Gothic" w:hAnsi="Segoe UI Symbol" w:cs="Segoe UI Symbol"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</w:rPr>
                    <w:t>Non-urgent Services (Low)</w:t>
                  </w:r>
                </w:p>
                <w:p w14:paraId="482613BA" w14:textId="77777777" w:rsidR="008A2A65" w:rsidRDefault="008A2A65" w:rsidP="00E108A9">
                  <w:pPr>
                    <w:rPr>
                      <w:rFonts w:ascii="Segoe UI Symbol" w:eastAsia="MS Gothic" w:hAnsi="Segoe UI Symbol" w:cs="Segoe UI Symbol"/>
                      <w:sz w:val="22"/>
                    </w:rPr>
                  </w:pPr>
                </w:p>
              </w:tc>
              <w:tc>
                <w:tcPr>
                  <w:tcW w:w="4900" w:type="dxa"/>
                </w:tcPr>
                <w:p w14:paraId="77CF9970" w14:textId="77777777" w:rsidR="008A2A65" w:rsidRDefault="008A2A65" w:rsidP="00E108A9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egoe UI Symbol" w:eastAsia="MS Gothic" w:hAnsi="Segoe UI Symbol" w:cs="Segoe UI Symbol"/>
                      <w:sz w:val="22"/>
                    </w:rPr>
                    <w:instrText xml:space="preserve"> FORMCHECKBOX </w:instrText>
                  </w:r>
                  <w:r w:rsidR="0045255B">
                    <w:rPr>
                      <w:rFonts w:ascii="Segoe UI Symbol" w:eastAsia="MS Gothic" w:hAnsi="Segoe UI Symbol" w:cs="Segoe UI Symbol"/>
                      <w:sz w:val="22"/>
                    </w:rPr>
                  </w:r>
                  <w:r w:rsidR="0045255B">
                    <w:rPr>
                      <w:rFonts w:ascii="Segoe UI Symbol" w:eastAsia="MS Gothic" w:hAnsi="Segoe UI Symbol" w:cs="Segoe UI Symbol"/>
                      <w:sz w:val="22"/>
                    </w:rPr>
                    <w:fldChar w:fldCharType="separate"/>
                  </w:r>
                  <w:r>
                    <w:rPr>
                      <w:rFonts w:ascii="Segoe UI Symbol" w:eastAsia="MS Gothic" w:hAnsi="Segoe UI Symbol" w:cs="Segoe UI Symbol"/>
                      <w:sz w:val="22"/>
                    </w:rPr>
                    <w:fldChar w:fldCharType="end"/>
                  </w:r>
                  <w:r>
                    <w:rPr>
                      <w:rFonts w:ascii="Segoe UI Symbol" w:eastAsia="MS Gothic" w:hAnsi="Segoe UI Symbol" w:cs="Segoe UI Symbol"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</w:rPr>
                    <w:t>Single User (Low)</w:t>
                  </w:r>
                </w:p>
                <w:p w14:paraId="723E59D7" w14:textId="77777777" w:rsidR="008A2A65" w:rsidRDefault="008A2A65" w:rsidP="00E108A9">
                  <w:pPr>
                    <w:rPr>
                      <w:rFonts w:ascii="Segoe UI Symbol" w:eastAsia="MS Gothic" w:hAnsi="Segoe UI Symbol" w:cs="Segoe UI Symbol"/>
                      <w:sz w:val="22"/>
                    </w:rPr>
                  </w:pPr>
                </w:p>
              </w:tc>
            </w:tr>
          </w:tbl>
          <w:p w14:paraId="526222BD" w14:textId="77777777" w:rsidR="008A2A65" w:rsidRDefault="008A2A65" w:rsidP="008A2A65">
            <w:pPr>
              <w:rPr>
                <w:rFonts w:ascii="Arial" w:hAnsi="Arial" w:cs="Arial"/>
                <w:sz w:val="22"/>
              </w:rPr>
            </w:pPr>
            <w:r w:rsidRPr="000D2B91">
              <w:rPr>
                <w:rFonts w:ascii="Menlo Regular" w:eastAsia="MS Gothic" w:hAnsi="Menlo Regular" w:cs="Menlo Regular"/>
                <w:sz w:val="22"/>
              </w:rPr>
              <w:t>☐</w:t>
            </w:r>
            <w:r w:rsidRPr="000D2B91">
              <w:rPr>
                <w:rFonts w:ascii="Arial" w:hAnsi="Arial" w:cs="Arial"/>
                <w:sz w:val="22"/>
              </w:rPr>
              <w:t xml:space="preserve"> </w:t>
            </w:r>
          </w:p>
          <w:p w14:paraId="19DB8FDE" w14:textId="77777777" w:rsidR="008A2A65" w:rsidRDefault="008A2A65" w:rsidP="008A2A65">
            <w:pPr>
              <w:rPr>
                <w:rFonts w:ascii="Arial" w:hAnsi="Arial" w:cs="Arial"/>
                <w:sz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00"/>
            </w:tblGrid>
            <w:tr w:rsidR="008A2A65" w14:paraId="504E0572" w14:textId="77777777" w:rsidTr="00E108A9">
              <w:tc>
                <w:tcPr>
                  <w:tcW w:w="9800" w:type="dxa"/>
                </w:tcPr>
                <w:p w14:paraId="172AFE02" w14:textId="77777777" w:rsidR="008A2A65" w:rsidRPr="0048764D" w:rsidRDefault="008A2A65" w:rsidP="00E108A9">
                  <w:pPr>
                    <w:rPr>
                      <w:rFonts w:ascii="Arial" w:hAnsi="Arial" w:cs="Arial"/>
                      <w:b/>
                      <w:i/>
                      <w:sz w:val="22"/>
                    </w:rPr>
                  </w:pPr>
                  <w:r w:rsidRPr="0048764D">
                    <w:rPr>
                      <w:rFonts w:ascii="Arial" w:hAnsi="Arial" w:cs="Arial"/>
                      <w:b/>
                      <w:i/>
                      <w:sz w:val="22"/>
                    </w:rPr>
                    <w:t>Resolution time</w:t>
                  </w:r>
                </w:p>
                <w:p w14:paraId="675F5BB4" w14:textId="77777777" w:rsidR="008A2A65" w:rsidRDefault="008A2A65" w:rsidP="00E108A9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8A2A65" w14:paraId="494C24CF" w14:textId="77777777" w:rsidTr="00E108A9">
              <w:tc>
                <w:tcPr>
                  <w:tcW w:w="9800" w:type="dxa"/>
                </w:tcPr>
                <w:p w14:paraId="5C33C652" w14:textId="77777777" w:rsidR="008A2A65" w:rsidRDefault="008A2A65" w:rsidP="00E108A9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lastRenderedPageBreak/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45255B">
                    <w:rPr>
                      <w:rFonts w:ascii="Arial" w:hAnsi="Arial" w:cs="Arial"/>
                      <w:sz w:val="22"/>
                    </w:rPr>
                  </w:r>
                  <w:r w:rsidR="0045255B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5"/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10587C">
                    <w:rPr>
                      <w:rFonts w:ascii="Arial" w:hAnsi="Arial" w:cs="Arial"/>
                      <w:b/>
                      <w:sz w:val="22"/>
                    </w:rPr>
                    <w:t>P1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= 4 hours  </w:t>
                  </w: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6"/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45255B">
                    <w:rPr>
                      <w:rFonts w:ascii="Arial" w:hAnsi="Arial" w:cs="Arial"/>
                      <w:sz w:val="22"/>
                    </w:rPr>
                  </w:r>
                  <w:r w:rsidR="0045255B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6"/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10587C">
                    <w:rPr>
                      <w:rFonts w:ascii="Arial" w:hAnsi="Arial" w:cs="Arial"/>
                      <w:b/>
                      <w:sz w:val="22"/>
                    </w:rPr>
                    <w:t>P2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= 24 hours  </w:t>
                  </w: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7"/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45255B">
                    <w:rPr>
                      <w:rFonts w:ascii="Arial" w:hAnsi="Arial" w:cs="Arial"/>
                      <w:sz w:val="22"/>
                    </w:rPr>
                  </w:r>
                  <w:r w:rsidR="0045255B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7"/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10587C">
                    <w:rPr>
                      <w:rFonts w:ascii="Arial" w:hAnsi="Arial" w:cs="Arial"/>
                      <w:b/>
                      <w:sz w:val="22"/>
                    </w:rPr>
                    <w:t>P3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= 3 days </w:t>
                  </w: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8"/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45255B">
                    <w:rPr>
                      <w:rFonts w:ascii="Arial" w:hAnsi="Arial" w:cs="Arial"/>
                      <w:sz w:val="22"/>
                    </w:rPr>
                  </w:r>
                  <w:r w:rsidR="0045255B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8"/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10587C">
                    <w:rPr>
                      <w:rFonts w:ascii="Arial" w:hAnsi="Arial" w:cs="Arial"/>
                      <w:b/>
                      <w:sz w:val="22"/>
                    </w:rPr>
                    <w:t>P4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= 5 days</w:t>
                  </w:r>
                </w:p>
              </w:tc>
            </w:tr>
          </w:tbl>
          <w:p w14:paraId="2CFDC2AB" w14:textId="77777777" w:rsidR="008A2A65" w:rsidRDefault="008A2A65" w:rsidP="00D87A0E">
            <w:pPr>
              <w:rPr>
                <w:rFonts w:ascii="Arial" w:hAnsi="Arial" w:cs="Arial"/>
                <w:sz w:val="22"/>
              </w:rPr>
            </w:pPr>
          </w:p>
          <w:p w14:paraId="0D337626" w14:textId="77777777" w:rsidR="00A57A22" w:rsidRPr="000D2B91" w:rsidRDefault="00A57A22" w:rsidP="00D87A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942318" w14:textId="6C5D9BFD" w:rsidR="00F6011B" w:rsidRDefault="005F308D" w:rsidP="00D87A0E">
            <w:pPr>
              <w:rPr>
                <w:rFonts w:ascii="Arial" w:hAnsi="Arial" w:cs="Arial"/>
                <w:sz w:val="22"/>
                <w:u w:val="single"/>
              </w:rPr>
            </w:pPr>
            <w:r w:rsidRPr="005F308D">
              <w:rPr>
                <w:rFonts w:ascii="Arial" w:hAnsi="Arial" w:cs="Arial"/>
                <w:sz w:val="22"/>
                <w:u w:val="single"/>
              </w:rPr>
              <w:t>Planning</w:t>
            </w:r>
          </w:p>
          <w:p w14:paraId="27772A0B" w14:textId="77777777" w:rsidR="0048764D" w:rsidRPr="005F308D" w:rsidRDefault="0048764D" w:rsidP="00D87A0E">
            <w:pPr>
              <w:rPr>
                <w:rFonts w:ascii="Arial" w:hAnsi="Arial" w:cs="Arial"/>
                <w:sz w:val="22"/>
                <w:u w:val="single"/>
              </w:rPr>
            </w:pPr>
          </w:p>
          <w:p w14:paraId="671331B9" w14:textId="77777777" w:rsidR="00F6011B" w:rsidRDefault="00F6011B" w:rsidP="00D87A0E">
            <w:pPr>
              <w:rPr>
                <w:rFonts w:ascii="Arial" w:hAnsi="Arial" w:cs="Arial"/>
                <w:b/>
                <w:sz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0"/>
              <w:gridCol w:w="4675"/>
            </w:tblGrid>
            <w:tr w:rsidR="005F308D" w14:paraId="463CEC6A" w14:textId="77777777" w:rsidTr="005F308D">
              <w:tc>
                <w:tcPr>
                  <w:tcW w:w="5211" w:type="dxa"/>
                </w:tcPr>
                <w:p w14:paraId="5FDE0F01" w14:textId="77777777" w:rsidR="005F308D" w:rsidRDefault="005F308D" w:rsidP="005F308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Communication</w:t>
                  </w:r>
                </w:p>
              </w:tc>
              <w:tc>
                <w:tcPr>
                  <w:tcW w:w="4757" w:type="dxa"/>
                </w:tcPr>
                <w:p w14:paraId="64F2809D" w14:textId="77777777" w:rsidR="005F308D" w:rsidRDefault="005F308D" w:rsidP="005F308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Comments</w:t>
                  </w:r>
                </w:p>
              </w:tc>
            </w:tr>
            <w:tr w:rsidR="005F308D" w14:paraId="1994DF34" w14:textId="77777777" w:rsidTr="005F308D">
              <w:tc>
                <w:tcPr>
                  <w:tcW w:w="5211" w:type="dxa"/>
                </w:tcPr>
                <w:p w14:paraId="2A466F22" w14:textId="77777777" w:rsidR="005F308D" w:rsidRPr="004E25E9" w:rsidRDefault="005F308D" w:rsidP="005F308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1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45255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45255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9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Determined those to be notified</w:t>
                  </w:r>
                </w:p>
              </w:tc>
              <w:tc>
                <w:tcPr>
                  <w:tcW w:w="4757" w:type="dxa"/>
                </w:tcPr>
                <w:p w14:paraId="6B222FE9" w14:textId="77777777" w:rsidR="005F308D" w:rsidRDefault="005F308D" w:rsidP="005F308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F308D" w14:paraId="39E369D7" w14:textId="77777777" w:rsidTr="005F308D">
              <w:tc>
                <w:tcPr>
                  <w:tcW w:w="5211" w:type="dxa"/>
                </w:tcPr>
                <w:p w14:paraId="7F43948B" w14:textId="77777777" w:rsidR="005F308D" w:rsidRPr="004E25E9" w:rsidRDefault="005F308D" w:rsidP="005F308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2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45255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45255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10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User notification message drafted</w:t>
                  </w:r>
                </w:p>
              </w:tc>
              <w:tc>
                <w:tcPr>
                  <w:tcW w:w="4757" w:type="dxa"/>
                </w:tcPr>
                <w:p w14:paraId="5EA6A3B6" w14:textId="77777777" w:rsidR="005F308D" w:rsidRDefault="005F308D" w:rsidP="005F308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F308D" w14:paraId="7A9B497B" w14:textId="77777777" w:rsidTr="005F308D">
              <w:tc>
                <w:tcPr>
                  <w:tcW w:w="5211" w:type="dxa"/>
                </w:tcPr>
                <w:p w14:paraId="64602615" w14:textId="77777777" w:rsidR="005F308D" w:rsidRDefault="005F308D" w:rsidP="005F308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757" w:type="dxa"/>
                </w:tcPr>
                <w:p w14:paraId="57A1F0AF" w14:textId="77777777" w:rsidR="005F308D" w:rsidRDefault="005F308D" w:rsidP="005F308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F308D" w14:paraId="1B669CF8" w14:textId="77777777" w:rsidTr="005F308D">
              <w:tc>
                <w:tcPr>
                  <w:tcW w:w="5211" w:type="dxa"/>
                </w:tcPr>
                <w:p w14:paraId="325EE0B5" w14:textId="77777777" w:rsidR="005F308D" w:rsidRDefault="005F308D" w:rsidP="005F308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Rollout Plan</w:t>
                  </w:r>
                </w:p>
              </w:tc>
              <w:tc>
                <w:tcPr>
                  <w:tcW w:w="4757" w:type="dxa"/>
                </w:tcPr>
                <w:p w14:paraId="7CDF3E51" w14:textId="77777777" w:rsidR="005F308D" w:rsidRDefault="005F308D" w:rsidP="005F308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F308D" w14:paraId="1E933543" w14:textId="77777777" w:rsidTr="005F308D">
              <w:tc>
                <w:tcPr>
                  <w:tcW w:w="5211" w:type="dxa"/>
                </w:tcPr>
                <w:p w14:paraId="4AA08D2A" w14:textId="77777777" w:rsidR="005F308D" w:rsidRPr="004E25E9" w:rsidRDefault="005F308D" w:rsidP="005F308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3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45255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45255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11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Step-by-step outline of the process developed</w:t>
                  </w:r>
                </w:p>
              </w:tc>
              <w:tc>
                <w:tcPr>
                  <w:tcW w:w="4757" w:type="dxa"/>
                </w:tcPr>
                <w:p w14:paraId="0C547182" w14:textId="77777777" w:rsidR="005F308D" w:rsidRDefault="005F308D" w:rsidP="005F308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F308D" w14:paraId="7F6B14AD" w14:textId="77777777" w:rsidTr="005F308D">
              <w:tc>
                <w:tcPr>
                  <w:tcW w:w="5211" w:type="dxa"/>
                </w:tcPr>
                <w:p w14:paraId="106F0530" w14:textId="77777777" w:rsidR="005F308D" w:rsidRDefault="005F308D" w:rsidP="005F308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757" w:type="dxa"/>
                </w:tcPr>
                <w:p w14:paraId="0E26BE9C" w14:textId="77777777" w:rsidR="005F308D" w:rsidRDefault="005F308D" w:rsidP="005F308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F308D" w14:paraId="64446F69" w14:textId="77777777" w:rsidTr="005F308D">
              <w:tc>
                <w:tcPr>
                  <w:tcW w:w="5211" w:type="dxa"/>
                </w:tcPr>
                <w:p w14:paraId="4A051EEB" w14:textId="77777777" w:rsidR="005F308D" w:rsidRDefault="005F308D" w:rsidP="005F308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Back out Plan</w:t>
                  </w:r>
                </w:p>
              </w:tc>
              <w:tc>
                <w:tcPr>
                  <w:tcW w:w="4757" w:type="dxa"/>
                </w:tcPr>
                <w:p w14:paraId="417FF0C4" w14:textId="77777777" w:rsidR="005F308D" w:rsidRDefault="005F308D" w:rsidP="005F308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F308D" w14:paraId="6DFB820C" w14:textId="77777777" w:rsidTr="005F308D">
              <w:tc>
                <w:tcPr>
                  <w:tcW w:w="5211" w:type="dxa"/>
                </w:tcPr>
                <w:p w14:paraId="3072F1AD" w14:textId="77777777" w:rsidR="005F308D" w:rsidRPr="007A4372" w:rsidRDefault="005F308D" w:rsidP="005F308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4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45255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45255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12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Back out plan already in place</w:t>
                  </w:r>
                </w:p>
              </w:tc>
              <w:tc>
                <w:tcPr>
                  <w:tcW w:w="4757" w:type="dxa"/>
                </w:tcPr>
                <w:p w14:paraId="44AE4E38" w14:textId="77777777" w:rsidR="005F308D" w:rsidRDefault="005F308D" w:rsidP="005F308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F308D" w14:paraId="40750773" w14:textId="77777777" w:rsidTr="005F308D">
              <w:tc>
                <w:tcPr>
                  <w:tcW w:w="5211" w:type="dxa"/>
                </w:tcPr>
                <w:p w14:paraId="64B9000A" w14:textId="77777777" w:rsidR="005F308D" w:rsidRDefault="005F308D" w:rsidP="005F308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757" w:type="dxa"/>
                </w:tcPr>
                <w:p w14:paraId="28437F3D" w14:textId="77777777" w:rsidR="005F308D" w:rsidRDefault="005F308D" w:rsidP="005F308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F308D" w14:paraId="68980B74" w14:textId="77777777" w:rsidTr="005F308D">
              <w:tc>
                <w:tcPr>
                  <w:tcW w:w="5211" w:type="dxa"/>
                </w:tcPr>
                <w:p w14:paraId="64AB9AC5" w14:textId="77777777" w:rsidR="005F308D" w:rsidRDefault="005F308D" w:rsidP="005F308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Change Completion Checklist</w:t>
                  </w:r>
                </w:p>
              </w:tc>
              <w:tc>
                <w:tcPr>
                  <w:tcW w:w="4757" w:type="dxa"/>
                </w:tcPr>
                <w:p w14:paraId="265D6929" w14:textId="77777777" w:rsidR="005F308D" w:rsidRDefault="005F308D" w:rsidP="005F308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F308D" w14:paraId="546F4C93" w14:textId="77777777" w:rsidTr="005F308D">
              <w:tc>
                <w:tcPr>
                  <w:tcW w:w="5211" w:type="dxa"/>
                </w:tcPr>
                <w:p w14:paraId="2BFC5EDF" w14:textId="77777777" w:rsidR="005F308D" w:rsidRPr="007A4372" w:rsidRDefault="005F308D" w:rsidP="005F308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5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45255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45255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13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Checklist developed and ready for use</w:t>
                  </w:r>
                </w:p>
              </w:tc>
              <w:tc>
                <w:tcPr>
                  <w:tcW w:w="4757" w:type="dxa"/>
                </w:tcPr>
                <w:p w14:paraId="0BD062E9" w14:textId="77777777" w:rsidR="005F308D" w:rsidRDefault="005F308D" w:rsidP="005F308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F308D" w14:paraId="1A201390" w14:textId="77777777" w:rsidTr="005F308D">
              <w:tc>
                <w:tcPr>
                  <w:tcW w:w="5211" w:type="dxa"/>
                </w:tcPr>
                <w:p w14:paraId="4CD98BA1" w14:textId="77777777" w:rsidR="005F308D" w:rsidRDefault="005F308D" w:rsidP="005F308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757" w:type="dxa"/>
                </w:tcPr>
                <w:p w14:paraId="50CE6C5D" w14:textId="77777777" w:rsidR="005F308D" w:rsidRDefault="005F308D" w:rsidP="005F308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F308D" w14:paraId="65849D70" w14:textId="77777777" w:rsidTr="005F308D">
              <w:tc>
                <w:tcPr>
                  <w:tcW w:w="5211" w:type="dxa"/>
                </w:tcPr>
                <w:p w14:paraId="5B9B44BE" w14:textId="77777777" w:rsidR="005F308D" w:rsidRDefault="005F308D" w:rsidP="005F308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Downtime</w:t>
                  </w:r>
                </w:p>
              </w:tc>
              <w:tc>
                <w:tcPr>
                  <w:tcW w:w="4757" w:type="dxa"/>
                </w:tcPr>
                <w:p w14:paraId="6EA90729" w14:textId="77777777" w:rsidR="005F308D" w:rsidRDefault="005F308D" w:rsidP="005F308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F308D" w14:paraId="73460561" w14:textId="77777777" w:rsidTr="005F308D">
              <w:tc>
                <w:tcPr>
                  <w:tcW w:w="5211" w:type="dxa"/>
                </w:tcPr>
                <w:p w14:paraId="2B98C11C" w14:textId="77777777" w:rsidR="005F308D" w:rsidRPr="007A4372" w:rsidRDefault="005F308D" w:rsidP="005F308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6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45255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45255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14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Outage time determined and communicated</w:t>
                  </w:r>
                </w:p>
              </w:tc>
              <w:tc>
                <w:tcPr>
                  <w:tcW w:w="4757" w:type="dxa"/>
                </w:tcPr>
                <w:p w14:paraId="1E350679" w14:textId="77777777" w:rsidR="005F308D" w:rsidRDefault="005F308D" w:rsidP="005F308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E36300B" w14:textId="77777777" w:rsidR="005F308D" w:rsidRDefault="005F308D" w:rsidP="00D87A0E">
            <w:pPr>
              <w:rPr>
                <w:rFonts w:ascii="Arial" w:hAnsi="Arial" w:cs="Arial"/>
                <w:b/>
                <w:sz w:val="22"/>
              </w:rPr>
            </w:pPr>
          </w:p>
          <w:p w14:paraId="66677686" w14:textId="77777777" w:rsidR="00F6011B" w:rsidRDefault="00F6011B" w:rsidP="00D87A0E">
            <w:pPr>
              <w:rPr>
                <w:rFonts w:ascii="Arial" w:hAnsi="Arial" w:cs="Arial"/>
                <w:b/>
                <w:sz w:val="22"/>
              </w:rPr>
            </w:pPr>
          </w:p>
          <w:p w14:paraId="2A3AD73C" w14:textId="77777777" w:rsidR="00F6011B" w:rsidRDefault="00F6011B" w:rsidP="00D87A0E">
            <w:pPr>
              <w:rPr>
                <w:rFonts w:ascii="Arial" w:hAnsi="Arial" w:cs="Arial"/>
                <w:b/>
                <w:sz w:val="22"/>
              </w:rPr>
            </w:pPr>
          </w:p>
          <w:p w14:paraId="0E28C5DC" w14:textId="2B871988" w:rsidR="00D87A0E" w:rsidRDefault="00A57A22" w:rsidP="00D87A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Name </w:t>
            </w:r>
            <w:r w:rsidRPr="009303E2">
              <w:rPr>
                <w:rFonts w:ascii="Arial" w:hAnsi="Arial" w:cs="Arial"/>
                <w:sz w:val="18"/>
              </w:rPr>
              <w:t>(</w:t>
            </w:r>
            <w:r w:rsidR="001862CD" w:rsidRPr="009303E2">
              <w:rPr>
                <w:rFonts w:ascii="Arial" w:hAnsi="Arial" w:cs="Arial"/>
                <w:sz w:val="18"/>
              </w:rPr>
              <w:t>Change Manager</w:t>
            </w:r>
            <w:r w:rsidRPr="009303E2">
              <w:rPr>
                <w:rFonts w:ascii="Arial" w:hAnsi="Arial" w:cs="Arial"/>
                <w:sz w:val="18"/>
              </w:rPr>
              <w:t>)</w:t>
            </w:r>
            <w:r w:rsidR="00D87A0E" w:rsidRPr="009303E2">
              <w:rPr>
                <w:rFonts w:ascii="Arial" w:hAnsi="Arial" w:cs="Arial"/>
                <w:b/>
                <w:sz w:val="18"/>
              </w:rPr>
              <w:t>:</w:t>
            </w:r>
            <w:r w:rsidR="00D87A0E" w:rsidRPr="009303E2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D87A0E" w:rsidRPr="000D2B91"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</w:p>
          <w:p w14:paraId="2D33338C" w14:textId="204D545C" w:rsidR="00D87A0E" w:rsidRDefault="00D87A0E" w:rsidP="00D87A0E">
            <w:pPr>
              <w:rPr>
                <w:rFonts w:ascii="Arial" w:hAnsi="Arial" w:cs="Arial"/>
                <w:sz w:val="22"/>
              </w:rPr>
            </w:pPr>
          </w:p>
          <w:p w14:paraId="51AA005F" w14:textId="01DD2A23" w:rsidR="00D87A0E" w:rsidRDefault="00D87A0E" w:rsidP="00D87A0E">
            <w:pPr>
              <w:rPr>
                <w:rFonts w:ascii="Arial" w:hAnsi="Arial" w:cs="Arial"/>
                <w:sz w:val="22"/>
              </w:rPr>
            </w:pPr>
          </w:p>
          <w:p w14:paraId="50C8DB20" w14:textId="49CE2FA8" w:rsidR="00BE7321" w:rsidRDefault="00D87A0E" w:rsidP="00BE7321">
            <w:pPr>
              <w:pStyle w:val="NoSpacing"/>
              <w:rPr>
                <w:rFonts w:ascii="Arial" w:hAnsi="Arial" w:cs="Arial"/>
                <w:lang w:val="fr-FR"/>
              </w:rPr>
            </w:pPr>
            <w:r w:rsidRPr="00A57A22">
              <w:rPr>
                <w:rFonts w:ascii="Arial" w:hAnsi="Arial" w:cs="Arial"/>
                <w:b/>
                <w:lang w:val="fr-FR"/>
              </w:rPr>
              <w:t>Signature</w:t>
            </w:r>
            <w:r w:rsidRPr="000D2B91">
              <w:rPr>
                <w:rFonts w:ascii="Arial" w:hAnsi="Arial" w:cs="Arial"/>
                <w:lang w:val="fr-FR"/>
              </w:rPr>
              <w:t xml:space="preserve"> </w:t>
            </w:r>
            <w:r w:rsidRPr="009303E2">
              <w:rPr>
                <w:rFonts w:ascii="Arial" w:hAnsi="Arial" w:cs="Arial"/>
                <w:sz w:val="18"/>
                <w:lang w:val="fr-FR"/>
              </w:rPr>
              <w:t>(</w:t>
            </w:r>
            <w:r w:rsidR="00EA722F" w:rsidRPr="009303E2">
              <w:rPr>
                <w:rFonts w:ascii="Arial" w:hAnsi="Arial" w:cs="Arial"/>
                <w:sz w:val="18"/>
                <w:lang w:val="fr-FR"/>
              </w:rPr>
              <w:t>Change Manager</w:t>
            </w:r>
            <w:r w:rsidRPr="009303E2">
              <w:rPr>
                <w:rFonts w:ascii="Arial" w:hAnsi="Arial" w:cs="Arial"/>
                <w:sz w:val="18"/>
                <w:lang w:val="fr-FR"/>
              </w:rPr>
              <w:t xml:space="preserve">) </w:t>
            </w:r>
            <w:r w:rsidRPr="000D2B91">
              <w:rPr>
                <w:rFonts w:ascii="Arial" w:hAnsi="Arial" w:cs="Arial"/>
                <w:lang w:val="fr-FR"/>
              </w:rPr>
              <w:t>: ________________________ Date : __ __ - __ __ __ - __ __ __ __</w:t>
            </w:r>
          </w:p>
          <w:p w14:paraId="159EC1F3" w14:textId="70B6555C" w:rsidR="00BE7321" w:rsidRPr="000D2B91" w:rsidRDefault="00BE7321" w:rsidP="00BE732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92C619F" w14:textId="77777777" w:rsidR="004E25E9" w:rsidRPr="000D2B91" w:rsidRDefault="004E25E9" w:rsidP="00F557D6">
      <w:pPr>
        <w:rPr>
          <w:rFonts w:ascii="Arial" w:hAnsi="Arial" w:cs="Arial"/>
          <w:b/>
          <w:sz w:val="22"/>
          <w:szCs w:val="22"/>
        </w:rPr>
      </w:pPr>
    </w:p>
    <w:p w14:paraId="159EC228" w14:textId="77777777" w:rsidR="00F557D6" w:rsidRPr="000D2B91" w:rsidRDefault="00F557D6" w:rsidP="008B70E7">
      <w:pPr>
        <w:rPr>
          <w:rFonts w:ascii="Arial" w:hAnsi="Arial" w:cs="Arial"/>
          <w:b/>
          <w:sz w:val="22"/>
          <w:szCs w:val="22"/>
          <w:lang w:val="fr-FR"/>
        </w:rPr>
      </w:pPr>
    </w:p>
    <w:p w14:paraId="1904C4A3" w14:textId="77777777" w:rsidR="00F54E41" w:rsidRDefault="00F54E41" w:rsidP="00B664B8">
      <w:pPr>
        <w:rPr>
          <w:rFonts w:ascii="Arial" w:hAnsi="Arial" w:cs="Arial"/>
          <w:b/>
          <w:sz w:val="22"/>
          <w:szCs w:val="22"/>
          <w:u w:val="single"/>
        </w:rPr>
      </w:pPr>
    </w:p>
    <w:p w14:paraId="159EC229" w14:textId="45441754" w:rsidR="003948B1" w:rsidRPr="00F54E41" w:rsidRDefault="00632AC2" w:rsidP="00B664B8">
      <w:pPr>
        <w:rPr>
          <w:rFonts w:ascii="Arial" w:hAnsi="Arial" w:cs="Arial"/>
          <w:sz w:val="22"/>
          <w:szCs w:val="22"/>
          <w:u w:val="single"/>
        </w:rPr>
      </w:pPr>
      <w:r w:rsidRPr="000D2B91">
        <w:rPr>
          <w:rFonts w:ascii="Arial" w:hAnsi="Arial" w:cs="Arial"/>
          <w:b/>
          <w:sz w:val="22"/>
          <w:szCs w:val="22"/>
          <w:u w:val="single"/>
        </w:rPr>
        <w:t xml:space="preserve">Section </w:t>
      </w:r>
      <w:r w:rsidR="00C60E6D">
        <w:rPr>
          <w:rFonts w:ascii="Arial" w:hAnsi="Arial" w:cs="Arial"/>
          <w:b/>
          <w:sz w:val="22"/>
          <w:szCs w:val="22"/>
          <w:u w:val="single"/>
        </w:rPr>
        <w:t>C</w:t>
      </w:r>
      <w:r w:rsidRPr="000D2B91">
        <w:rPr>
          <w:rFonts w:ascii="Arial" w:hAnsi="Arial" w:cs="Arial"/>
          <w:b/>
          <w:sz w:val="22"/>
          <w:szCs w:val="22"/>
          <w:u w:val="single"/>
        </w:rPr>
        <w:t xml:space="preserve"> –</w:t>
      </w:r>
      <w:r w:rsidR="00FA7D60" w:rsidRPr="000D2B9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D2B91">
        <w:rPr>
          <w:rFonts w:ascii="Arial" w:hAnsi="Arial" w:cs="Arial"/>
          <w:b/>
          <w:sz w:val="22"/>
          <w:szCs w:val="22"/>
          <w:u w:val="single"/>
        </w:rPr>
        <w:t>Implementation</w:t>
      </w:r>
      <w:r w:rsidR="00C60E6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60E6D" w:rsidRPr="000D2B91">
        <w:rPr>
          <w:rFonts w:ascii="Arial" w:hAnsi="Arial" w:cs="Arial"/>
          <w:sz w:val="22"/>
          <w:szCs w:val="22"/>
          <w:u w:val="single"/>
        </w:rPr>
        <w:t>(</w:t>
      </w:r>
      <w:r w:rsidR="00C60E6D" w:rsidRPr="009303E2">
        <w:rPr>
          <w:rFonts w:ascii="Arial" w:hAnsi="Arial" w:cs="Arial"/>
          <w:sz w:val="18"/>
          <w:szCs w:val="22"/>
          <w:u w:val="single"/>
        </w:rPr>
        <w:t xml:space="preserve">completed by Change </w:t>
      </w:r>
      <w:r w:rsidR="00C60E6D">
        <w:rPr>
          <w:rFonts w:ascii="Arial" w:hAnsi="Arial" w:cs="Arial"/>
          <w:sz w:val="18"/>
          <w:szCs w:val="22"/>
          <w:u w:val="single"/>
        </w:rPr>
        <w:t>Implementer</w:t>
      </w:r>
      <w:r w:rsidR="00C60E6D" w:rsidRPr="000D2B91">
        <w:rPr>
          <w:rFonts w:ascii="Arial" w:hAnsi="Arial" w:cs="Arial"/>
          <w:sz w:val="22"/>
          <w:szCs w:val="22"/>
          <w:u w:val="single"/>
        </w:rPr>
        <w:t>)</w:t>
      </w:r>
    </w:p>
    <w:p w14:paraId="159EC22A" w14:textId="77777777" w:rsidR="00632AC2" w:rsidRPr="000D2B91" w:rsidRDefault="00632AC2" w:rsidP="00B664B8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1003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54E41" w:rsidRPr="00700C92" w14:paraId="2EBC3E5E" w14:textId="77777777" w:rsidTr="00C60E6D">
        <w:trPr>
          <w:trHeight w:val="214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E0E7" w14:textId="0E1F0E6B" w:rsidR="00F54E41" w:rsidRPr="000D2B91" w:rsidRDefault="00F54E41" w:rsidP="00F54E41">
            <w:pPr>
              <w:rPr>
                <w:rFonts w:ascii="Arial" w:hAnsi="Arial" w:cs="Arial"/>
                <w:sz w:val="22"/>
              </w:rPr>
            </w:pPr>
            <w:r w:rsidRPr="000D2B91">
              <w:rPr>
                <w:rFonts w:ascii="Arial" w:hAnsi="Arial" w:cs="Arial"/>
                <w:sz w:val="22"/>
                <w:u w:val="single"/>
              </w:rPr>
              <w:t>Changes made (describe specific details):</w:t>
            </w:r>
          </w:p>
          <w:p w14:paraId="4F29DFEC" w14:textId="77777777" w:rsidR="00F54E41" w:rsidRPr="000D2B91" w:rsidRDefault="00F54E41" w:rsidP="00F54E41">
            <w:pPr>
              <w:rPr>
                <w:rFonts w:ascii="Arial" w:hAnsi="Arial" w:cs="Arial"/>
                <w:sz w:val="22"/>
              </w:rPr>
            </w:pPr>
          </w:p>
          <w:p w14:paraId="1480510E" w14:textId="77777777" w:rsidR="00F54E41" w:rsidRPr="000D2B91" w:rsidRDefault="00F54E41" w:rsidP="00F54E41">
            <w:pPr>
              <w:rPr>
                <w:rFonts w:ascii="Arial" w:hAnsi="Arial" w:cs="Arial"/>
                <w:sz w:val="22"/>
              </w:rPr>
            </w:pPr>
          </w:p>
          <w:p w14:paraId="19B24447" w14:textId="77777777" w:rsidR="00F54E41" w:rsidRPr="000D2B91" w:rsidRDefault="00F54E41" w:rsidP="00F54E41">
            <w:pPr>
              <w:rPr>
                <w:rFonts w:ascii="Arial" w:hAnsi="Arial" w:cs="Arial"/>
                <w:sz w:val="22"/>
              </w:rPr>
            </w:pPr>
          </w:p>
          <w:p w14:paraId="66F2287D" w14:textId="77777777" w:rsidR="00F54E41" w:rsidRPr="000D2B91" w:rsidRDefault="00F54E41" w:rsidP="00F54E41">
            <w:pPr>
              <w:rPr>
                <w:rFonts w:ascii="Arial" w:hAnsi="Arial" w:cs="Arial"/>
                <w:sz w:val="22"/>
              </w:rPr>
            </w:pPr>
          </w:p>
          <w:p w14:paraId="7308354C" w14:textId="77777777" w:rsidR="00F54E41" w:rsidRPr="000D2B91" w:rsidRDefault="00F54E41" w:rsidP="00F54E41">
            <w:pPr>
              <w:rPr>
                <w:rFonts w:ascii="Arial" w:hAnsi="Arial" w:cs="Arial"/>
                <w:sz w:val="22"/>
              </w:rPr>
            </w:pPr>
          </w:p>
          <w:p w14:paraId="1CF1A869" w14:textId="77777777" w:rsidR="00F54E41" w:rsidRPr="000D2B91" w:rsidRDefault="00F54E41" w:rsidP="00F54E41">
            <w:pPr>
              <w:rPr>
                <w:rFonts w:ascii="Arial" w:hAnsi="Arial" w:cs="Arial"/>
                <w:sz w:val="22"/>
              </w:rPr>
            </w:pPr>
          </w:p>
          <w:p w14:paraId="7DD68B19" w14:textId="77777777" w:rsidR="00F54E41" w:rsidRPr="000D2B91" w:rsidRDefault="00F54E41" w:rsidP="00F54E41">
            <w:pPr>
              <w:rPr>
                <w:rFonts w:ascii="Arial" w:hAnsi="Arial" w:cs="Arial"/>
                <w:sz w:val="22"/>
              </w:rPr>
            </w:pPr>
          </w:p>
          <w:p w14:paraId="2AA33ECF" w14:textId="45872F8F" w:rsidR="00F54E41" w:rsidRDefault="00F54E41" w:rsidP="00F54E41">
            <w:pPr>
              <w:rPr>
                <w:rFonts w:ascii="Arial" w:hAnsi="Arial" w:cs="Arial"/>
                <w:sz w:val="22"/>
                <w:u w:val="single"/>
              </w:rPr>
            </w:pPr>
            <w:r w:rsidRPr="000D2B91">
              <w:rPr>
                <w:rFonts w:ascii="Arial" w:hAnsi="Arial" w:cs="Arial"/>
                <w:sz w:val="22"/>
                <w:u w:val="single"/>
              </w:rPr>
              <w:t>Testing carried out (attach evidence if appropriate):</w:t>
            </w:r>
          </w:p>
          <w:p w14:paraId="1EE5BDAC" w14:textId="5351AA56" w:rsidR="00F54E41" w:rsidRDefault="00F54E41" w:rsidP="00F54E41">
            <w:pPr>
              <w:rPr>
                <w:rFonts w:ascii="Arial" w:hAnsi="Arial" w:cs="Arial"/>
                <w:sz w:val="22"/>
              </w:rPr>
            </w:pPr>
          </w:p>
          <w:p w14:paraId="7F008D50" w14:textId="533A41BA" w:rsidR="00F54E41" w:rsidRDefault="00F54E41" w:rsidP="00F54E41">
            <w:pPr>
              <w:rPr>
                <w:rFonts w:ascii="Arial" w:hAnsi="Arial" w:cs="Arial"/>
                <w:sz w:val="22"/>
              </w:rPr>
            </w:pPr>
          </w:p>
          <w:p w14:paraId="7CF86C96" w14:textId="616AA589" w:rsidR="00F54E41" w:rsidRDefault="00F54E41" w:rsidP="00F54E41">
            <w:pPr>
              <w:rPr>
                <w:rFonts w:ascii="Arial" w:hAnsi="Arial" w:cs="Arial"/>
                <w:sz w:val="22"/>
              </w:rPr>
            </w:pPr>
          </w:p>
          <w:p w14:paraId="535D5A1A" w14:textId="3F566F69" w:rsidR="00F54E41" w:rsidRDefault="00F54E41" w:rsidP="00F54E41">
            <w:pPr>
              <w:rPr>
                <w:rFonts w:ascii="Arial" w:hAnsi="Arial" w:cs="Arial"/>
                <w:sz w:val="22"/>
              </w:rPr>
            </w:pPr>
          </w:p>
          <w:p w14:paraId="71FCF26C" w14:textId="0FED0CED" w:rsidR="00F54E41" w:rsidRDefault="00F54E41" w:rsidP="00F54E41">
            <w:pPr>
              <w:rPr>
                <w:rFonts w:ascii="Arial" w:hAnsi="Arial" w:cs="Arial"/>
                <w:sz w:val="22"/>
              </w:rPr>
            </w:pPr>
          </w:p>
          <w:p w14:paraId="1415A4F6" w14:textId="1D662213" w:rsidR="00F54E41" w:rsidRDefault="00F54E41" w:rsidP="00F54E41">
            <w:pPr>
              <w:rPr>
                <w:rFonts w:ascii="Arial" w:hAnsi="Arial" w:cs="Arial"/>
                <w:sz w:val="22"/>
              </w:rPr>
            </w:pPr>
          </w:p>
          <w:p w14:paraId="7CAC4E96" w14:textId="77777777" w:rsidR="008933DB" w:rsidRDefault="008933DB" w:rsidP="008933DB">
            <w:pPr>
              <w:rPr>
                <w:rFonts w:ascii="Arial" w:hAnsi="Arial" w:cs="Arial"/>
                <w:sz w:val="22"/>
                <w:u w:val="single"/>
              </w:rPr>
            </w:pPr>
          </w:p>
          <w:p w14:paraId="738AD31D" w14:textId="1AE92139" w:rsidR="008933DB" w:rsidRDefault="008933DB" w:rsidP="008933DB">
            <w:pPr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  <w:u w:val="single"/>
              </w:rPr>
              <w:t>Downtime scheduling</w:t>
            </w:r>
            <w:r w:rsidRPr="000D2B91">
              <w:rPr>
                <w:rFonts w:ascii="Arial" w:hAnsi="Arial" w:cs="Arial"/>
                <w:sz w:val="22"/>
                <w:u w:val="single"/>
              </w:rPr>
              <w:t xml:space="preserve">: </w:t>
            </w:r>
          </w:p>
          <w:p w14:paraId="736BDCF8" w14:textId="77777777" w:rsidR="00F54E41" w:rsidRDefault="00F54E41" w:rsidP="00F54E41">
            <w:pPr>
              <w:rPr>
                <w:rFonts w:ascii="Arial" w:hAnsi="Arial" w:cs="Arial"/>
                <w:sz w:val="22"/>
              </w:rPr>
            </w:pPr>
          </w:p>
          <w:p w14:paraId="2FD20762" w14:textId="77777777" w:rsidR="008933DB" w:rsidRDefault="008933DB" w:rsidP="00F54E41">
            <w:pPr>
              <w:rPr>
                <w:rFonts w:ascii="Arial" w:hAnsi="Arial" w:cs="Arial"/>
                <w:sz w:val="22"/>
              </w:rPr>
            </w:pPr>
          </w:p>
          <w:p w14:paraId="2771FA38" w14:textId="77777777" w:rsidR="008933DB" w:rsidRDefault="008933DB" w:rsidP="00F54E41">
            <w:pPr>
              <w:rPr>
                <w:rFonts w:ascii="Arial" w:hAnsi="Arial" w:cs="Arial"/>
                <w:sz w:val="22"/>
              </w:rPr>
            </w:pPr>
          </w:p>
          <w:p w14:paraId="5A98F1FC" w14:textId="77777777" w:rsidR="008933DB" w:rsidRDefault="008933DB" w:rsidP="00F54E41">
            <w:pPr>
              <w:rPr>
                <w:rFonts w:ascii="Arial" w:hAnsi="Arial" w:cs="Arial"/>
                <w:sz w:val="22"/>
              </w:rPr>
            </w:pPr>
          </w:p>
          <w:p w14:paraId="388840DD" w14:textId="77777777" w:rsidR="008933DB" w:rsidRDefault="008933DB" w:rsidP="00F54E41">
            <w:pPr>
              <w:rPr>
                <w:rFonts w:ascii="Arial" w:hAnsi="Arial" w:cs="Arial"/>
                <w:sz w:val="22"/>
              </w:rPr>
            </w:pPr>
          </w:p>
          <w:p w14:paraId="64255F00" w14:textId="77777777" w:rsidR="008933DB" w:rsidRDefault="008933DB" w:rsidP="00F54E41">
            <w:pPr>
              <w:rPr>
                <w:rFonts w:ascii="Arial" w:hAnsi="Arial" w:cs="Arial"/>
                <w:sz w:val="22"/>
                <w:u w:val="single"/>
              </w:rPr>
            </w:pPr>
          </w:p>
          <w:p w14:paraId="08BA70EC" w14:textId="77777777" w:rsidR="008933DB" w:rsidRDefault="008933DB" w:rsidP="00F54E41">
            <w:pPr>
              <w:rPr>
                <w:rFonts w:ascii="Arial" w:hAnsi="Arial" w:cs="Arial"/>
                <w:sz w:val="22"/>
                <w:u w:val="single"/>
              </w:rPr>
            </w:pPr>
          </w:p>
          <w:p w14:paraId="32EC5699" w14:textId="087DFD6B" w:rsidR="00994188" w:rsidRPr="008C16CD" w:rsidRDefault="00994188" w:rsidP="0099418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C16CD">
              <w:rPr>
                <w:rFonts w:ascii="Arial" w:hAnsi="Arial" w:cs="Arial"/>
                <w:sz w:val="22"/>
                <w:szCs w:val="22"/>
                <w:u w:val="single"/>
              </w:rPr>
              <w:t>Review</w:t>
            </w:r>
          </w:p>
          <w:p w14:paraId="2FC30832" w14:textId="77777777" w:rsidR="00994188" w:rsidRPr="008C16CD" w:rsidRDefault="00994188" w:rsidP="0099418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81E2D1E" w14:textId="5062520F" w:rsidR="00994188" w:rsidRPr="008C16CD" w:rsidRDefault="00AF0B19" w:rsidP="00994188">
            <w:pPr>
              <w:rPr>
                <w:rFonts w:ascii="Arial" w:hAnsi="Arial" w:cs="Arial"/>
                <w:sz w:val="22"/>
                <w:szCs w:val="22"/>
              </w:rPr>
            </w:pPr>
            <w:r w:rsidRPr="008C16CD">
              <w:rPr>
                <w:rFonts w:ascii="Arial" w:hAnsi="Arial" w:cs="Arial"/>
                <w:sz w:val="22"/>
                <w:szCs w:val="22"/>
              </w:rPr>
              <w:t>Was the change successful</w:t>
            </w:r>
            <w:r w:rsidR="00994188" w:rsidRPr="008C16CD">
              <w:rPr>
                <w:rFonts w:ascii="Arial" w:hAnsi="Arial" w:cs="Arial"/>
                <w:sz w:val="22"/>
                <w:szCs w:val="22"/>
              </w:rPr>
              <w:t xml:space="preserve">?  </w:t>
            </w:r>
            <w:r w:rsidR="00994188">
              <w:rPr>
                <w:rFonts w:ascii="Arial" w:hAnsi="Arial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18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5255B">
              <w:rPr>
                <w:rFonts w:ascii="Arial" w:hAnsi="Arial" w:cs="Arial"/>
                <w:sz w:val="22"/>
              </w:rPr>
            </w:r>
            <w:r w:rsidR="0045255B">
              <w:rPr>
                <w:rFonts w:ascii="Arial" w:hAnsi="Arial" w:cs="Arial"/>
                <w:sz w:val="22"/>
              </w:rPr>
              <w:fldChar w:fldCharType="separate"/>
            </w:r>
            <w:r w:rsidR="00994188">
              <w:rPr>
                <w:rFonts w:ascii="Arial" w:hAnsi="Arial" w:cs="Arial"/>
                <w:sz w:val="22"/>
              </w:rPr>
              <w:fldChar w:fldCharType="end"/>
            </w:r>
            <w:r w:rsidR="00994188">
              <w:rPr>
                <w:rFonts w:ascii="Arial" w:hAnsi="Arial" w:cs="Arial"/>
                <w:sz w:val="22"/>
              </w:rPr>
              <w:t xml:space="preserve"> Yes       </w:t>
            </w:r>
            <w:r w:rsidR="00994188">
              <w:rPr>
                <w:rFonts w:ascii="Arial" w:hAnsi="Arial" w:cs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18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5255B">
              <w:rPr>
                <w:rFonts w:ascii="Arial" w:hAnsi="Arial" w:cs="Arial"/>
                <w:sz w:val="22"/>
              </w:rPr>
            </w:r>
            <w:r w:rsidR="0045255B">
              <w:rPr>
                <w:rFonts w:ascii="Arial" w:hAnsi="Arial" w:cs="Arial"/>
                <w:sz w:val="22"/>
              </w:rPr>
              <w:fldChar w:fldCharType="separate"/>
            </w:r>
            <w:r w:rsidR="00994188">
              <w:rPr>
                <w:rFonts w:ascii="Arial" w:hAnsi="Arial" w:cs="Arial"/>
                <w:sz w:val="22"/>
              </w:rPr>
              <w:fldChar w:fldCharType="end"/>
            </w:r>
            <w:r w:rsidR="00994188">
              <w:rPr>
                <w:rFonts w:ascii="Arial" w:hAnsi="Arial" w:cs="Arial"/>
                <w:sz w:val="22"/>
              </w:rPr>
              <w:t xml:space="preserve"> No       </w:t>
            </w:r>
          </w:p>
          <w:p w14:paraId="68B5D8A0" w14:textId="77777777" w:rsidR="00994188" w:rsidRPr="008C16CD" w:rsidRDefault="00994188" w:rsidP="0099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795087" w14:textId="77777777" w:rsidR="00994188" w:rsidRDefault="00994188" w:rsidP="009941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No, why was the change unsuccessful?</w:t>
            </w:r>
          </w:p>
          <w:p w14:paraId="4B8E1AB4" w14:textId="25A35843" w:rsidR="00F54E41" w:rsidRDefault="00F54E41" w:rsidP="00F54E41">
            <w:pPr>
              <w:rPr>
                <w:rFonts w:ascii="Arial" w:hAnsi="Arial" w:cs="Arial"/>
                <w:sz w:val="22"/>
                <w:u w:val="single"/>
              </w:rPr>
            </w:pPr>
          </w:p>
          <w:p w14:paraId="067DD943" w14:textId="2504876E" w:rsidR="00F54E41" w:rsidRDefault="00F54E41" w:rsidP="00F54E41">
            <w:pPr>
              <w:rPr>
                <w:rFonts w:ascii="Arial" w:hAnsi="Arial" w:cs="Arial"/>
                <w:sz w:val="22"/>
                <w:u w:val="single"/>
              </w:rPr>
            </w:pPr>
          </w:p>
          <w:p w14:paraId="39CC4141" w14:textId="6BF04097" w:rsidR="00F54E41" w:rsidRDefault="00F54E41" w:rsidP="00F54E41">
            <w:pPr>
              <w:rPr>
                <w:rFonts w:ascii="Arial" w:hAnsi="Arial" w:cs="Arial"/>
                <w:sz w:val="22"/>
                <w:u w:val="single"/>
              </w:rPr>
            </w:pPr>
          </w:p>
          <w:p w14:paraId="2848DE74" w14:textId="77777777" w:rsidR="00AF0B19" w:rsidRDefault="00AF0B19" w:rsidP="00F54E41">
            <w:pPr>
              <w:rPr>
                <w:rFonts w:ascii="Arial" w:hAnsi="Arial" w:cs="Arial"/>
                <w:sz w:val="22"/>
                <w:u w:val="single"/>
              </w:rPr>
            </w:pPr>
          </w:p>
          <w:p w14:paraId="0E8ABFBE" w14:textId="77777777" w:rsidR="00AF0B19" w:rsidRDefault="00AF0B19" w:rsidP="00F54E41">
            <w:pPr>
              <w:rPr>
                <w:rFonts w:ascii="Arial" w:hAnsi="Arial" w:cs="Arial"/>
                <w:sz w:val="22"/>
                <w:u w:val="single"/>
              </w:rPr>
            </w:pPr>
          </w:p>
          <w:p w14:paraId="7AEAC2DC" w14:textId="1B42623E" w:rsidR="00F54E41" w:rsidRDefault="00F54E41" w:rsidP="00F54E41">
            <w:pPr>
              <w:rPr>
                <w:rFonts w:ascii="Arial" w:hAnsi="Arial" w:cs="Arial"/>
                <w:sz w:val="22"/>
                <w:u w:val="single"/>
              </w:rPr>
            </w:pPr>
          </w:p>
          <w:p w14:paraId="65568528" w14:textId="1F4D063D" w:rsidR="00994188" w:rsidRPr="008C16CD" w:rsidRDefault="00994188" w:rsidP="00994188">
            <w:pPr>
              <w:rPr>
                <w:rFonts w:ascii="Arial" w:hAnsi="Arial" w:cs="Arial"/>
                <w:sz w:val="22"/>
                <w:szCs w:val="22"/>
              </w:rPr>
            </w:pPr>
            <w:r w:rsidRPr="008C16CD">
              <w:rPr>
                <w:rFonts w:ascii="Arial" w:hAnsi="Arial" w:cs="Arial"/>
                <w:sz w:val="22"/>
                <w:szCs w:val="22"/>
              </w:rPr>
              <w:t xml:space="preserve">Was the change </w:t>
            </w:r>
            <w:r w:rsidRPr="00994188">
              <w:rPr>
                <w:rFonts w:ascii="Arial" w:hAnsi="Arial" w:cs="Arial"/>
                <w:sz w:val="22"/>
                <w:szCs w:val="22"/>
              </w:rPr>
              <w:t>completed</w:t>
            </w:r>
            <w:r w:rsidRPr="008C16CD">
              <w:rPr>
                <w:rFonts w:ascii="Arial" w:hAnsi="Arial" w:cs="Arial"/>
                <w:sz w:val="22"/>
                <w:szCs w:val="22"/>
              </w:rPr>
              <w:t xml:space="preserve"> according to plan?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5255B">
              <w:rPr>
                <w:rFonts w:ascii="Arial" w:hAnsi="Arial" w:cs="Arial"/>
                <w:sz w:val="22"/>
              </w:rPr>
            </w:r>
            <w:r w:rsidR="0045255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Yes 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5255B">
              <w:rPr>
                <w:rFonts w:ascii="Arial" w:hAnsi="Arial" w:cs="Arial"/>
                <w:sz w:val="22"/>
              </w:rPr>
            </w:r>
            <w:r w:rsidR="0045255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No       </w:t>
            </w:r>
          </w:p>
          <w:p w14:paraId="433F379B" w14:textId="77777777" w:rsidR="00994188" w:rsidRPr="008C16CD" w:rsidRDefault="00994188" w:rsidP="0099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1AC2B0" w14:textId="6F4841EA" w:rsidR="00994188" w:rsidRDefault="00994188" w:rsidP="009941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No, why was the change </w:t>
            </w:r>
            <w:r w:rsidR="00AF0B19">
              <w:rPr>
                <w:rFonts w:ascii="Arial" w:hAnsi="Arial" w:cs="Arial"/>
                <w:sz w:val="22"/>
              </w:rPr>
              <w:t>not according to plan</w:t>
            </w:r>
            <w:r>
              <w:rPr>
                <w:rFonts w:ascii="Arial" w:hAnsi="Arial" w:cs="Arial"/>
                <w:sz w:val="22"/>
              </w:rPr>
              <w:t>?</w:t>
            </w:r>
          </w:p>
          <w:p w14:paraId="5CBFA2CA" w14:textId="3ED4F70D" w:rsidR="00F54E41" w:rsidRDefault="00F54E41" w:rsidP="00F54E41">
            <w:pPr>
              <w:rPr>
                <w:rFonts w:ascii="Arial" w:hAnsi="Arial" w:cs="Arial"/>
                <w:sz w:val="22"/>
                <w:u w:val="single"/>
              </w:rPr>
            </w:pPr>
          </w:p>
          <w:p w14:paraId="0B167522" w14:textId="779850CC" w:rsidR="00F54E41" w:rsidRDefault="00F54E41" w:rsidP="00F54E41">
            <w:pPr>
              <w:rPr>
                <w:rFonts w:ascii="Arial" w:hAnsi="Arial" w:cs="Arial"/>
                <w:sz w:val="22"/>
                <w:u w:val="single"/>
              </w:rPr>
            </w:pPr>
          </w:p>
          <w:p w14:paraId="29608BD6" w14:textId="77E14F9B" w:rsidR="00F54E41" w:rsidRDefault="00F54E41" w:rsidP="00F54E41">
            <w:pPr>
              <w:rPr>
                <w:rFonts w:ascii="Arial" w:hAnsi="Arial" w:cs="Arial"/>
                <w:sz w:val="22"/>
                <w:u w:val="single"/>
              </w:rPr>
            </w:pPr>
          </w:p>
          <w:p w14:paraId="43C61D78" w14:textId="77777777" w:rsidR="00AF0B19" w:rsidRDefault="00AF0B19" w:rsidP="00F54E41">
            <w:pPr>
              <w:rPr>
                <w:rFonts w:ascii="Arial" w:hAnsi="Arial" w:cs="Arial"/>
                <w:sz w:val="22"/>
                <w:u w:val="single"/>
              </w:rPr>
            </w:pPr>
          </w:p>
          <w:p w14:paraId="22656E65" w14:textId="77777777" w:rsidR="00AF0B19" w:rsidRDefault="00AF0B19" w:rsidP="00F54E41">
            <w:pPr>
              <w:rPr>
                <w:rFonts w:ascii="Arial" w:hAnsi="Arial" w:cs="Arial"/>
                <w:sz w:val="22"/>
                <w:u w:val="single"/>
              </w:rPr>
            </w:pPr>
          </w:p>
          <w:p w14:paraId="636205EC" w14:textId="77777777" w:rsidR="004827EA" w:rsidRDefault="004827EA" w:rsidP="00F54E41">
            <w:pPr>
              <w:rPr>
                <w:rFonts w:ascii="Arial" w:hAnsi="Arial" w:cs="Arial"/>
                <w:b/>
                <w:sz w:val="22"/>
              </w:rPr>
            </w:pPr>
          </w:p>
          <w:p w14:paraId="1EB0948A" w14:textId="52095055" w:rsidR="00C60E6D" w:rsidRDefault="00C60E6D" w:rsidP="00C60E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Name </w:t>
            </w:r>
            <w:r w:rsidRPr="009303E2">
              <w:rPr>
                <w:rFonts w:ascii="Arial" w:hAnsi="Arial" w:cs="Arial"/>
                <w:sz w:val="18"/>
              </w:rPr>
              <w:t xml:space="preserve">(Change </w:t>
            </w:r>
            <w:r>
              <w:rPr>
                <w:rFonts w:ascii="Arial" w:hAnsi="Arial" w:cs="Arial"/>
                <w:sz w:val="18"/>
              </w:rPr>
              <w:t>Implementer</w:t>
            </w:r>
            <w:r w:rsidRPr="009303E2">
              <w:rPr>
                <w:rFonts w:ascii="Arial" w:hAnsi="Arial" w:cs="Arial"/>
                <w:sz w:val="18"/>
              </w:rPr>
              <w:t>)</w:t>
            </w:r>
            <w:r w:rsidRPr="009303E2">
              <w:rPr>
                <w:rFonts w:ascii="Arial" w:hAnsi="Arial" w:cs="Arial"/>
                <w:b/>
                <w:sz w:val="18"/>
              </w:rPr>
              <w:t>:</w:t>
            </w:r>
            <w:r w:rsidRPr="009303E2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Pr="000D2B91"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</w:p>
          <w:p w14:paraId="773F2E90" w14:textId="77777777" w:rsidR="00C60E6D" w:rsidRDefault="00C60E6D" w:rsidP="00C60E6D">
            <w:pPr>
              <w:rPr>
                <w:rFonts w:ascii="Arial" w:hAnsi="Arial" w:cs="Arial"/>
                <w:sz w:val="22"/>
              </w:rPr>
            </w:pPr>
          </w:p>
          <w:p w14:paraId="4DEA3AE4" w14:textId="77777777" w:rsidR="00C60E6D" w:rsidRDefault="00C60E6D" w:rsidP="00C60E6D">
            <w:pPr>
              <w:rPr>
                <w:rFonts w:ascii="Arial" w:hAnsi="Arial" w:cs="Arial"/>
                <w:sz w:val="22"/>
              </w:rPr>
            </w:pPr>
          </w:p>
          <w:p w14:paraId="2DE226B4" w14:textId="3906734B" w:rsidR="00C60E6D" w:rsidRDefault="00C60E6D" w:rsidP="00C60E6D">
            <w:pPr>
              <w:pStyle w:val="NoSpacing"/>
              <w:rPr>
                <w:rFonts w:ascii="Arial" w:hAnsi="Arial" w:cs="Arial"/>
                <w:lang w:val="fr-FR"/>
              </w:rPr>
            </w:pPr>
            <w:r w:rsidRPr="00A57A22">
              <w:rPr>
                <w:rFonts w:ascii="Arial" w:hAnsi="Arial" w:cs="Arial"/>
                <w:b/>
                <w:lang w:val="fr-FR"/>
              </w:rPr>
              <w:t>Signature</w:t>
            </w:r>
            <w:r w:rsidRPr="000D2B91">
              <w:rPr>
                <w:rFonts w:ascii="Arial" w:hAnsi="Arial" w:cs="Arial"/>
                <w:lang w:val="fr-FR"/>
              </w:rPr>
              <w:t xml:space="preserve">: ________________________ </w:t>
            </w:r>
            <w:r>
              <w:rPr>
                <w:rFonts w:ascii="Arial" w:hAnsi="Arial" w:cs="Arial"/>
                <w:lang w:val="fr-FR"/>
              </w:rPr>
              <w:t xml:space="preserve">                               </w:t>
            </w:r>
            <w:r w:rsidRPr="000D2B91">
              <w:rPr>
                <w:rFonts w:ascii="Arial" w:hAnsi="Arial" w:cs="Arial"/>
                <w:lang w:val="fr-FR"/>
              </w:rPr>
              <w:t>Date : __ __ - __ __ __ - __ __ __ __</w:t>
            </w:r>
          </w:p>
          <w:p w14:paraId="07019C48" w14:textId="77777777" w:rsidR="00E23C24" w:rsidRPr="000D2B91" w:rsidRDefault="00E23C24" w:rsidP="003A7748">
            <w:pPr>
              <w:pStyle w:val="NoSpacing"/>
              <w:jc w:val="right"/>
              <w:rPr>
                <w:rFonts w:ascii="Arial" w:hAnsi="Arial" w:cs="Arial"/>
              </w:rPr>
            </w:pPr>
          </w:p>
          <w:p w14:paraId="0AF68796" w14:textId="77777777" w:rsidR="00F54E41" w:rsidRPr="000B77B2" w:rsidRDefault="00F54E41" w:rsidP="000B77B2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59EC269" w14:textId="77777777" w:rsidR="001A132C" w:rsidRDefault="001A132C" w:rsidP="00632AC2">
      <w:pPr>
        <w:rPr>
          <w:rFonts w:ascii="Arial" w:hAnsi="Arial" w:cs="Arial"/>
          <w:sz w:val="22"/>
          <w:szCs w:val="22"/>
          <w:lang w:val="fr-FR"/>
        </w:rPr>
      </w:pPr>
    </w:p>
    <w:p w14:paraId="71245B21" w14:textId="77777777" w:rsidR="00457748" w:rsidRDefault="00457748" w:rsidP="00632AC2">
      <w:pPr>
        <w:rPr>
          <w:rFonts w:ascii="Arial" w:hAnsi="Arial" w:cs="Arial"/>
          <w:sz w:val="22"/>
          <w:szCs w:val="22"/>
          <w:lang w:val="fr-FR"/>
        </w:rPr>
      </w:pPr>
    </w:p>
    <w:p w14:paraId="78560B5C" w14:textId="77777777" w:rsidR="00112735" w:rsidRDefault="00112735" w:rsidP="00632AC2">
      <w:pPr>
        <w:rPr>
          <w:rFonts w:ascii="Arial" w:hAnsi="Arial" w:cs="Arial"/>
          <w:b/>
          <w:sz w:val="22"/>
          <w:szCs w:val="22"/>
          <w:u w:val="single"/>
        </w:rPr>
      </w:pPr>
    </w:p>
    <w:p w14:paraId="1AC8E8FE" w14:textId="4F99994E" w:rsidR="00457748" w:rsidRDefault="00457748" w:rsidP="00632AC2">
      <w:pPr>
        <w:rPr>
          <w:rFonts w:ascii="Arial" w:hAnsi="Arial" w:cs="Arial"/>
          <w:sz w:val="22"/>
          <w:szCs w:val="22"/>
          <w:u w:val="single"/>
        </w:rPr>
      </w:pPr>
      <w:r w:rsidRPr="000D2B91">
        <w:rPr>
          <w:rFonts w:ascii="Arial" w:hAnsi="Arial" w:cs="Arial"/>
          <w:b/>
          <w:sz w:val="22"/>
          <w:szCs w:val="22"/>
          <w:u w:val="single"/>
        </w:rPr>
        <w:t xml:space="preserve">Section </w:t>
      </w:r>
      <w:r>
        <w:rPr>
          <w:rFonts w:ascii="Arial" w:hAnsi="Arial" w:cs="Arial"/>
          <w:b/>
          <w:sz w:val="22"/>
          <w:szCs w:val="22"/>
          <w:u w:val="single"/>
        </w:rPr>
        <w:t>D</w:t>
      </w:r>
      <w:r w:rsidRPr="000D2B91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>
        <w:rPr>
          <w:rFonts w:ascii="Arial" w:hAnsi="Arial" w:cs="Arial"/>
          <w:b/>
          <w:sz w:val="22"/>
          <w:szCs w:val="22"/>
          <w:u w:val="single"/>
        </w:rPr>
        <w:t xml:space="preserve">Review &amp; Close-out </w:t>
      </w:r>
      <w:r w:rsidRPr="000D2B91">
        <w:rPr>
          <w:rFonts w:ascii="Arial" w:hAnsi="Arial" w:cs="Arial"/>
          <w:sz w:val="22"/>
          <w:szCs w:val="22"/>
          <w:u w:val="single"/>
        </w:rPr>
        <w:t>(</w:t>
      </w:r>
      <w:r w:rsidRPr="009303E2">
        <w:rPr>
          <w:rFonts w:ascii="Arial" w:hAnsi="Arial" w:cs="Arial"/>
          <w:sz w:val="18"/>
          <w:szCs w:val="22"/>
          <w:u w:val="single"/>
        </w:rPr>
        <w:t xml:space="preserve">completed by Change </w:t>
      </w:r>
      <w:r w:rsidR="003A7748">
        <w:rPr>
          <w:rFonts w:ascii="Arial" w:hAnsi="Arial" w:cs="Arial"/>
          <w:sz w:val="18"/>
          <w:szCs w:val="22"/>
          <w:u w:val="single"/>
        </w:rPr>
        <w:t>Manager</w:t>
      </w:r>
      <w:r w:rsidRPr="000D2B91">
        <w:rPr>
          <w:rFonts w:ascii="Arial" w:hAnsi="Arial" w:cs="Arial"/>
          <w:sz w:val="22"/>
          <w:szCs w:val="22"/>
          <w:u w:val="single"/>
        </w:rPr>
        <w:t>)</w:t>
      </w:r>
    </w:p>
    <w:p w14:paraId="3133C7BF" w14:textId="77777777" w:rsidR="00994188" w:rsidRDefault="00994188" w:rsidP="00632AC2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994188" w14:paraId="632F8B96" w14:textId="77777777" w:rsidTr="00994188">
        <w:tc>
          <w:tcPr>
            <w:tcW w:w="9968" w:type="dxa"/>
          </w:tcPr>
          <w:p w14:paraId="0F711FF2" w14:textId="77777777" w:rsidR="003A7748" w:rsidRPr="008C16CD" w:rsidRDefault="003A7748" w:rsidP="003A77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9B198E" w14:textId="6CC75FCF" w:rsidR="003A7748" w:rsidRPr="008C16CD" w:rsidRDefault="003A7748" w:rsidP="003A7748">
            <w:pPr>
              <w:rPr>
                <w:rFonts w:ascii="Arial" w:hAnsi="Arial" w:cs="Arial"/>
                <w:sz w:val="22"/>
                <w:szCs w:val="22"/>
              </w:rPr>
            </w:pPr>
            <w:r w:rsidRPr="008C16CD">
              <w:rPr>
                <w:rFonts w:ascii="Arial" w:hAnsi="Arial" w:cs="Arial"/>
                <w:sz w:val="22"/>
                <w:szCs w:val="22"/>
              </w:rPr>
              <w:t xml:space="preserve">Have all changes been completed satisfactorily?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5255B">
              <w:rPr>
                <w:rFonts w:ascii="Arial" w:hAnsi="Arial" w:cs="Arial"/>
                <w:sz w:val="22"/>
              </w:rPr>
            </w:r>
            <w:r w:rsidR="0045255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Yes 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5255B">
              <w:rPr>
                <w:rFonts w:ascii="Arial" w:hAnsi="Arial" w:cs="Arial"/>
                <w:sz w:val="22"/>
              </w:rPr>
            </w:r>
            <w:r w:rsidR="0045255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No       </w:t>
            </w:r>
          </w:p>
          <w:p w14:paraId="23303CB9" w14:textId="77777777" w:rsidR="003A7748" w:rsidRPr="008C16CD" w:rsidRDefault="003A7748" w:rsidP="003A77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963A69" w14:textId="27D78B8F" w:rsidR="003A7748" w:rsidRDefault="003A7748" w:rsidP="003A77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No, what further </w:t>
            </w:r>
            <w:r w:rsidR="00BE42DC">
              <w:rPr>
                <w:rFonts w:ascii="Arial" w:hAnsi="Arial" w:cs="Arial"/>
                <w:sz w:val="22"/>
              </w:rPr>
              <w:t>actions are required</w:t>
            </w:r>
            <w:r>
              <w:rPr>
                <w:rFonts w:ascii="Arial" w:hAnsi="Arial" w:cs="Arial"/>
                <w:sz w:val="22"/>
              </w:rPr>
              <w:t>?</w:t>
            </w:r>
          </w:p>
          <w:p w14:paraId="7A4B8045" w14:textId="77777777" w:rsidR="003A7748" w:rsidRDefault="003A7748" w:rsidP="003A7748">
            <w:pPr>
              <w:rPr>
                <w:rFonts w:ascii="Arial" w:hAnsi="Arial" w:cs="Arial"/>
                <w:sz w:val="22"/>
                <w:u w:val="single"/>
              </w:rPr>
            </w:pPr>
          </w:p>
          <w:p w14:paraId="3D84C4C3" w14:textId="77777777" w:rsidR="003A7748" w:rsidRDefault="003A7748" w:rsidP="003A7748">
            <w:pPr>
              <w:rPr>
                <w:rFonts w:ascii="Arial" w:hAnsi="Arial" w:cs="Arial"/>
                <w:sz w:val="22"/>
                <w:u w:val="single"/>
              </w:rPr>
            </w:pPr>
          </w:p>
          <w:p w14:paraId="297D43AF" w14:textId="77777777" w:rsidR="003A7748" w:rsidRDefault="003A7748" w:rsidP="003A7748">
            <w:pPr>
              <w:rPr>
                <w:rFonts w:ascii="Arial" w:hAnsi="Arial" w:cs="Arial"/>
                <w:sz w:val="22"/>
                <w:u w:val="single"/>
              </w:rPr>
            </w:pPr>
          </w:p>
          <w:p w14:paraId="459A580E" w14:textId="77777777" w:rsidR="003A7748" w:rsidRDefault="003A7748" w:rsidP="003A7748">
            <w:pPr>
              <w:rPr>
                <w:rFonts w:ascii="Arial" w:hAnsi="Arial" w:cs="Arial"/>
                <w:sz w:val="22"/>
                <w:u w:val="single"/>
              </w:rPr>
            </w:pPr>
          </w:p>
          <w:p w14:paraId="4D30F5DD" w14:textId="77777777" w:rsidR="003A7748" w:rsidRDefault="003A7748" w:rsidP="003A7748">
            <w:pPr>
              <w:rPr>
                <w:rFonts w:ascii="Arial" w:hAnsi="Arial" w:cs="Arial"/>
                <w:sz w:val="22"/>
                <w:u w:val="single"/>
              </w:rPr>
            </w:pPr>
          </w:p>
          <w:p w14:paraId="6A5504E3" w14:textId="77777777" w:rsidR="003A7748" w:rsidRDefault="003A7748" w:rsidP="003A7748">
            <w:pPr>
              <w:rPr>
                <w:rFonts w:ascii="Arial" w:hAnsi="Arial" w:cs="Arial"/>
                <w:b/>
                <w:sz w:val="22"/>
              </w:rPr>
            </w:pPr>
          </w:p>
          <w:p w14:paraId="5AA95DFE" w14:textId="65BBD6C2" w:rsidR="003A7748" w:rsidRDefault="003A7748" w:rsidP="003A77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Name </w:t>
            </w:r>
            <w:r w:rsidRPr="009303E2">
              <w:rPr>
                <w:rFonts w:ascii="Arial" w:hAnsi="Arial" w:cs="Arial"/>
                <w:sz w:val="18"/>
              </w:rPr>
              <w:t xml:space="preserve">(Change </w:t>
            </w:r>
            <w:r w:rsidR="00112735">
              <w:rPr>
                <w:rFonts w:ascii="Arial" w:hAnsi="Arial" w:cs="Arial"/>
                <w:sz w:val="18"/>
              </w:rPr>
              <w:t>Manager</w:t>
            </w:r>
            <w:r w:rsidRPr="009303E2">
              <w:rPr>
                <w:rFonts w:ascii="Arial" w:hAnsi="Arial" w:cs="Arial"/>
                <w:sz w:val="18"/>
              </w:rPr>
              <w:t>)</w:t>
            </w:r>
            <w:r w:rsidRPr="009303E2">
              <w:rPr>
                <w:rFonts w:ascii="Arial" w:hAnsi="Arial" w:cs="Arial"/>
                <w:b/>
                <w:sz w:val="18"/>
              </w:rPr>
              <w:t>:</w:t>
            </w:r>
            <w:r w:rsidRPr="009303E2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Pr="000D2B91"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</w:p>
          <w:p w14:paraId="2E87B7D6" w14:textId="77777777" w:rsidR="003A7748" w:rsidRDefault="003A7748" w:rsidP="003A7748">
            <w:pPr>
              <w:rPr>
                <w:rFonts w:ascii="Arial" w:hAnsi="Arial" w:cs="Arial"/>
                <w:sz w:val="22"/>
              </w:rPr>
            </w:pPr>
          </w:p>
          <w:p w14:paraId="27A44910" w14:textId="77777777" w:rsidR="003A7748" w:rsidRDefault="003A7748" w:rsidP="003A7748">
            <w:pPr>
              <w:rPr>
                <w:rFonts w:ascii="Arial" w:hAnsi="Arial" w:cs="Arial"/>
                <w:sz w:val="22"/>
              </w:rPr>
            </w:pPr>
          </w:p>
          <w:p w14:paraId="14FA2451" w14:textId="5BAF8A35" w:rsidR="00994188" w:rsidRDefault="003A7748" w:rsidP="00112735">
            <w:pPr>
              <w:pStyle w:val="NoSpacing"/>
              <w:rPr>
                <w:rFonts w:ascii="Arial" w:hAnsi="Arial" w:cs="Arial"/>
                <w:b/>
                <w:lang w:val="fr-FR"/>
              </w:rPr>
            </w:pPr>
            <w:r w:rsidRPr="00A57A22">
              <w:rPr>
                <w:rFonts w:ascii="Arial" w:hAnsi="Arial" w:cs="Arial"/>
                <w:b/>
                <w:lang w:val="fr-FR"/>
              </w:rPr>
              <w:t>Signature</w:t>
            </w:r>
            <w:r w:rsidRPr="000D2B91">
              <w:rPr>
                <w:rFonts w:ascii="Arial" w:hAnsi="Arial" w:cs="Arial"/>
                <w:lang w:val="fr-FR"/>
              </w:rPr>
              <w:t xml:space="preserve">: ________________________ </w:t>
            </w:r>
            <w:r>
              <w:rPr>
                <w:rFonts w:ascii="Arial" w:hAnsi="Arial" w:cs="Arial"/>
                <w:lang w:val="fr-FR"/>
              </w:rPr>
              <w:t xml:space="preserve">                               </w:t>
            </w:r>
            <w:r w:rsidRPr="000D2B91">
              <w:rPr>
                <w:rFonts w:ascii="Arial" w:hAnsi="Arial" w:cs="Arial"/>
                <w:lang w:val="fr-FR"/>
              </w:rPr>
              <w:t>Date : __ __ - __ __ __ - __ __ __ __</w:t>
            </w:r>
          </w:p>
          <w:p w14:paraId="5B4FEC19" w14:textId="77777777" w:rsidR="00994188" w:rsidRDefault="00994188" w:rsidP="00632AC2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66DA63B2" w14:textId="77777777" w:rsidR="00994188" w:rsidRDefault="00994188" w:rsidP="00632AC2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14:paraId="2A82AAAD" w14:textId="77777777" w:rsidR="00994188" w:rsidRPr="00457748" w:rsidRDefault="00994188" w:rsidP="00632AC2">
      <w:pPr>
        <w:rPr>
          <w:rFonts w:ascii="Arial" w:hAnsi="Arial" w:cs="Arial"/>
          <w:b/>
          <w:sz w:val="22"/>
          <w:szCs w:val="22"/>
          <w:lang w:val="fr-FR"/>
        </w:rPr>
      </w:pPr>
    </w:p>
    <w:sectPr w:rsidR="00994188" w:rsidRPr="00457748" w:rsidSect="005374A4">
      <w:headerReference w:type="default" r:id="rId13"/>
      <w:footerReference w:type="default" r:id="rId14"/>
      <w:pgSz w:w="11906" w:h="16838"/>
      <w:pgMar w:top="1440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407A" w14:textId="77777777" w:rsidR="00BE42DC" w:rsidRDefault="00BE42DC" w:rsidP="008004E9">
      <w:r>
        <w:separator/>
      </w:r>
    </w:p>
  </w:endnote>
  <w:endnote w:type="continuationSeparator" w:id="0">
    <w:p w14:paraId="7E43049C" w14:textId="77777777" w:rsidR="00BE42DC" w:rsidRDefault="00BE42DC" w:rsidP="0080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8813296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7280764"/>
          <w:docPartObj>
            <w:docPartGallery w:val="Page Numbers (Top of Page)"/>
            <w:docPartUnique/>
          </w:docPartObj>
        </w:sdtPr>
        <w:sdtEndPr/>
        <w:sdtContent>
          <w:p w14:paraId="159EC274" w14:textId="77777777" w:rsidR="00BE42DC" w:rsidRPr="000D2B91" w:rsidRDefault="00BE42DC">
            <w:pPr>
              <w:pStyle w:val="Footer"/>
              <w:jc w:val="right"/>
              <w:rPr>
                <w:rFonts w:ascii="Arial" w:hAnsi="Arial" w:cs="Arial"/>
              </w:rPr>
            </w:pPr>
            <w:r w:rsidRPr="000D2B91">
              <w:rPr>
                <w:rFonts w:ascii="Arial" w:hAnsi="Arial" w:cs="Arial"/>
                <w:sz w:val="20"/>
              </w:rPr>
              <w:t xml:space="preserve">Page </w:t>
            </w:r>
            <w:r w:rsidRPr="000D2B91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D2B91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0D2B9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60516D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0D2B9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D2B91">
              <w:rPr>
                <w:rFonts w:ascii="Arial" w:hAnsi="Arial" w:cs="Arial"/>
                <w:sz w:val="20"/>
              </w:rPr>
              <w:t xml:space="preserve"> of </w:t>
            </w:r>
            <w:r w:rsidRPr="000D2B91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D2B91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0D2B9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60516D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0D2B9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59EC275" w14:textId="467705AC" w:rsidR="00BE42DC" w:rsidRDefault="008C16CD">
    <w:pPr>
      <w:pStyle w:val="Footer"/>
    </w:pPr>
    <w:r>
      <w:rPr>
        <w:noProof/>
      </w:rPr>
      <w:drawing>
        <wp:inline distT="0" distB="0" distL="0" distR="0" wp14:anchorId="5F2179CA" wp14:editId="224A2036">
          <wp:extent cx="838200" cy="295275"/>
          <wp:effectExtent l="0" t="0" r="0" b="952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6FD8" w14:textId="77777777" w:rsidR="00BE42DC" w:rsidRDefault="00BE42DC" w:rsidP="008004E9">
      <w:r>
        <w:separator/>
      </w:r>
    </w:p>
  </w:footnote>
  <w:footnote w:type="continuationSeparator" w:id="0">
    <w:p w14:paraId="0DFDDBCB" w14:textId="77777777" w:rsidR="00BE42DC" w:rsidRDefault="00BE42DC" w:rsidP="0080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94" w:type="dxa"/>
      <w:tblInd w:w="-34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9"/>
      <w:gridCol w:w="1355"/>
    </w:tblGrid>
    <w:tr w:rsidR="00B2040F" w:rsidRPr="00ED4BE4" w14:paraId="2A2EB4BB" w14:textId="77777777" w:rsidTr="00B2040F">
      <w:trPr>
        <w:trHeight w:val="416"/>
      </w:trPr>
      <w:tc>
        <w:tcPr>
          <w:tcW w:w="7939" w:type="dxa"/>
        </w:tcPr>
        <w:p w14:paraId="06E020B7" w14:textId="6F72FCC0" w:rsidR="00B2040F" w:rsidRPr="00ED4BE4" w:rsidRDefault="00B2040F" w:rsidP="00B2040F">
          <w:pPr>
            <w:pStyle w:val="Footer"/>
            <w:rPr>
              <w:rFonts w:ascii="Arial" w:hAnsi="Arial" w:cs="Arial"/>
              <w:b/>
              <w:bCs/>
              <w:sz w:val="22"/>
              <w:lang w:val="nl-BE"/>
            </w:rPr>
          </w:pPr>
          <w:r>
            <w:rPr>
              <w:rFonts w:ascii="Arial" w:hAnsi="Arial" w:cs="Arial"/>
              <w:b/>
              <w:bCs/>
              <w:sz w:val="22"/>
              <w:lang w:val="nl-BE"/>
            </w:rPr>
            <w:t>24-Attachment 01-Change Request Form-v</w:t>
          </w:r>
          <w:r w:rsidR="008C16CD">
            <w:rPr>
              <w:rFonts w:ascii="Arial" w:hAnsi="Arial" w:cs="Arial"/>
              <w:b/>
              <w:bCs/>
              <w:sz w:val="22"/>
              <w:lang w:val="nl-BE"/>
            </w:rPr>
            <w:t>2</w:t>
          </w:r>
          <w:r>
            <w:rPr>
              <w:rFonts w:ascii="Arial" w:hAnsi="Arial" w:cs="Arial"/>
              <w:b/>
              <w:bCs/>
              <w:sz w:val="22"/>
              <w:lang w:val="nl-BE"/>
            </w:rPr>
            <w:t>.0</w:t>
          </w:r>
        </w:p>
      </w:tc>
      <w:tc>
        <w:tcPr>
          <w:tcW w:w="1355" w:type="dxa"/>
        </w:tcPr>
        <w:p w14:paraId="5F53BAB6" w14:textId="77777777" w:rsidR="00B2040F" w:rsidRPr="00ED4BE4" w:rsidRDefault="00B2040F" w:rsidP="00222B41">
          <w:pPr>
            <w:pStyle w:val="Footer"/>
            <w:jc w:val="right"/>
            <w:rPr>
              <w:rFonts w:ascii="Arial" w:hAnsi="Arial" w:cs="Arial"/>
              <w:sz w:val="22"/>
              <w:szCs w:val="18"/>
            </w:rPr>
          </w:pPr>
          <w:r w:rsidRPr="00ED4BE4">
            <w:rPr>
              <w:rFonts w:ascii="Arial" w:hAnsi="Arial" w:cs="Arial"/>
              <w:sz w:val="22"/>
              <w:szCs w:val="18"/>
            </w:rPr>
            <w:t xml:space="preserve">Page 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begin"/>
          </w:r>
          <w:r w:rsidRPr="00ED4BE4">
            <w:rPr>
              <w:rFonts w:ascii="Arial" w:hAnsi="Arial" w:cs="Arial"/>
              <w:b/>
              <w:sz w:val="22"/>
              <w:szCs w:val="18"/>
            </w:rPr>
            <w:instrText xml:space="preserve"> PAGE  \* Arabic  \* MERGEFORMAT </w:instrTex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separate"/>
          </w:r>
          <w:r w:rsidR="0060516D" w:rsidRPr="0060516D">
            <w:rPr>
              <w:rFonts w:ascii="Arial" w:hAnsi="Arial" w:cs="Arial"/>
              <w:b/>
              <w:noProof/>
              <w:sz w:val="22"/>
              <w:szCs w:val="18"/>
              <w:lang w:val="nl-BE"/>
            </w:rPr>
            <w:t>1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end"/>
          </w:r>
          <w:r w:rsidRPr="00ED4BE4">
            <w:rPr>
              <w:rFonts w:ascii="Arial" w:hAnsi="Arial" w:cs="Arial"/>
              <w:sz w:val="22"/>
              <w:szCs w:val="18"/>
            </w:rPr>
            <w:t xml:space="preserve"> of </w:t>
          </w:r>
          <w:r w:rsidRPr="00ED4BE4">
            <w:rPr>
              <w:rFonts w:ascii="Arial" w:hAnsi="Arial" w:cs="Arial"/>
              <w:sz w:val="22"/>
              <w:szCs w:val="18"/>
            </w:rPr>
            <w:fldChar w:fldCharType="begin"/>
          </w:r>
          <w:r w:rsidRPr="00ED4BE4">
            <w:rPr>
              <w:rFonts w:ascii="Arial" w:hAnsi="Arial" w:cs="Arial"/>
              <w:sz w:val="22"/>
              <w:szCs w:val="18"/>
            </w:rPr>
            <w:instrText xml:space="preserve"> NUMPAGES  \* Arabic  \* MERGEFORMAT </w:instrText>
          </w:r>
          <w:r w:rsidRPr="00ED4BE4">
            <w:rPr>
              <w:rFonts w:ascii="Arial" w:hAnsi="Arial" w:cs="Arial"/>
              <w:sz w:val="22"/>
              <w:szCs w:val="18"/>
            </w:rPr>
            <w:fldChar w:fldCharType="separate"/>
          </w:r>
          <w:r w:rsidR="0060516D">
            <w:rPr>
              <w:rFonts w:ascii="Arial" w:hAnsi="Arial" w:cs="Arial"/>
              <w:noProof/>
              <w:sz w:val="22"/>
              <w:szCs w:val="18"/>
            </w:rPr>
            <w:t>4</w:t>
          </w:r>
          <w:r w:rsidRPr="00ED4BE4">
            <w:rPr>
              <w:rFonts w:ascii="Arial" w:hAnsi="Arial" w:cs="Arial"/>
              <w:b/>
              <w:noProof/>
              <w:sz w:val="22"/>
              <w:szCs w:val="18"/>
            </w:rPr>
            <w:fldChar w:fldCharType="end"/>
          </w:r>
        </w:p>
      </w:tc>
    </w:tr>
  </w:tbl>
  <w:p w14:paraId="1ECAAECB" w14:textId="77777777" w:rsidR="00B2040F" w:rsidRDefault="00B20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C67F1"/>
    <w:multiLevelType w:val="hybridMultilevel"/>
    <w:tmpl w:val="CD98E380"/>
    <w:lvl w:ilvl="0" w:tplc="BFB06B3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ttachedTemplate r:id="rId1"/>
  <w:revisionView w:inkAnnotation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08D"/>
    <w:rsid w:val="00005D81"/>
    <w:rsid w:val="0000794E"/>
    <w:rsid w:val="0001067F"/>
    <w:rsid w:val="000458F0"/>
    <w:rsid w:val="000563B5"/>
    <w:rsid w:val="000608AD"/>
    <w:rsid w:val="00061C80"/>
    <w:rsid w:val="0008666B"/>
    <w:rsid w:val="000B2D36"/>
    <w:rsid w:val="000B77B2"/>
    <w:rsid w:val="000C7A77"/>
    <w:rsid w:val="000D2B91"/>
    <w:rsid w:val="000D6F6F"/>
    <w:rsid w:val="000E32E7"/>
    <w:rsid w:val="000F49FE"/>
    <w:rsid w:val="0010587C"/>
    <w:rsid w:val="00112735"/>
    <w:rsid w:val="0014178F"/>
    <w:rsid w:val="001862CD"/>
    <w:rsid w:val="00191EDF"/>
    <w:rsid w:val="001A132C"/>
    <w:rsid w:val="001B12DF"/>
    <w:rsid w:val="001B45EA"/>
    <w:rsid w:val="001C730E"/>
    <w:rsid w:val="001E2DBC"/>
    <w:rsid w:val="002022FC"/>
    <w:rsid w:val="0020495C"/>
    <w:rsid w:val="0021672B"/>
    <w:rsid w:val="00217DDD"/>
    <w:rsid w:val="0022261B"/>
    <w:rsid w:val="002713C5"/>
    <w:rsid w:val="0029093E"/>
    <w:rsid w:val="0029211A"/>
    <w:rsid w:val="002C0EDF"/>
    <w:rsid w:val="002E4D6C"/>
    <w:rsid w:val="002F09D8"/>
    <w:rsid w:val="002F1D78"/>
    <w:rsid w:val="003948B1"/>
    <w:rsid w:val="003A7748"/>
    <w:rsid w:val="003F293C"/>
    <w:rsid w:val="00402CC6"/>
    <w:rsid w:val="004161A0"/>
    <w:rsid w:val="0045255B"/>
    <w:rsid w:val="00457748"/>
    <w:rsid w:val="00463D6B"/>
    <w:rsid w:val="004827EA"/>
    <w:rsid w:val="0048764D"/>
    <w:rsid w:val="004E25E9"/>
    <w:rsid w:val="004E5200"/>
    <w:rsid w:val="005374A4"/>
    <w:rsid w:val="005610BF"/>
    <w:rsid w:val="00563D7E"/>
    <w:rsid w:val="00564559"/>
    <w:rsid w:val="005824B4"/>
    <w:rsid w:val="00597ACB"/>
    <w:rsid w:val="005A055E"/>
    <w:rsid w:val="005C6D93"/>
    <w:rsid w:val="005E1485"/>
    <w:rsid w:val="005E4887"/>
    <w:rsid w:val="005F308D"/>
    <w:rsid w:val="0060516D"/>
    <w:rsid w:val="00606F82"/>
    <w:rsid w:val="00610D75"/>
    <w:rsid w:val="00632002"/>
    <w:rsid w:val="00632AC2"/>
    <w:rsid w:val="00640D02"/>
    <w:rsid w:val="006524A2"/>
    <w:rsid w:val="00670AE1"/>
    <w:rsid w:val="006737FB"/>
    <w:rsid w:val="00683C65"/>
    <w:rsid w:val="006F2581"/>
    <w:rsid w:val="006F6703"/>
    <w:rsid w:val="00700C92"/>
    <w:rsid w:val="007056E2"/>
    <w:rsid w:val="00706B07"/>
    <w:rsid w:val="00746883"/>
    <w:rsid w:val="00746C71"/>
    <w:rsid w:val="007504D1"/>
    <w:rsid w:val="0077103D"/>
    <w:rsid w:val="00786C13"/>
    <w:rsid w:val="007A4372"/>
    <w:rsid w:val="007B20F2"/>
    <w:rsid w:val="007C2E37"/>
    <w:rsid w:val="007D2ECB"/>
    <w:rsid w:val="008004E9"/>
    <w:rsid w:val="00820C96"/>
    <w:rsid w:val="00833560"/>
    <w:rsid w:val="00851B15"/>
    <w:rsid w:val="0086362B"/>
    <w:rsid w:val="00867C40"/>
    <w:rsid w:val="008763B5"/>
    <w:rsid w:val="00882AF8"/>
    <w:rsid w:val="0088723D"/>
    <w:rsid w:val="008933DB"/>
    <w:rsid w:val="008A2A65"/>
    <w:rsid w:val="008B70E7"/>
    <w:rsid w:val="008C16CD"/>
    <w:rsid w:val="008C71F0"/>
    <w:rsid w:val="009123CB"/>
    <w:rsid w:val="009303E2"/>
    <w:rsid w:val="009472B6"/>
    <w:rsid w:val="00955B8B"/>
    <w:rsid w:val="00955E39"/>
    <w:rsid w:val="0096327F"/>
    <w:rsid w:val="00970D82"/>
    <w:rsid w:val="009928F7"/>
    <w:rsid w:val="00994188"/>
    <w:rsid w:val="009941BC"/>
    <w:rsid w:val="009D772B"/>
    <w:rsid w:val="00A0725F"/>
    <w:rsid w:val="00A2689A"/>
    <w:rsid w:val="00A47E0F"/>
    <w:rsid w:val="00A57A22"/>
    <w:rsid w:val="00A84204"/>
    <w:rsid w:val="00AB3D4F"/>
    <w:rsid w:val="00AC4480"/>
    <w:rsid w:val="00AD44DA"/>
    <w:rsid w:val="00AE1E23"/>
    <w:rsid w:val="00AF0B19"/>
    <w:rsid w:val="00B2040F"/>
    <w:rsid w:val="00B247B3"/>
    <w:rsid w:val="00B2487A"/>
    <w:rsid w:val="00B33546"/>
    <w:rsid w:val="00B4686F"/>
    <w:rsid w:val="00B46AD5"/>
    <w:rsid w:val="00B62B1E"/>
    <w:rsid w:val="00B64BEA"/>
    <w:rsid w:val="00B664B8"/>
    <w:rsid w:val="00B86F4E"/>
    <w:rsid w:val="00B9303D"/>
    <w:rsid w:val="00B93B07"/>
    <w:rsid w:val="00BA124A"/>
    <w:rsid w:val="00BB6364"/>
    <w:rsid w:val="00BE42DC"/>
    <w:rsid w:val="00BE7255"/>
    <w:rsid w:val="00BE7321"/>
    <w:rsid w:val="00BF7D20"/>
    <w:rsid w:val="00C03FE0"/>
    <w:rsid w:val="00C31006"/>
    <w:rsid w:val="00C53BB6"/>
    <w:rsid w:val="00C60E6D"/>
    <w:rsid w:val="00C90427"/>
    <w:rsid w:val="00C925D8"/>
    <w:rsid w:val="00CA3DBA"/>
    <w:rsid w:val="00CD78E4"/>
    <w:rsid w:val="00D04415"/>
    <w:rsid w:val="00D14666"/>
    <w:rsid w:val="00D15404"/>
    <w:rsid w:val="00D2530C"/>
    <w:rsid w:val="00D3452B"/>
    <w:rsid w:val="00D34BDB"/>
    <w:rsid w:val="00D42232"/>
    <w:rsid w:val="00D42F79"/>
    <w:rsid w:val="00D744E0"/>
    <w:rsid w:val="00D763B1"/>
    <w:rsid w:val="00D7776A"/>
    <w:rsid w:val="00D87A0E"/>
    <w:rsid w:val="00D90D9B"/>
    <w:rsid w:val="00DA4DF8"/>
    <w:rsid w:val="00DC73CC"/>
    <w:rsid w:val="00DD208D"/>
    <w:rsid w:val="00DD6A6B"/>
    <w:rsid w:val="00DE4DD4"/>
    <w:rsid w:val="00DF0B47"/>
    <w:rsid w:val="00E108A9"/>
    <w:rsid w:val="00E1401B"/>
    <w:rsid w:val="00E23C24"/>
    <w:rsid w:val="00E33251"/>
    <w:rsid w:val="00E76E19"/>
    <w:rsid w:val="00E84035"/>
    <w:rsid w:val="00E852A1"/>
    <w:rsid w:val="00E94A64"/>
    <w:rsid w:val="00EA468F"/>
    <w:rsid w:val="00EA722F"/>
    <w:rsid w:val="00EB3E64"/>
    <w:rsid w:val="00EB6D93"/>
    <w:rsid w:val="00F54E41"/>
    <w:rsid w:val="00F557D6"/>
    <w:rsid w:val="00F56B9F"/>
    <w:rsid w:val="00F6011B"/>
    <w:rsid w:val="00F66251"/>
    <w:rsid w:val="00F95528"/>
    <w:rsid w:val="00FA7D60"/>
    <w:rsid w:val="00FB330F"/>
    <w:rsid w:val="00FB461D"/>
    <w:rsid w:val="00FB6AF7"/>
    <w:rsid w:val="00F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59EC1A1"/>
  <w15:docId w15:val="{5E011F39-B3F1-4AD9-8422-B24728D6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66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66B"/>
    <w:rPr>
      <w:rFonts w:eastAsiaTheme="majorEastAsia" w:cstheme="majorBidi"/>
      <w:b/>
      <w:bCs/>
      <w:color w:val="365F91" w:themeColor="accent1" w:themeShade="BF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4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4E9"/>
  </w:style>
  <w:style w:type="paragraph" w:styleId="Footer">
    <w:name w:val="footer"/>
    <w:basedOn w:val="Normal"/>
    <w:link w:val="FooterChar"/>
    <w:uiPriority w:val="99"/>
    <w:unhideWhenUsed/>
    <w:rsid w:val="008004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4E9"/>
  </w:style>
  <w:style w:type="paragraph" w:styleId="BalloonText">
    <w:name w:val="Balloon Text"/>
    <w:basedOn w:val="Normal"/>
    <w:link w:val="BalloonTextChar"/>
    <w:uiPriority w:val="99"/>
    <w:semiHidden/>
    <w:unhideWhenUsed/>
    <w:rsid w:val="00800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0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B4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B4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Spacing">
    <w:name w:val="No Spacing"/>
    <w:uiPriority w:val="1"/>
    <w:qFormat/>
    <w:rsid w:val="00FA7D60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0B77B2"/>
    <w:pPr>
      <w:ind w:left="720"/>
      <w:contextualSpacing/>
    </w:pPr>
  </w:style>
  <w:style w:type="table" w:styleId="LightShading">
    <w:name w:val="Light Shading"/>
    <w:basedOn w:val="TableNormal"/>
    <w:uiPriority w:val="60"/>
    <w:rsid w:val="0006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/4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ondeh\AppData\Local\Temp\LCFEM\%7b961446B4-8F6A-4973-81F4-31A6B82EF3F1%7d\Attachment%2003_SOP-DMA-007_Database%20Access%20Request%20Form%20(DAR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C5297-4399-4A9A-A8FB-104EE6AF6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7DD60-E79B-40F0-90EE-8FF67AF999BF}">
  <ds:schemaRefs>
    <ds:schemaRef ds:uri="http://schemas.microsoft.com/office/2006/metadata/properties"/>
    <ds:schemaRef ds:uri="http://schemas.microsoft.com/office/infopath/2007/PartnerControls"/>
    <ds:schemaRef ds:uri="fe9f5093-6597-4824-a05c-6799ad7ce5e5"/>
    <ds:schemaRef ds:uri="a8fb8f8e-5899-4a82-9cd4-b0b2869e5d15"/>
  </ds:schemaRefs>
</ds:datastoreItem>
</file>

<file path=customXml/itemProps3.xml><?xml version="1.0" encoding="utf-8"?>
<ds:datastoreItem xmlns:ds="http://schemas.openxmlformats.org/officeDocument/2006/customXml" ds:itemID="{83B84077-B9AD-6749-A2BA-4E1A375046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C75D71-40EB-4A63-BBF2-370A751CD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03_SOP-DMA-007_Database Access Request Form (DARF).dotx</Template>
  <TotalTime>1</TotalTime>
  <Pages>4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Research Council (UK), The Gambia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bdondeh</dc:creator>
  <cp:lastModifiedBy>Harry van Loen</cp:lastModifiedBy>
  <cp:revision>32</cp:revision>
  <cp:lastPrinted>2019-01-28T19:51:00Z</cp:lastPrinted>
  <dcterms:created xsi:type="dcterms:W3CDTF">2020-03-25T10:39:00Z</dcterms:created>
  <dcterms:modified xsi:type="dcterms:W3CDTF">2022-06-24T13:09:00Z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  <property fmtid="{D5CDD505-2E9C-101B-9397-08002B2CF9AE}" pid="3" name="_dlc_DocIdItemGuid">
    <vt:lpwstr>c84d12f6-156e-413c-888a-b853ecbcb7dc</vt:lpwstr>
  </property>
</Properties>
</file>