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006"/>
        <w:gridCol w:w="6775"/>
      </w:tblGrid>
      <w:tr w:rsidR="005E2DEE" w:rsidRPr="001D4EE9" w14:paraId="78C73981" w14:textId="77777777" w:rsidTr="005E2DEE">
        <w:trPr>
          <w:trHeight w:val="549"/>
        </w:trPr>
        <w:tc>
          <w:tcPr>
            <w:tcW w:w="3006" w:type="dxa"/>
            <w:vMerge w:val="restart"/>
          </w:tcPr>
          <w:p w14:paraId="25B0A718" w14:textId="77777777" w:rsidR="005E2DEE" w:rsidRPr="001D4EE9" w:rsidRDefault="005E2DEE" w:rsidP="00897366">
            <w:pPr>
              <w:rPr>
                <w:rFonts w:ascii="Arial" w:hAnsi="Arial" w:cs="Arial"/>
                <w:sz w:val="22"/>
                <w:szCs w:val="22"/>
              </w:rPr>
            </w:pPr>
            <w:r w:rsidRPr="00CC1EBB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F66F6AE" wp14:editId="2C127FF3">
                  <wp:extent cx="1762125" cy="981075"/>
                  <wp:effectExtent l="0" t="0" r="9525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0507013D" w14:textId="4FF08B35" w:rsidR="005E2DEE" w:rsidRPr="001D4EE9" w:rsidRDefault="005E2DEE" w:rsidP="00897366">
            <w:pPr>
              <w:widowControl w:val="0"/>
              <w:suppressAutoHyphens/>
              <w:spacing w:before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69B9B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Title: </w:t>
            </w:r>
            <w:r w:rsidRPr="006E7666">
              <w:rPr>
                <w:rFonts w:ascii="Arial" w:eastAsia="Arial" w:hAnsi="Arial" w:cs="Arial"/>
                <w:bCs/>
                <w:sz w:val="22"/>
              </w:rPr>
              <w:t>Validation Report (VR)</w:t>
            </w:r>
          </w:p>
        </w:tc>
      </w:tr>
      <w:tr w:rsidR="005E2DEE" w:rsidRPr="001D4EE9" w14:paraId="2FECD7D6" w14:textId="77777777" w:rsidTr="005E2DEE">
        <w:trPr>
          <w:trHeight w:val="364"/>
        </w:trPr>
        <w:tc>
          <w:tcPr>
            <w:tcW w:w="3006" w:type="dxa"/>
            <w:vMerge/>
          </w:tcPr>
          <w:p w14:paraId="0DF5FA7C" w14:textId="77777777" w:rsidR="005E2DEE" w:rsidRDefault="005E2DEE" w:rsidP="00897366">
            <w:pPr>
              <w:rPr>
                <w:noProof/>
              </w:rPr>
            </w:pPr>
          </w:p>
        </w:tc>
        <w:tc>
          <w:tcPr>
            <w:tcW w:w="6775" w:type="dxa"/>
          </w:tcPr>
          <w:p w14:paraId="30971AD3" w14:textId="3C6587EB" w:rsidR="005E2DEE" w:rsidRPr="00AC579D" w:rsidRDefault="005E2DEE" w:rsidP="00897366">
            <w:pPr>
              <w:widowControl w:val="0"/>
              <w:suppressAutoHyphens/>
              <w:spacing w:after="240" w:line="276" w:lineRule="auto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Study title:</w:t>
            </w:r>
            <w:r w:rsidR="00304CD9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304CD9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Give study title to which this applies</w:t>
            </w:r>
          </w:p>
        </w:tc>
      </w:tr>
      <w:tr w:rsidR="005E2DEE" w:rsidRPr="001D4EE9" w14:paraId="55A03D92" w14:textId="77777777" w:rsidTr="005E2DEE">
        <w:trPr>
          <w:trHeight w:val="364"/>
        </w:trPr>
        <w:tc>
          <w:tcPr>
            <w:tcW w:w="3006" w:type="dxa"/>
            <w:vMerge/>
          </w:tcPr>
          <w:p w14:paraId="2C20F5A6" w14:textId="77777777" w:rsidR="005E2DEE" w:rsidRDefault="005E2DEE" w:rsidP="00897366">
            <w:pPr>
              <w:rPr>
                <w:noProof/>
              </w:rPr>
            </w:pPr>
          </w:p>
        </w:tc>
        <w:tc>
          <w:tcPr>
            <w:tcW w:w="6775" w:type="dxa"/>
          </w:tcPr>
          <w:p w14:paraId="077CB108" w14:textId="1E1C1B03" w:rsidR="005E2DEE" w:rsidRDefault="005E2DEE" w:rsidP="00897366">
            <w:pPr>
              <w:widowControl w:val="0"/>
              <w:suppressAutoHyphens/>
              <w:spacing w:after="240"/>
              <w:rPr>
                <w:rFonts w:ascii="Arial" w:eastAsia="Arial" w:hAnsi="Arial" w:cs="Arial"/>
                <w:b/>
                <w:bCs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 xml:space="preserve">System 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5D6B19">
              <w:rPr>
                <w:rFonts w:ascii="Arial" w:hAnsi="Arial" w:cs="Arial"/>
                <w:b/>
                <w:sz w:val="22"/>
              </w:rPr>
              <w:t>ame:</w:t>
            </w:r>
            <w:r w:rsidR="00304CD9">
              <w:rPr>
                <w:rFonts w:ascii="Arial" w:hAnsi="Arial" w:cs="Arial"/>
                <w:b/>
                <w:sz w:val="22"/>
              </w:rPr>
              <w:t xml:space="preserve"> </w:t>
            </w:r>
            <w:r w:rsidR="00304CD9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 xml:space="preserve">Give </w:t>
            </w:r>
            <w:r w:rsidR="00304CD9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system name</w:t>
            </w:r>
            <w:r w:rsidR="00304CD9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 xml:space="preserve"> to which this applies</w:t>
            </w:r>
          </w:p>
        </w:tc>
      </w:tr>
    </w:tbl>
    <w:p w14:paraId="26FAA765" w14:textId="78F48C41" w:rsidR="005E2DEE" w:rsidRDefault="005E2DEE" w:rsidP="00B664B8">
      <w:pPr>
        <w:rPr>
          <w:rFonts w:ascii="Arial" w:hAnsi="Arial" w:cs="Arial"/>
          <w:sz w:val="22"/>
          <w:szCs w:val="22"/>
        </w:rPr>
      </w:pPr>
    </w:p>
    <w:p w14:paraId="58B58D27" w14:textId="77777777" w:rsidR="005E2DEE" w:rsidRPr="0082683F" w:rsidRDefault="005E2DEE" w:rsidP="00B664B8">
      <w:pPr>
        <w:rPr>
          <w:rFonts w:ascii="Arial" w:hAnsi="Arial" w:cs="Arial"/>
          <w:sz w:val="22"/>
          <w:szCs w:val="22"/>
        </w:rPr>
      </w:pPr>
    </w:p>
    <w:p w14:paraId="30AAD699" w14:textId="22888472" w:rsidR="00B664B8" w:rsidRPr="005E2DEE" w:rsidRDefault="00B62B1E" w:rsidP="005E2DE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E2DEE">
        <w:rPr>
          <w:rFonts w:ascii="Arial" w:hAnsi="Arial" w:cs="Arial"/>
          <w:b/>
          <w:u w:val="single"/>
        </w:rPr>
        <w:t xml:space="preserve"> </w:t>
      </w:r>
      <w:r w:rsidR="0039515A" w:rsidRPr="005E2DEE">
        <w:rPr>
          <w:rFonts w:ascii="Arial" w:hAnsi="Arial" w:cs="Arial"/>
          <w:b/>
          <w:u w:val="single"/>
        </w:rPr>
        <w:t>Documents produced during the validation process</w:t>
      </w:r>
    </w:p>
    <w:p w14:paraId="24F7692D" w14:textId="77777777" w:rsidR="00B664B8" w:rsidRPr="0082683F" w:rsidRDefault="00B664B8" w:rsidP="00B664B8">
      <w:pPr>
        <w:rPr>
          <w:rFonts w:ascii="Arial" w:hAnsi="Arial" w:cs="Arial"/>
          <w:b/>
          <w:sz w:val="22"/>
          <w:szCs w:val="22"/>
        </w:rPr>
      </w:pPr>
    </w:p>
    <w:p w14:paraId="2FDE9A03" w14:textId="77777777" w:rsidR="00D9290B" w:rsidRDefault="00D9290B" w:rsidP="00B664B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701"/>
        <w:gridCol w:w="1355"/>
      </w:tblGrid>
      <w:tr w:rsidR="00D9290B" w:rsidRPr="00D9290B" w14:paraId="13E5B2A2" w14:textId="77777777" w:rsidTr="00AF22F4">
        <w:tc>
          <w:tcPr>
            <w:tcW w:w="5637" w:type="dxa"/>
            <w:shd w:val="clear" w:color="auto" w:fill="D9D9D9" w:themeFill="background1" w:themeFillShade="D9"/>
          </w:tcPr>
          <w:p w14:paraId="7EBCAAE6" w14:textId="48185C22" w:rsidR="00D9290B" w:rsidRPr="00D9290B" w:rsidRDefault="00D9290B" w:rsidP="00B66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22F4">
              <w:rPr>
                <w:rFonts w:ascii="Arial" w:hAnsi="Arial" w:cs="Arial"/>
                <w:b/>
              </w:rPr>
              <w:t>Validation Plan (VP)</w:t>
            </w:r>
          </w:p>
        </w:tc>
        <w:tc>
          <w:tcPr>
            <w:tcW w:w="1275" w:type="dxa"/>
            <w:vMerge w:val="restart"/>
          </w:tcPr>
          <w:p w14:paraId="26F53869" w14:textId="0A734E68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Okay</w:t>
            </w:r>
          </w:p>
        </w:tc>
        <w:tc>
          <w:tcPr>
            <w:tcW w:w="1701" w:type="dxa"/>
            <w:vMerge w:val="restart"/>
          </w:tcPr>
          <w:p w14:paraId="2881DB8E" w14:textId="025530C1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Not Okay</w:t>
            </w:r>
          </w:p>
        </w:tc>
        <w:tc>
          <w:tcPr>
            <w:tcW w:w="1355" w:type="dxa"/>
            <w:vMerge w:val="restart"/>
          </w:tcPr>
          <w:p w14:paraId="119DDFF9" w14:textId="29524AA4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18D08E09" w14:textId="0E402A9C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0B" w:rsidRPr="00D9290B" w14:paraId="6C4295D4" w14:textId="77777777" w:rsidTr="00D9290B">
        <w:tc>
          <w:tcPr>
            <w:tcW w:w="5637" w:type="dxa"/>
          </w:tcPr>
          <w:p w14:paraId="7025ABCA" w14:textId="77777777" w:rsidR="00D9290B" w:rsidRDefault="00D9290B" w:rsidP="00D9290B">
            <w:pPr>
              <w:rPr>
                <w:rFonts w:ascii="Arial" w:hAnsi="Arial" w:cs="Arial"/>
                <w:sz w:val="22"/>
                <w:szCs w:val="22"/>
              </w:rPr>
            </w:pPr>
            <w:r w:rsidRPr="3874ACBB">
              <w:rPr>
                <w:rFonts w:ascii="Arial" w:hAnsi="Arial" w:cs="Arial"/>
                <w:sz w:val="22"/>
                <w:szCs w:val="22"/>
              </w:rPr>
              <w:t>If not okay, why:</w:t>
            </w:r>
          </w:p>
          <w:p w14:paraId="54E783DE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2AFA4" w14:textId="77777777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81908A8" w14:textId="5EDE45CB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36E0C64" w14:textId="77777777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14:paraId="5FDE3FCD" w14:textId="589D5717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0B" w:rsidRPr="00D9290B" w14:paraId="2ECC7D35" w14:textId="77777777" w:rsidTr="00AF22F4">
        <w:trPr>
          <w:trHeight w:val="167"/>
        </w:trPr>
        <w:tc>
          <w:tcPr>
            <w:tcW w:w="5637" w:type="dxa"/>
            <w:shd w:val="clear" w:color="auto" w:fill="D9D9D9" w:themeFill="background1" w:themeFillShade="D9"/>
          </w:tcPr>
          <w:p w14:paraId="517AD79B" w14:textId="09070D02" w:rsidR="00D9290B" w:rsidRPr="00D9290B" w:rsidRDefault="00D9290B" w:rsidP="00B66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22F4">
              <w:rPr>
                <w:rFonts w:ascii="Arial" w:hAnsi="Arial" w:cs="Arial"/>
                <w:b/>
              </w:rPr>
              <w:t xml:space="preserve">User Requirements Specification (URS)              </w:t>
            </w:r>
          </w:p>
        </w:tc>
        <w:tc>
          <w:tcPr>
            <w:tcW w:w="1275" w:type="dxa"/>
            <w:vMerge w:val="restart"/>
          </w:tcPr>
          <w:p w14:paraId="70AE3D3B" w14:textId="4C1C610D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Okay</w:t>
            </w:r>
          </w:p>
        </w:tc>
        <w:tc>
          <w:tcPr>
            <w:tcW w:w="1701" w:type="dxa"/>
            <w:vMerge w:val="restart"/>
          </w:tcPr>
          <w:p w14:paraId="676FFE29" w14:textId="77C41193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Not Okay</w:t>
            </w:r>
          </w:p>
        </w:tc>
        <w:tc>
          <w:tcPr>
            <w:tcW w:w="1355" w:type="dxa"/>
            <w:vMerge w:val="restart"/>
          </w:tcPr>
          <w:p w14:paraId="23ADA150" w14:textId="77777777" w:rsidR="00D9290B" w:rsidRPr="00D9290B" w:rsidRDefault="00D9290B" w:rsidP="00FB7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4E76634E" w14:textId="37E33D26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0B" w:rsidRPr="00D9290B" w14:paraId="60CEB9F7" w14:textId="77777777" w:rsidTr="00D9290B">
        <w:trPr>
          <w:trHeight w:val="166"/>
        </w:trPr>
        <w:tc>
          <w:tcPr>
            <w:tcW w:w="5637" w:type="dxa"/>
          </w:tcPr>
          <w:p w14:paraId="11A8B228" w14:textId="77777777" w:rsidR="00D9290B" w:rsidRDefault="00D9290B" w:rsidP="00D9290B">
            <w:pPr>
              <w:rPr>
                <w:rFonts w:ascii="Arial" w:hAnsi="Arial" w:cs="Arial"/>
                <w:sz w:val="22"/>
                <w:szCs w:val="22"/>
              </w:rPr>
            </w:pPr>
            <w:r w:rsidRPr="3874ACBB">
              <w:rPr>
                <w:rFonts w:ascii="Arial" w:hAnsi="Arial" w:cs="Arial"/>
                <w:sz w:val="22"/>
                <w:szCs w:val="22"/>
              </w:rPr>
              <w:t>If not okay, why:</w:t>
            </w:r>
          </w:p>
          <w:p w14:paraId="754E38D7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7889E" w14:textId="77777777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820E726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15056CC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14:paraId="321EC094" w14:textId="77777777" w:rsidR="00D9290B" w:rsidRDefault="00D9290B" w:rsidP="00FB7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0B" w:rsidRPr="00D9290B" w14:paraId="1BF99D7F" w14:textId="77777777" w:rsidTr="00AF22F4">
        <w:trPr>
          <w:trHeight w:val="167"/>
        </w:trPr>
        <w:tc>
          <w:tcPr>
            <w:tcW w:w="5637" w:type="dxa"/>
            <w:shd w:val="clear" w:color="auto" w:fill="D9D9D9" w:themeFill="background1" w:themeFillShade="D9"/>
          </w:tcPr>
          <w:p w14:paraId="75EC13DF" w14:textId="1ECE13D2" w:rsidR="00D9290B" w:rsidRPr="00D9290B" w:rsidRDefault="00D9290B" w:rsidP="00B66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22F4">
              <w:rPr>
                <w:rFonts w:ascii="Arial" w:hAnsi="Arial" w:cs="Arial"/>
                <w:b/>
              </w:rPr>
              <w:t>Functional Specification (</w:t>
            </w:r>
            <w:r w:rsidR="00AF22F4" w:rsidRPr="00AF22F4">
              <w:rPr>
                <w:rFonts w:ascii="Arial" w:hAnsi="Arial" w:cs="Arial"/>
                <w:b/>
              </w:rPr>
              <w:t xml:space="preserve">FS)  </w:t>
            </w:r>
            <w:r w:rsidRPr="00AF22F4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1275" w:type="dxa"/>
            <w:vMerge w:val="restart"/>
          </w:tcPr>
          <w:p w14:paraId="7CC345FF" w14:textId="1F59F428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Okay</w:t>
            </w:r>
          </w:p>
        </w:tc>
        <w:tc>
          <w:tcPr>
            <w:tcW w:w="1701" w:type="dxa"/>
            <w:vMerge w:val="restart"/>
          </w:tcPr>
          <w:p w14:paraId="6A614EBB" w14:textId="58F87494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Not Okay</w:t>
            </w:r>
          </w:p>
        </w:tc>
        <w:tc>
          <w:tcPr>
            <w:tcW w:w="1355" w:type="dxa"/>
            <w:vMerge w:val="restart"/>
          </w:tcPr>
          <w:p w14:paraId="7E0651D5" w14:textId="77777777" w:rsidR="00D9290B" w:rsidRPr="00D9290B" w:rsidRDefault="00D9290B" w:rsidP="00FB7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321648F5" w14:textId="4E9D27A2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0B" w:rsidRPr="00D9290B" w14:paraId="1D0F7CEF" w14:textId="77777777" w:rsidTr="00D9290B">
        <w:trPr>
          <w:trHeight w:val="166"/>
        </w:trPr>
        <w:tc>
          <w:tcPr>
            <w:tcW w:w="5637" w:type="dxa"/>
          </w:tcPr>
          <w:p w14:paraId="7094D679" w14:textId="77777777" w:rsidR="00D9290B" w:rsidRDefault="00D9290B" w:rsidP="00D9290B">
            <w:pPr>
              <w:rPr>
                <w:rFonts w:ascii="Arial" w:hAnsi="Arial" w:cs="Arial"/>
                <w:sz w:val="22"/>
                <w:szCs w:val="22"/>
              </w:rPr>
            </w:pPr>
            <w:r w:rsidRPr="3874ACBB">
              <w:rPr>
                <w:rFonts w:ascii="Arial" w:hAnsi="Arial" w:cs="Arial"/>
                <w:sz w:val="22"/>
                <w:szCs w:val="22"/>
              </w:rPr>
              <w:t>If not okay, why:</w:t>
            </w:r>
          </w:p>
          <w:p w14:paraId="6CC01D72" w14:textId="77777777" w:rsidR="00D9290B" w:rsidRDefault="00D9290B" w:rsidP="00D929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B8CCC" w14:textId="77777777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4053CB6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7F6DA5A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14:paraId="44236611" w14:textId="77777777" w:rsidR="00D9290B" w:rsidRDefault="00D9290B" w:rsidP="00FB7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0B" w:rsidRPr="00D9290B" w14:paraId="684D501F" w14:textId="77777777" w:rsidTr="00AF22F4">
        <w:trPr>
          <w:trHeight w:val="167"/>
        </w:trPr>
        <w:tc>
          <w:tcPr>
            <w:tcW w:w="5637" w:type="dxa"/>
            <w:shd w:val="clear" w:color="auto" w:fill="D9D9D9" w:themeFill="background1" w:themeFillShade="D9"/>
          </w:tcPr>
          <w:p w14:paraId="521BD758" w14:textId="06C0BC78" w:rsidR="00D9290B" w:rsidRPr="00D9290B" w:rsidRDefault="00D9290B" w:rsidP="00B66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22F4">
              <w:rPr>
                <w:rFonts w:ascii="Arial" w:hAnsi="Arial" w:cs="Arial"/>
                <w:b/>
              </w:rPr>
              <w:t xml:space="preserve">Systems Testing Plan and Report (STP)             </w:t>
            </w:r>
          </w:p>
        </w:tc>
        <w:tc>
          <w:tcPr>
            <w:tcW w:w="1275" w:type="dxa"/>
            <w:vMerge w:val="restart"/>
          </w:tcPr>
          <w:p w14:paraId="11212C61" w14:textId="702337CB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Okay</w:t>
            </w:r>
          </w:p>
        </w:tc>
        <w:tc>
          <w:tcPr>
            <w:tcW w:w="1701" w:type="dxa"/>
            <w:vMerge w:val="restart"/>
          </w:tcPr>
          <w:p w14:paraId="40B03DCF" w14:textId="122068D3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Not Okay</w:t>
            </w:r>
          </w:p>
        </w:tc>
        <w:tc>
          <w:tcPr>
            <w:tcW w:w="1355" w:type="dxa"/>
            <w:vMerge w:val="restart"/>
          </w:tcPr>
          <w:p w14:paraId="50741FEF" w14:textId="77777777" w:rsidR="00D9290B" w:rsidRPr="00D9290B" w:rsidRDefault="00D9290B" w:rsidP="00FB7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44400D5C" w14:textId="006226B8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0B" w:rsidRPr="00D9290B" w14:paraId="66641741" w14:textId="77777777" w:rsidTr="00D9290B">
        <w:trPr>
          <w:trHeight w:val="166"/>
        </w:trPr>
        <w:tc>
          <w:tcPr>
            <w:tcW w:w="5637" w:type="dxa"/>
          </w:tcPr>
          <w:p w14:paraId="4E5EB12E" w14:textId="77777777" w:rsidR="00D9290B" w:rsidRDefault="00D9290B" w:rsidP="00D9290B">
            <w:pPr>
              <w:rPr>
                <w:rFonts w:ascii="Arial" w:hAnsi="Arial" w:cs="Arial"/>
                <w:sz w:val="22"/>
                <w:szCs w:val="22"/>
              </w:rPr>
            </w:pPr>
            <w:r w:rsidRPr="3874ACBB">
              <w:rPr>
                <w:rFonts w:ascii="Arial" w:hAnsi="Arial" w:cs="Arial"/>
                <w:sz w:val="22"/>
                <w:szCs w:val="22"/>
              </w:rPr>
              <w:t>If not okay, why:</w:t>
            </w:r>
          </w:p>
          <w:p w14:paraId="596F0F95" w14:textId="77777777" w:rsidR="00D9290B" w:rsidRDefault="00D9290B" w:rsidP="00D929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E14E5" w14:textId="77777777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E448B6D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6A5C6B7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14:paraId="40C52688" w14:textId="77777777" w:rsidR="00D9290B" w:rsidRDefault="00D9290B" w:rsidP="00FB7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0B" w:rsidRPr="00D9290B" w14:paraId="12D5A615" w14:textId="77777777" w:rsidTr="00AF22F4">
        <w:trPr>
          <w:trHeight w:val="167"/>
        </w:trPr>
        <w:tc>
          <w:tcPr>
            <w:tcW w:w="5637" w:type="dxa"/>
            <w:shd w:val="clear" w:color="auto" w:fill="D9D9D9" w:themeFill="background1" w:themeFillShade="D9"/>
          </w:tcPr>
          <w:p w14:paraId="79079CF6" w14:textId="58942CCE" w:rsidR="00D9290B" w:rsidRPr="00D9290B" w:rsidRDefault="00D9290B" w:rsidP="00B66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22F4">
              <w:rPr>
                <w:rFonts w:ascii="Arial" w:hAnsi="Arial" w:cs="Arial"/>
                <w:b/>
              </w:rPr>
              <w:t>User Acceptance Test Plan and Report (UAT)</w:t>
            </w:r>
          </w:p>
        </w:tc>
        <w:tc>
          <w:tcPr>
            <w:tcW w:w="1275" w:type="dxa"/>
            <w:vMerge w:val="restart"/>
          </w:tcPr>
          <w:p w14:paraId="341D7231" w14:textId="64912C7E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Okay</w:t>
            </w:r>
          </w:p>
        </w:tc>
        <w:tc>
          <w:tcPr>
            <w:tcW w:w="1701" w:type="dxa"/>
            <w:vMerge w:val="restart"/>
          </w:tcPr>
          <w:p w14:paraId="68B2A022" w14:textId="25C4B29A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Not Okay</w:t>
            </w:r>
          </w:p>
        </w:tc>
        <w:tc>
          <w:tcPr>
            <w:tcW w:w="1355" w:type="dxa"/>
            <w:vMerge w:val="restart"/>
          </w:tcPr>
          <w:p w14:paraId="764EAD92" w14:textId="77777777" w:rsidR="00D9290B" w:rsidRPr="00D9290B" w:rsidRDefault="00D9290B" w:rsidP="00FB7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27B62C7E" w14:textId="06048428" w:rsidR="00D9290B" w:rsidRP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0B" w:rsidRPr="00D9290B" w14:paraId="1FF08F1B" w14:textId="77777777" w:rsidTr="00D9290B">
        <w:trPr>
          <w:trHeight w:val="166"/>
        </w:trPr>
        <w:tc>
          <w:tcPr>
            <w:tcW w:w="5637" w:type="dxa"/>
          </w:tcPr>
          <w:p w14:paraId="6178E402" w14:textId="77777777" w:rsidR="00D9290B" w:rsidRDefault="00D9290B" w:rsidP="00D9290B">
            <w:pPr>
              <w:rPr>
                <w:rFonts w:ascii="Arial" w:hAnsi="Arial" w:cs="Arial"/>
                <w:sz w:val="22"/>
                <w:szCs w:val="22"/>
              </w:rPr>
            </w:pPr>
            <w:r w:rsidRPr="3874ACBB">
              <w:rPr>
                <w:rFonts w:ascii="Arial" w:hAnsi="Arial" w:cs="Arial"/>
                <w:sz w:val="22"/>
                <w:szCs w:val="22"/>
              </w:rPr>
              <w:t>If not okay, why:</w:t>
            </w:r>
          </w:p>
          <w:p w14:paraId="7D0F48BD" w14:textId="77777777" w:rsidR="00D9290B" w:rsidRDefault="00D9290B" w:rsidP="00D929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8068B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9BFCCC0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E1EBBD0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14:paraId="5C180123" w14:textId="77777777" w:rsidR="00D9290B" w:rsidRDefault="00D9290B" w:rsidP="00FB7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0B" w:rsidRPr="00D9290B" w14:paraId="2B73EC98" w14:textId="77777777" w:rsidTr="00AF22F4">
        <w:trPr>
          <w:trHeight w:val="167"/>
        </w:trPr>
        <w:tc>
          <w:tcPr>
            <w:tcW w:w="5637" w:type="dxa"/>
            <w:shd w:val="clear" w:color="auto" w:fill="D9D9D9" w:themeFill="background1" w:themeFillShade="D9"/>
          </w:tcPr>
          <w:p w14:paraId="1115D29D" w14:textId="3EAEC3EA" w:rsidR="00D9290B" w:rsidRPr="00D9290B" w:rsidRDefault="00D9290B" w:rsidP="00B66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22F4">
              <w:rPr>
                <w:rFonts w:ascii="Arial" w:hAnsi="Arial" w:cs="Arial"/>
                <w:b/>
              </w:rPr>
              <w:t xml:space="preserve">Installation Qualification (IQ)                                </w:t>
            </w:r>
          </w:p>
        </w:tc>
        <w:tc>
          <w:tcPr>
            <w:tcW w:w="1275" w:type="dxa"/>
            <w:vMerge w:val="restart"/>
          </w:tcPr>
          <w:p w14:paraId="0D3D856A" w14:textId="2D69EAB8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Okay</w:t>
            </w:r>
          </w:p>
        </w:tc>
        <w:tc>
          <w:tcPr>
            <w:tcW w:w="1701" w:type="dxa"/>
            <w:vMerge w:val="restart"/>
          </w:tcPr>
          <w:p w14:paraId="0C33E5B7" w14:textId="535E4E3D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Not Okay</w:t>
            </w:r>
          </w:p>
        </w:tc>
        <w:tc>
          <w:tcPr>
            <w:tcW w:w="1355" w:type="dxa"/>
            <w:vMerge w:val="restart"/>
          </w:tcPr>
          <w:p w14:paraId="7D288C9E" w14:textId="77777777" w:rsidR="00D9290B" w:rsidRPr="00D9290B" w:rsidRDefault="00D9290B" w:rsidP="00FB7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D9290B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3E00456B" w14:textId="63EC593E" w:rsidR="00D9290B" w:rsidRDefault="00D9290B" w:rsidP="00FB7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0B" w:rsidRPr="00D9290B" w14:paraId="44497A3A" w14:textId="77777777" w:rsidTr="00D9290B">
        <w:trPr>
          <w:trHeight w:val="166"/>
        </w:trPr>
        <w:tc>
          <w:tcPr>
            <w:tcW w:w="5637" w:type="dxa"/>
          </w:tcPr>
          <w:p w14:paraId="387C53F3" w14:textId="28F026D6" w:rsidR="00D9290B" w:rsidRDefault="00D9290B" w:rsidP="00D9290B">
            <w:pPr>
              <w:rPr>
                <w:rFonts w:ascii="Arial" w:hAnsi="Arial" w:cs="Arial"/>
                <w:sz w:val="22"/>
                <w:szCs w:val="22"/>
              </w:rPr>
            </w:pPr>
            <w:r w:rsidRPr="3874ACBB">
              <w:rPr>
                <w:rFonts w:ascii="Arial" w:hAnsi="Arial" w:cs="Arial"/>
                <w:sz w:val="22"/>
                <w:szCs w:val="22"/>
              </w:rPr>
              <w:t>If not okay, why:</w:t>
            </w:r>
          </w:p>
          <w:p w14:paraId="519ECAD6" w14:textId="77777777" w:rsidR="00D9290B" w:rsidRDefault="00D9290B" w:rsidP="00D929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6FD1F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0A97631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027E6CE" w14:textId="77777777" w:rsidR="00D9290B" w:rsidRDefault="00D9290B" w:rsidP="00B66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14:paraId="35CE3EBC" w14:textId="77777777" w:rsidR="00D9290B" w:rsidRDefault="00D9290B" w:rsidP="00FB7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06AACA" w14:textId="02914E46" w:rsidR="00D9290B" w:rsidRDefault="00D9290B" w:rsidP="00B664B8">
      <w:pPr>
        <w:rPr>
          <w:rFonts w:ascii="Arial" w:hAnsi="Arial" w:cs="Arial"/>
          <w:b/>
          <w:sz w:val="22"/>
          <w:szCs w:val="22"/>
          <w:u w:val="single"/>
        </w:rPr>
      </w:pPr>
    </w:p>
    <w:p w14:paraId="1B7475AD" w14:textId="06F387CC" w:rsidR="005E2DEE" w:rsidRDefault="005E2DEE" w:rsidP="00B664B8">
      <w:pPr>
        <w:rPr>
          <w:rFonts w:ascii="Arial" w:hAnsi="Arial" w:cs="Arial"/>
          <w:b/>
          <w:sz w:val="22"/>
          <w:szCs w:val="22"/>
          <w:u w:val="single"/>
        </w:rPr>
      </w:pPr>
    </w:p>
    <w:p w14:paraId="47AD47AB" w14:textId="2DD8F86A" w:rsidR="005E2DEE" w:rsidRDefault="00C31A5D" w:rsidP="00C31A5D">
      <w:pPr>
        <w:tabs>
          <w:tab w:val="left" w:pos="5925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09C6C80B" w14:textId="35A44E04" w:rsidR="0029211A" w:rsidRPr="005E2DEE" w:rsidRDefault="00B62B1E" w:rsidP="005E2D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E2DEE">
        <w:rPr>
          <w:rFonts w:ascii="Arial" w:hAnsi="Arial" w:cs="Arial"/>
          <w:b/>
          <w:u w:val="single"/>
        </w:rPr>
        <w:t xml:space="preserve"> </w:t>
      </w:r>
      <w:r w:rsidR="005C3F34" w:rsidRPr="005E2DEE">
        <w:rPr>
          <w:rFonts w:ascii="Arial" w:hAnsi="Arial" w:cs="Arial"/>
          <w:b/>
          <w:u w:val="single"/>
        </w:rPr>
        <w:t>Outcome of</w:t>
      </w:r>
      <w:r w:rsidR="0039515A" w:rsidRPr="005E2DEE">
        <w:rPr>
          <w:rFonts w:ascii="Arial" w:hAnsi="Arial" w:cs="Arial"/>
          <w:b/>
          <w:u w:val="single"/>
        </w:rPr>
        <w:t xml:space="preserve"> the validation process</w:t>
      </w:r>
    </w:p>
    <w:p w14:paraId="29F5084B" w14:textId="77777777" w:rsidR="009941BC" w:rsidRPr="0082683F" w:rsidRDefault="009941BC" w:rsidP="00B664B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10016"/>
      </w:tblGrid>
      <w:tr w:rsidR="0021672B" w:rsidRPr="0082683F" w14:paraId="30D34690" w14:textId="77777777" w:rsidTr="005E2DEE">
        <w:trPr>
          <w:trHeight w:val="3140"/>
        </w:trPr>
        <w:tc>
          <w:tcPr>
            <w:tcW w:w="10016" w:type="dxa"/>
          </w:tcPr>
          <w:p w14:paraId="384BE4DC" w14:textId="77777777" w:rsidR="00D15404" w:rsidRPr="0082683F" w:rsidRDefault="00D15404" w:rsidP="00B247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FCB1E" w14:textId="77777777" w:rsidR="00A866D9" w:rsidRPr="0082683F" w:rsidRDefault="00A866D9" w:rsidP="00B247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F6406" w14:textId="77777777" w:rsidR="00A866D9" w:rsidRPr="0082683F" w:rsidRDefault="00A866D9" w:rsidP="00B247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D1CB6" w14:textId="77777777" w:rsidR="00A866D9" w:rsidRPr="0082683F" w:rsidRDefault="00A866D9" w:rsidP="00B24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46D0FD" w14:textId="77777777" w:rsidR="00C53BB6" w:rsidRPr="0082683F" w:rsidRDefault="00C53BB6" w:rsidP="00B664B8">
      <w:pPr>
        <w:rPr>
          <w:rFonts w:ascii="Arial" w:hAnsi="Arial" w:cs="Arial"/>
          <w:b/>
          <w:i/>
          <w:sz w:val="22"/>
          <w:szCs w:val="22"/>
        </w:rPr>
      </w:pPr>
    </w:p>
    <w:p w14:paraId="1BCC491D" w14:textId="01084375" w:rsidR="005C3F34" w:rsidRPr="005E2DEE" w:rsidRDefault="005E2DEE" w:rsidP="00CB318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b/>
        </w:rPr>
      </w:pPr>
      <w:r w:rsidRPr="005E2DEE">
        <w:rPr>
          <w:rFonts w:ascii="Arial" w:hAnsi="Arial" w:cs="Arial"/>
          <w:b/>
          <w:u w:val="single"/>
        </w:rPr>
        <w:t>Approvals</w:t>
      </w:r>
    </w:p>
    <w:p w14:paraId="071D90CA" w14:textId="77777777" w:rsidR="00A866D9" w:rsidRPr="0082683F" w:rsidRDefault="00A866D9" w:rsidP="005C3F3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92"/>
        <w:gridCol w:w="2375"/>
        <w:gridCol w:w="1324"/>
        <w:gridCol w:w="1863"/>
      </w:tblGrid>
      <w:tr w:rsidR="00AF22F4" w:rsidRPr="00650D99" w14:paraId="36ABEAA3" w14:textId="77777777" w:rsidTr="005E2DEE">
        <w:trPr>
          <w:trHeight w:val="280"/>
        </w:trPr>
        <w:tc>
          <w:tcPr>
            <w:tcW w:w="1795" w:type="dxa"/>
          </w:tcPr>
          <w:p w14:paraId="4D4C2A5E" w14:textId="77777777" w:rsidR="00AF22F4" w:rsidRPr="00650D99" w:rsidRDefault="00AF22F4" w:rsidP="00897366">
            <w:pPr>
              <w:rPr>
                <w:rFonts w:ascii="Arial" w:hAnsi="Arial" w:cs="Arial"/>
                <w:b/>
                <w:sz w:val="22"/>
              </w:rPr>
            </w:pPr>
            <w:bookmarkStart w:id="0" w:name="_Hlk17884793"/>
          </w:p>
        </w:tc>
        <w:tc>
          <w:tcPr>
            <w:tcW w:w="2592" w:type="dxa"/>
            <w:shd w:val="clear" w:color="auto" w:fill="D9D9D9" w:themeFill="background1" w:themeFillShade="D9"/>
          </w:tcPr>
          <w:p w14:paraId="7E02435E" w14:textId="77777777" w:rsidR="00AF22F4" w:rsidRPr="005D6B19" w:rsidRDefault="00AF22F4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37DF6A94" w14:textId="77777777" w:rsidR="00AF22F4" w:rsidRPr="005D6B19" w:rsidRDefault="00AF22F4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11088C4E" w14:textId="77777777" w:rsidR="00AF22F4" w:rsidRPr="005D6B19" w:rsidRDefault="00AF22F4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0FFB4C54" w14:textId="77777777" w:rsidR="00AF22F4" w:rsidRPr="005D6B19" w:rsidRDefault="00AF22F4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AF22F4" w:rsidRPr="00650D99" w14:paraId="3502E016" w14:textId="77777777" w:rsidTr="005E2DEE">
        <w:trPr>
          <w:trHeight w:val="280"/>
        </w:trPr>
        <w:tc>
          <w:tcPr>
            <w:tcW w:w="1795" w:type="dxa"/>
          </w:tcPr>
          <w:p w14:paraId="7C554AEC" w14:textId="77777777" w:rsidR="00AF22F4" w:rsidRPr="005D6B19" w:rsidRDefault="00AF22F4" w:rsidP="00897366">
            <w:pPr>
              <w:rPr>
                <w:rFonts w:ascii="Arial" w:hAnsi="Arial" w:cs="Arial"/>
                <w:b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>Author</w:t>
            </w:r>
          </w:p>
          <w:p w14:paraId="6F284C86" w14:textId="77777777" w:rsidR="00AF22F4" w:rsidRPr="005D6B19" w:rsidRDefault="00AF22F4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2" w:type="dxa"/>
          </w:tcPr>
          <w:p w14:paraId="780C9634" w14:textId="77777777" w:rsidR="00AF22F4" w:rsidRPr="00650D99" w:rsidRDefault="00AF22F4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375" w:type="dxa"/>
          </w:tcPr>
          <w:p w14:paraId="15EB4DE4" w14:textId="77777777" w:rsidR="00AF22F4" w:rsidRPr="005D6B19" w:rsidRDefault="00AF22F4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24" w:type="dxa"/>
          </w:tcPr>
          <w:p w14:paraId="7F17E72F" w14:textId="77777777" w:rsidR="00AF22F4" w:rsidRPr="005D6B19" w:rsidRDefault="00AF22F4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63" w:type="dxa"/>
          </w:tcPr>
          <w:p w14:paraId="530D0197" w14:textId="77777777" w:rsidR="00AF22F4" w:rsidRDefault="00AF22F4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AF22F4" w:rsidRPr="00650D99" w14:paraId="459D3423" w14:textId="77777777" w:rsidTr="005E2DEE">
        <w:trPr>
          <w:trHeight w:val="280"/>
        </w:trPr>
        <w:tc>
          <w:tcPr>
            <w:tcW w:w="1795" w:type="dxa"/>
          </w:tcPr>
          <w:p w14:paraId="4A5B8ADA" w14:textId="6C8C9387" w:rsidR="00AF22F4" w:rsidRPr="005D6B19" w:rsidRDefault="00963F57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Reviewed</w:t>
            </w:r>
            <w:r w:rsidRPr="005D6B19">
              <w:rPr>
                <w:rFonts w:ascii="Arial" w:hAnsi="Arial" w:cs="Arial"/>
                <w:b/>
                <w:sz w:val="22"/>
              </w:rPr>
              <w:t xml:space="preserve"> </w:t>
            </w:r>
            <w:r w:rsidR="00AF22F4" w:rsidRPr="005D6B19">
              <w:rPr>
                <w:rFonts w:ascii="Arial" w:hAnsi="Arial" w:cs="Arial"/>
                <w:b/>
                <w:sz w:val="22"/>
              </w:rPr>
              <w:t>B</w:t>
            </w:r>
            <w:r w:rsidR="00AF22F4">
              <w:rPr>
                <w:rFonts w:ascii="Arial" w:hAnsi="Arial" w:cs="Arial"/>
                <w:b/>
                <w:sz w:val="22"/>
              </w:rPr>
              <w:t>y</w:t>
            </w:r>
          </w:p>
          <w:p w14:paraId="34EAA563" w14:textId="77777777" w:rsidR="00AF22F4" w:rsidRPr="005D6B19" w:rsidRDefault="00AF22F4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2" w:type="dxa"/>
          </w:tcPr>
          <w:p w14:paraId="28D798CA" w14:textId="77777777" w:rsidR="00AF22F4" w:rsidRPr="00650D99" w:rsidRDefault="00AF22F4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375" w:type="dxa"/>
          </w:tcPr>
          <w:p w14:paraId="720D3E58" w14:textId="77777777" w:rsidR="00AF22F4" w:rsidRPr="005D6B19" w:rsidRDefault="00AF22F4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324" w:type="dxa"/>
          </w:tcPr>
          <w:p w14:paraId="011DA252" w14:textId="77777777" w:rsidR="00AF22F4" w:rsidRPr="005D6B19" w:rsidRDefault="00AF22F4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63" w:type="dxa"/>
          </w:tcPr>
          <w:p w14:paraId="68E8CA13" w14:textId="77777777" w:rsidR="00AF22F4" w:rsidRPr="00650D99" w:rsidRDefault="00AF22F4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AF22F4" w:rsidRPr="00650D99" w14:paraId="4048617B" w14:textId="77777777" w:rsidTr="005E2DEE">
        <w:trPr>
          <w:trHeight w:val="280"/>
        </w:trPr>
        <w:tc>
          <w:tcPr>
            <w:tcW w:w="1795" w:type="dxa"/>
          </w:tcPr>
          <w:p w14:paraId="3AE603F9" w14:textId="05AD8323" w:rsidR="00AF22F4" w:rsidRPr="005D6B19" w:rsidRDefault="00963F57" w:rsidP="00897366">
            <w:pPr>
              <w:rPr>
                <w:rFonts w:ascii="Arial" w:hAnsi="Arial" w:cs="Arial"/>
                <w:b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 xml:space="preserve">Approved </w:t>
            </w:r>
            <w:r w:rsidR="00AF22F4" w:rsidRPr="005D6B19">
              <w:rPr>
                <w:rFonts w:ascii="Arial" w:hAnsi="Arial" w:cs="Arial"/>
                <w:b/>
                <w:sz w:val="22"/>
              </w:rPr>
              <w:t>By</w:t>
            </w:r>
          </w:p>
          <w:p w14:paraId="25333875" w14:textId="77777777" w:rsidR="00AF22F4" w:rsidRPr="005D6B19" w:rsidRDefault="00AF22F4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2" w:type="dxa"/>
          </w:tcPr>
          <w:p w14:paraId="3909A18B" w14:textId="77777777" w:rsidR="00AF22F4" w:rsidRPr="00650D99" w:rsidRDefault="00AF22F4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375" w:type="dxa"/>
          </w:tcPr>
          <w:p w14:paraId="41871E73" w14:textId="77777777" w:rsidR="00AF22F4" w:rsidRPr="005D6B19" w:rsidRDefault="00AF22F4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14:paraId="77A7EA28" w14:textId="77777777" w:rsidR="00AF22F4" w:rsidRPr="005D6B19" w:rsidRDefault="00AF22F4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63" w:type="dxa"/>
          </w:tcPr>
          <w:p w14:paraId="7FCEEC33" w14:textId="77777777" w:rsidR="00AF22F4" w:rsidRPr="00650D99" w:rsidRDefault="00AF22F4" w:rsidP="00897366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</w:tbl>
    <w:p w14:paraId="4D6D2D5C" w14:textId="77777777" w:rsidR="00A866D9" w:rsidRPr="0082683F" w:rsidRDefault="00A866D9" w:rsidP="005C3F34">
      <w:pPr>
        <w:rPr>
          <w:rFonts w:ascii="Arial" w:hAnsi="Arial" w:cs="Arial"/>
          <w:b/>
          <w:sz w:val="22"/>
          <w:szCs w:val="22"/>
        </w:rPr>
      </w:pPr>
    </w:p>
    <w:sectPr w:rsidR="00A866D9" w:rsidRPr="0082683F" w:rsidSect="005374A4">
      <w:headerReference w:type="default" r:id="rId12"/>
      <w:footerReference w:type="default" r:id="rId13"/>
      <w:pgSz w:w="11906" w:h="16838"/>
      <w:pgMar w:top="1440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EA45" w14:textId="77777777" w:rsidR="00447050" w:rsidRDefault="00447050" w:rsidP="008004E9">
      <w:r>
        <w:separator/>
      </w:r>
    </w:p>
  </w:endnote>
  <w:endnote w:type="continuationSeparator" w:id="0">
    <w:p w14:paraId="584DE101" w14:textId="77777777" w:rsidR="00447050" w:rsidRDefault="00447050" w:rsidP="0080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3230" w14:textId="767607E3" w:rsidR="00EF0CC8" w:rsidRDefault="00EF0CC8">
    <w:pPr>
      <w:pStyle w:val="Footer"/>
    </w:pPr>
    <w:r>
      <w:rPr>
        <w:noProof/>
      </w:rPr>
      <w:drawing>
        <wp:inline distT="0" distB="0" distL="0" distR="0" wp14:anchorId="61CF3C9B" wp14:editId="6654E5B1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D0405" w14:textId="77777777" w:rsidR="00786C13" w:rsidRDefault="00786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07A6" w14:textId="77777777" w:rsidR="00447050" w:rsidRDefault="00447050" w:rsidP="008004E9">
      <w:r>
        <w:separator/>
      </w:r>
    </w:p>
  </w:footnote>
  <w:footnote w:type="continuationSeparator" w:id="0">
    <w:p w14:paraId="455CF403" w14:textId="77777777" w:rsidR="00447050" w:rsidRDefault="00447050" w:rsidP="0080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54" w:type="dxa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6"/>
      <w:gridCol w:w="2088"/>
    </w:tblGrid>
    <w:tr w:rsidR="005E2DEE" w:rsidRPr="00ED4BE4" w14:paraId="1AC83F5B" w14:textId="77777777" w:rsidTr="005E2DEE">
      <w:trPr>
        <w:trHeight w:val="508"/>
      </w:trPr>
      <w:tc>
        <w:tcPr>
          <w:tcW w:w="7766" w:type="dxa"/>
        </w:tcPr>
        <w:p w14:paraId="26C5637A" w14:textId="782AFE78" w:rsidR="005E2DEE" w:rsidRPr="00ED4BE4" w:rsidRDefault="008676DE" w:rsidP="005E2DEE">
          <w:pPr>
            <w:pStyle w:val="Footer"/>
            <w:rPr>
              <w:rFonts w:ascii="Arial" w:hAnsi="Arial" w:cs="Arial"/>
              <w:sz w:val="22"/>
              <w:szCs w:val="18"/>
              <w:lang w:eastAsia="nl-BE"/>
            </w:rPr>
          </w:pPr>
          <w:r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>17-</w:t>
          </w:r>
          <w:r w:rsidR="008C5332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 xml:space="preserve">Attachment </w:t>
          </w:r>
          <w:r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>0</w:t>
          </w:r>
          <w:r w:rsidR="008C5332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>7-</w:t>
          </w:r>
          <w:r w:rsidR="005E2DEE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>Validation Report (VR)</w:t>
          </w:r>
          <w:r w:rsidR="008C5332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 xml:space="preserve"> </w:t>
          </w:r>
          <w:r w:rsidR="00F32AE4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>–</w:t>
          </w:r>
          <w:r w:rsidR="008C5332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 xml:space="preserve"> Template</w:t>
          </w:r>
          <w:r w:rsidR="00F32AE4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 xml:space="preserve"> v</w:t>
          </w:r>
          <w:r w:rsidR="00304CD9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>2</w:t>
          </w:r>
          <w:r w:rsidR="00F32AE4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>.0</w:t>
          </w:r>
        </w:p>
      </w:tc>
      <w:tc>
        <w:tcPr>
          <w:tcW w:w="2088" w:type="dxa"/>
        </w:tcPr>
        <w:p w14:paraId="7D860DB1" w14:textId="77777777" w:rsidR="005E2DEE" w:rsidRPr="00ED4BE4" w:rsidRDefault="005E2DEE" w:rsidP="005E2DEE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51D5FFD8" w14:textId="77777777" w:rsidR="00786C13" w:rsidRDefault="00786C13" w:rsidP="0080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44E9"/>
    <w:multiLevelType w:val="hybridMultilevel"/>
    <w:tmpl w:val="8BC20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08D"/>
    <w:rsid w:val="0008666B"/>
    <w:rsid w:val="000D6F6F"/>
    <w:rsid w:val="000E32E7"/>
    <w:rsid w:val="000F49FE"/>
    <w:rsid w:val="00124444"/>
    <w:rsid w:val="00191EDF"/>
    <w:rsid w:val="001A132C"/>
    <w:rsid w:val="001B0541"/>
    <w:rsid w:val="001B45EA"/>
    <w:rsid w:val="001B6F89"/>
    <w:rsid w:val="001C730E"/>
    <w:rsid w:val="001E2DBC"/>
    <w:rsid w:val="0021672B"/>
    <w:rsid w:val="0029211A"/>
    <w:rsid w:val="002C0EDF"/>
    <w:rsid w:val="00304CD9"/>
    <w:rsid w:val="003948B1"/>
    <w:rsid w:val="0039515A"/>
    <w:rsid w:val="00447050"/>
    <w:rsid w:val="00463D6B"/>
    <w:rsid w:val="00475D2D"/>
    <w:rsid w:val="004E5200"/>
    <w:rsid w:val="004F7BF3"/>
    <w:rsid w:val="005374A4"/>
    <w:rsid w:val="005610BF"/>
    <w:rsid w:val="00564559"/>
    <w:rsid w:val="005A055E"/>
    <w:rsid w:val="005C3F34"/>
    <w:rsid w:val="005E2DEE"/>
    <w:rsid w:val="006050BD"/>
    <w:rsid w:val="00632002"/>
    <w:rsid w:val="00640D02"/>
    <w:rsid w:val="00644F7F"/>
    <w:rsid w:val="006E6BC0"/>
    <w:rsid w:val="006E7666"/>
    <w:rsid w:val="006F6703"/>
    <w:rsid w:val="007504D1"/>
    <w:rsid w:val="0077103D"/>
    <w:rsid w:val="00786C13"/>
    <w:rsid w:val="007B20F2"/>
    <w:rsid w:val="007C2E37"/>
    <w:rsid w:val="008004E9"/>
    <w:rsid w:val="00820C96"/>
    <w:rsid w:val="0082683F"/>
    <w:rsid w:val="008676DE"/>
    <w:rsid w:val="00867C40"/>
    <w:rsid w:val="00872658"/>
    <w:rsid w:val="0088723D"/>
    <w:rsid w:val="008B70E7"/>
    <w:rsid w:val="008C5332"/>
    <w:rsid w:val="008C71F0"/>
    <w:rsid w:val="00913AF2"/>
    <w:rsid w:val="00955B8B"/>
    <w:rsid w:val="00963F57"/>
    <w:rsid w:val="00970D82"/>
    <w:rsid w:val="009941BC"/>
    <w:rsid w:val="009D772B"/>
    <w:rsid w:val="00A3681D"/>
    <w:rsid w:val="00A866D9"/>
    <w:rsid w:val="00AB3404"/>
    <w:rsid w:val="00AB3D4F"/>
    <w:rsid w:val="00AD0DF3"/>
    <w:rsid w:val="00AE1E23"/>
    <w:rsid w:val="00AF22F4"/>
    <w:rsid w:val="00B247B3"/>
    <w:rsid w:val="00B24B2A"/>
    <w:rsid w:val="00B30E7F"/>
    <w:rsid w:val="00B62B1E"/>
    <w:rsid w:val="00B64BEA"/>
    <w:rsid w:val="00B664B8"/>
    <w:rsid w:val="00B86F4E"/>
    <w:rsid w:val="00C31A5D"/>
    <w:rsid w:val="00C53BB6"/>
    <w:rsid w:val="00C65EFA"/>
    <w:rsid w:val="00C90427"/>
    <w:rsid w:val="00C925D8"/>
    <w:rsid w:val="00CA3DBA"/>
    <w:rsid w:val="00CD78E4"/>
    <w:rsid w:val="00D13080"/>
    <w:rsid w:val="00D14666"/>
    <w:rsid w:val="00D15404"/>
    <w:rsid w:val="00D34BDB"/>
    <w:rsid w:val="00D763B1"/>
    <w:rsid w:val="00D9290B"/>
    <w:rsid w:val="00DB680D"/>
    <w:rsid w:val="00DC73CC"/>
    <w:rsid w:val="00DD208D"/>
    <w:rsid w:val="00DE19B2"/>
    <w:rsid w:val="00E07A03"/>
    <w:rsid w:val="00E10F70"/>
    <w:rsid w:val="00E94A64"/>
    <w:rsid w:val="00EA39CD"/>
    <w:rsid w:val="00EB6D93"/>
    <w:rsid w:val="00EF0CC8"/>
    <w:rsid w:val="00F05702"/>
    <w:rsid w:val="00F32AE4"/>
    <w:rsid w:val="00F37D0C"/>
    <w:rsid w:val="00F557D6"/>
    <w:rsid w:val="00F74FFC"/>
    <w:rsid w:val="00F95528"/>
    <w:rsid w:val="00FB330F"/>
    <w:rsid w:val="00FB461D"/>
    <w:rsid w:val="00FD4122"/>
    <w:rsid w:val="3874A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3697E1F"/>
  <w15:docId w15:val="{C18FE159-AA95-4DB4-BDBC-05D920C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F22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E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ondeh\AppData\Local\Temp\LCFEM\%7b961446B4-8F6A-4973-81F4-31A6B82EF3F1%7d\Attachment%2003_SOP-DMA-007_Database%20Access%20Request%20Form%20(DAR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38B73-4C6A-469F-8D61-77778CA5C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733C7-1B98-410B-BCA9-73865BFB9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7DD60-E79B-40F0-90EE-8FF67AF999BF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4a61c857-5e01-4a39-8c49-62c53e867599"/>
    <ds:schemaRef ds:uri="a8fb8f8e-5899-4a82-9cd4-b0b2869e5d15"/>
  </ds:schemaRefs>
</ds:datastoreItem>
</file>

<file path=customXml/itemProps4.xml><?xml version="1.0" encoding="utf-8"?>
<ds:datastoreItem xmlns:ds="http://schemas.openxmlformats.org/officeDocument/2006/customXml" ds:itemID="{B6CC5297-4399-4A9A-A8FB-104EE6AF6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03_SOP-DMA-007_Database Access Request Form (DARF).dotx</Template>
  <TotalTime>3</TotalTime>
  <Pages>2</Pages>
  <Words>150</Words>
  <Characters>825</Characters>
  <Application>Microsoft Office Word</Application>
  <DocSecurity>0</DocSecurity>
  <Lines>6</Lines>
  <Paragraphs>1</Paragraphs>
  <ScaleCrop>false</ScaleCrop>
  <Company>Medical Research Council (UK), The Gambia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bdondeh</dc:creator>
  <cp:lastModifiedBy>Harry van Loen</cp:lastModifiedBy>
  <cp:revision>14</cp:revision>
  <dcterms:created xsi:type="dcterms:W3CDTF">2019-08-28T10:08:00Z</dcterms:created>
  <dcterms:modified xsi:type="dcterms:W3CDTF">2022-06-24T12:40:00Z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91717238-5f1b-49bc-95f8-7632cf1d900c</vt:lpwstr>
  </property>
</Properties>
</file>