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EF16AD" w14:textId="77777777" w:rsidR="004772AA" w:rsidRPr="009A5747" w:rsidRDefault="004772AA" w:rsidP="004C081F">
      <w:pPr>
        <w:ind w:left="-1418"/>
        <w:rPr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2"/>
        <w:gridCol w:w="3192"/>
        <w:gridCol w:w="3222"/>
      </w:tblGrid>
      <w:tr w:rsidR="001B37ED" w:rsidRPr="00931970" w14:paraId="2B60F6C8" w14:textId="77777777" w:rsidTr="00823D28">
        <w:trPr>
          <w:trHeight w:val="567"/>
        </w:trPr>
        <w:tc>
          <w:tcPr>
            <w:tcW w:w="9606" w:type="dxa"/>
            <w:gridSpan w:val="3"/>
            <w:vAlign w:val="center"/>
          </w:tcPr>
          <w:p w14:paraId="0745E3A3" w14:textId="77777777" w:rsidR="00DC6AF5" w:rsidRPr="00931970" w:rsidRDefault="00DC6AF5" w:rsidP="004B1CA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F3A9033" w14:textId="6703C608" w:rsidR="00743B69" w:rsidRPr="00191F3E" w:rsidRDefault="00743B69" w:rsidP="00743B6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91F3E">
              <w:rPr>
                <w:rFonts w:ascii="Arial" w:hAnsi="Arial" w:cs="Arial"/>
                <w:b/>
                <w:sz w:val="22"/>
                <w:szCs w:val="22"/>
              </w:rPr>
              <w:t xml:space="preserve">Donning of Personal Protection Equipment (PPE) for Managing </w:t>
            </w:r>
            <w:r w:rsidR="002C7B1F" w:rsidRPr="00191F3E">
              <w:rPr>
                <w:rFonts w:ascii="Arial" w:hAnsi="Arial" w:cs="Arial"/>
                <w:b/>
                <w:sz w:val="22"/>
                <w:szCs w:val="22"/>
              </w:rPr>
              <w:t>Airborn</w:t>
            </w:r>
            <w:r w:rsidR="00A5058B" w:rsidRPr="00191F3E"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="002C7B1F" w:rsidRPr="00191F3E">
              <w:rPr>
                <w:rFonts w:ascii="Arial" w:hAnsi="Arial" w:cs="Arial"/>
                <w:b/>
                <w:sz w:val="22"/>
                <w:szCs w:val="22"/>
              </w:rPr>
              <w:t xml:space="preserve"> High Consequence Infectious Diseases</w:t>
            </w:r>
            <w:r w:rsidRPr="00191F3E">
              <w:rPr>
                <w:rFonts w:ascii="Arial" w:hAnsi="Arial" w:cs="Arial"/>
                <w:b/>
                <w:sz w:val="22"/>
                <w:szCs w:val="22"/>
              </w:rPr>
              <w:t xml:space="preserve"> (</w:t>
            </w:r>
            <w:proofErr w:type="spellStart"/>
            <w:r w:rsidR="002C7B1F" w:rsidRPr="00191F3E">
              <w:rPr>
                <w:rFonts w:ascii="Arial" w:hAnsi="Arial" w:cs="Arial"/>
                <w:b/>
                <w:sz w:val="22"/>
                <w:szCs w:val="22"/>
              </w:rPr>
              <w:t>eg</w:t>
            </w:r>
            <w:proofErr w:type="spellEnd"/>
            <w:r w:rsidR="002C7B1F" w:rsidRPr="00191F3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667561" w:rsidRPr="00191F3E">
              <w:rPr>
                <w:rFonts w:ascii="Arial" w:hAnsi="Arial" w:cs="Arial"/>
                <w:b/>
                <w:sz w:val="22"/>
                <w:szCs w:val="22"/>
              </w:rPr>
              <w:t>C</w:t>
            </w:r>
            <w:r w:rsidR="00BB55A1">
              <w:rPr>
                <w:rFonts w:ascii="Arial" w:hAnsi="Arial" w:cs="Arial"/>
                <w:b/>
                <w:sz w:val="22"/>
                <w:szCs w:val="22"/>
              </w:rPr>
              <w:t>OVID</w:t>
            </w:r>
            <w:r w:rsidR="00667561" w:rsidRPr="00191F3E">
              <w:rPr>
                <w:rFonts w:ascii="Arial" w:hAnsi="Arial" w:cs="Arial"/>
                <w:b/>
                <w:sz w:val="22"/>
                <w:szCs w:val="22"/>
              </w:rPr>
              <w:t>-19</w:t>
            </w:r>
            <w:r w:rsidR="002C7B1F" w:rsidRPr="00191F3E">
              <w:rPr>
                <w:rFonts w:ascii="Arial" w:hAnsi="Arial" w:cs="Arial"/>
                <w:b/>
                <w:sz w:val="22"/>
                <w:szCs w:val="22"/>
              </w:rPr>
              <w:t>, AHCID</w:t>
            </w:r>
            <w:r w:rsidRPr="00191F3E">
              <w:rPr>
                <w:rFonts w:ascii="Arial" w:hAnsi="Arial" w:cs="Arial"/>
                <w:b/>
                <w:sz w:val="22"/>
                <w:szCs w:val="22"/>
              </w:rPr>
              <w:t xml:space="preserve">) </w:t>
            </w:r>
          </w:p>
          <w:p w14:paraId="24BABFE8" w14:textId="77777777" w:rsidR="00DC6AF5" w:rsidRPr="00931970" w:rsidRDefault="00DC6AF5" w:rsidP="0093197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B37ED" w:rsidRPr="00931970" w14:paraId="1AA59917" w14:textId="77777777" w:rsidTr="00823D28">
        <w:trPr>
          <w:trHeight w:val="283"/>
        </w:trPr>
        <w:tc>
          <w:tcPr>
            <w:tcW w:w="3192" w:type="dxa"/>
            <w:vAlign w:val="center"/>
          </w:tcPr>
          <w:p w14:paraId="41E825C8" w14:textId="77777777" w:rsidR="001B37ED" w:rsidRPr="00931970" w:rsidRDefault="001B37ED" w:rsidP="00900C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1970">
              <w:rPr>
                <w:rFonts w:ascii="Arial" w:hAnsi="Arial" w:cs="Arial"/>
                <w:sz w:val="22"/>
                <w:szCs w:val="22"/>
              </w:rPr>
              <w:t>Document type</w:t>
            </w:r>
          </w:p>
        </w:tc>
        <w:tc>
          <w:tcPr>
            <w:tcW w:w="3192" w:type="dxa"/>
            <w:vAlign w:val="center"/>
          </w:tcPr>
          <w:p w14:paraId="01FE3C4E" w14:textId="77777777" w:rsidR="001B37ED" w:rsidRPr="00931970" w:rsidRDefault="001B37ED" w:rsidP="00900C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1970">
              <w:rPr>
                <w:rFonts w:ascii="Arial" w:hAnsi="Arial" w:cs="Arial"/>
                <w:sz w:val="22"/>
                <w:szCs w:val="22"/>
              </w:rPr>
              <w:t>Identification code</w:t>
            </w:r>
          </w:p>
        </w:tc>
        <w:tc>
          <w:tcPr>
            <w:tcW w:w="3222" w:type="dxa"/>
            <w:vAlign w:val="center"/>
          </w:tcPr>
          <w:p w14:paraId="115C3D3A" w14:textId="77777777" w:rsidR="001B37ED" w:rsidRPr="00931970" w:rsidRDefault="001B37ED" w:rsidP="00900C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1970">
              <w:rPr>
                <w:rFonts w:ascii="Arial" w:hAnsi="Arial" w:cs="Arial"/>
                <w:sz w:val="22"/>
                <w:szCs w:val="22"/>
              </w:rPr>
              <w:t>Implementation date</w:t>
            </w:r>
          </w:p>
        </w:tc>
      </w:tr>
      <w:tr w:rsidR="001B37ED" w:rsidRPr="00931970" w14:paraId="0635EF13" w14:textId="77777777" w:rsidTr="00823D28">
        <w:trPr>
          <w:trHeight w:val="454"/>
        </w:trPr>
        <w:tc>
          <w:tcPr>
            <w:tcW w:w="3192" w:type="dxa"/>
          </w:tcPr>
          <w:p w14:paraId="5DEEC89E" w14:textId="77777777" w:rsidR="001B37ED" w:rsidRPr="00931970" w:rsidRDefault="001B37ED" w:rsidP="003A49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1970">
              <w:rPr>
                <w:rFonts w:ascii="Arial" w:hAnsi="Arial" w:cs="Arial"/>
                <w:sz w:val="22"/>
                <w:szCs w:val="22"/>
              </w:rPr>
              <w:t xml:space="preserve">Standard operating procedure </w:t>
            </w:r>
          </w:p>
        </w:tc>
        <w:tc>
          <w:tcPr>
            <w:tcW w:w="3192" w:type="dxa"/>
          </w:tcPr>
          <w:p w14:paraId="2C933742" w14:textId="77777777" w:rsidR="001B37ED" w:rsidRPr="00931970" w:rsidRDefault="001B37ED" w:rsidP="002C7B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1970">
              <w:rPr>
                <w:rFonts w:ascii="Arial" w:hAnsi="Arial" w:cs="Arial"/>
                <w:sz w:val="22"/>
                <w:szCs w:val="22"/>
              </w:rPr>
              <w:t>SOP-</w:t>
            </w:r>
            <w:r w:rsidR="002C7B1F">
              <w:rPr>
                <w:rFonts w:ascii="Arial" w:hAnsi="Arial" w:cs="Arial"/>
                <w:sz w:val="22"/>
                <w:szCs w:val="22"/>
              </w:rPr>
              <w:t>AIR</w:t>
            </w:r>
            <w:r w:rsidR="00743B69">
              <w:rPr>
                <w:rFonts w:ascii="Arial" w:hAnsi="Arial" w:cs="Arial"/>
                <w:sz w:val="22"/>
                <w:szCs w:val="22"/>
              </w:rPr>
              <w:t>-001</w:t>
            </w:r>
          </w:p>
        </w:tc>
        <w:tc>
          <w:tcPr>
            <w:tcW w:w="3222" w:type="dxa"/>
          </w:tcPr>
          <w:p w14:paraId="26BB9AFF" w14:textId="6ED2B7FB" w:rsidR="00841113" w:rsidRPr="00931970" w:rsidRDefault="002614E1" w:rsidP="009319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 February 2020</w:t>
            </w:r>
          </w:p>
        </w:tc>
      </w:tr>
    </w:tbl>
    <w:p w14:paraId="5E21557C" w14:textId="77777777" w:rsidR="001B37ED" w:rsidRPr="00931970" w:rsidRDefault="001B37ED" w:rsidP="001B37ED">
      <w:pPr>
        <w:rPr>
          <w:rFonts w:ascii="Arial" w:hAnsi="Arial" w:cs="Arial"/>
          <w:sz w:val="22"/>
          <w:szCs w:val="22"/>
        </w:rPr>
      </w:pPr>
    </w:p>
    <w:p w14:paraId="3FD96EFB" w14:textId="77777777" w:rsidR="00DC6AF5" w:rsidRPr="00931970" w:rsidRDefault="00DC6AF5" w:rsidP="001B37ED">
      <w:pPr>
        <w:rPr>
          <w:rFonts w:ascii="Arial" w:hAnsi="Arial" w:cs="Arial"/>
          <w:sz w:val="22"/>
          <w:szCs w:val="22"/>
        </w:rPr>
      </w:pPr>
    </w:p>
    <w:p w14:paraId="13837378" w14:textId="77777777" w:rsidR="004F4701" w:rsidRPr="00931970" w:rsidRDefault="004F4701" w:rsidP="001B37ED">
      <w:pPr>
        <w:rPr>
          <w:rFonts w:ascii="Arial" w:hAnsi="Arial" w:cs="Arial"/>
          <w:sz w:val="22"/>
          <w:szCs w:val="22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525"/>
        <w:gridCol w:w="2925"/>
        <w:gridCol w:w="45"/>
        <w:gridCol w:w="2634"/>
      </w:tblGrid>
      <w:tr w:rsidR="004F4701" w:rsidRPr="00931970" w14:paraId="247FFE28" w14:textId="77777777" w:rsidTr="009F6AA3">
        <w:tc>
          <w:tcPr>
            <w:tcW w:w="4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185BB" w14:textId="77777777" w:rsidR="004F4701" w:rsidRPr="00931970" w:rsidRDefault="004F4701" w:rsidP="009F6AA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31970">
              <w:rPr>
                <w:rFonts w:ascii="Arial" w:hAnsi="Arial" w:cs="Arial"/>
                <w:b/>
                <w:sz w:val="22"/>
                <w:szCs w:val="22"/>
              </w:rPr>
              <w:t xml:space="preserve">Version Number: </w:t>
            </w:r>
          </w:p>
        </w:tc>
        <w:tc>
          <w:tcPr>
            <w:tcW w:w="5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4272F" w14:textId="12CADE34" w:rsidR="004F4701" w:rsidRPr="00931970" w:rsidRDefault="00191F3E" w:rsidP="0093197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4F4701" w:rsidRPr="00931970">
              <w:rPr>
                <w:rFonts w:ascii="Arial" w:hAnsi="Arial" w:cs="Arial"/>
                <w:b/>
                <w:sz w:val="22"/>
                <w:szCs w:val="22"/>
              </w:rPr>
              <w:t>.0</w:t>
            </w:r>
          </w:p>
        </w:tc>
      </w:tr>
      <w:tr w:rsidR="004F4701" w:rsidRPr="00931970" w14:paraId="21541B1E" w14:textId="77777777" w:rsidTr="009F6AA3">
        <w:tc>
          <w:tcPr>
            <w:tcW w:w="4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61454" w14:textId="77777777" w:rsidR="004F4701" w:rsidRPr="00931970" w:rsidRDefault="004F4701" w:rsidP="009F6AA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31970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Pr="00931970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st</w:t>
            </w:r>
            <w:r w:rsidRPr="00931970">
              <w:rPr>
                <w:rFonts w:ascii="Arial" w:hAnsi="Arial" w:cs="Arial"/>
                <w:b/>
                <w:sz w:val="22"/>
                <w:szCs w:val="22"/>
              </w:rPr>
              <w:t xml:space="preserve"> Review Date:</w:t>
            </w:r>
          </w:p>
        </w:tc>
        <w:tc>
          <w:tcPr>
            <w:tcW w:w="5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6C583" w14:textId="77777777" w:rsidR="004F4701" w:rsidRPr="00931970" w:rsidRDefault="004F4701" w:rsidP="009F6AA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31970">
              <w:rPr>
                <w:rFonts w:ascii="Arial" w:hAnsi="Arial" w:cs="Arial"/>
                <w:b/>
                <w:sz w:val="22"/>
                <w:szCs w:val="22"/>
              </w:rPr>
              <w:t>2 Years after effective date stated above</w:t>
            </w:r>
          </w:p>
        </w:tc>
      </w:tr>
      <w:tr w:rsidR="004F4701" w:rsidRPr="00931970" w14:paraId="52AB895B" w14:textId="77777777" w:rsidTr="009F6A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7"/>
        </w:trPr>
        <w:tc>
          <w:tcPr>
            <w:tcW w:w="35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2A11049" w14:textId="77777777" w:rsidR="004F4701" w:rsidRPr="00931970" w:rsidRDefault="004F4701" w:rsidP="009F6AA3">
            <w:pPr>
              <w:rPr>
                <w:rFonts w:ascii="Arial" w:hAnsi="Arial" w:cs="Arial"/>
                <w:b/>
                <w:noProof/>
                <w:sz w:val="22"/>
                <w:szCs w:val="22"/>
                <w:lang w:val="en-US"/>
              </w:rPr>
            </w:pPr>
            <w:r w:rsidRPr="00931970">
              <w:rPr>
                <w:rFonts w:ascii="Arial" w:hAnsi="Arial" w:cs="Arial"/>
                <w:b/>
                <w:noProof/>
                <w:sz w:val="22"/>
                <w:szCs w:val="22"/>
                <w:lang w:val="en-US"/>
              </w:rPr>
              <w:t xml:space="preserve">Reviewed and no changes required? </w:t>
            </w:r>
            <w:r w:rsidRPr="00931970">
              <w:rPr>
                <w:rFonts w:ascii="Arial" w:hAnsi="Arial" w:cs="Arial"/>
                <w:i/>
                <w:noProof/>
                <w:sz w:val="22"/>
                <w:szCs w:val="22"/>
                <w:lang w:val="en-US"/>
              </w:rPr>
              <w:t>(Please check the textbox to indicate if no changes are required after reviewing document. Initial and date in the appropriate review section)</w:t>
            </w:r>
            <w:r w:rsidRPr="00931970">
              <w:rPr>
                <w:rFonts w:ascii="Arial" w:hAnsi="Arial" w:cs="Arial"/>
                <w:b/>
                <w:noProof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A97CF" w14:textId="5F9C35C6" w:rsidR="004F4701" w:rsidRPr="00931970" w:rsidRDefault="00E411DC" w:rsidP="009F6AA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658241" behindDoc="0" locked="0" layoutInCell="1" allowOverlap="1" wp14:anchorId="772F3EAA" wp14:editId="18A07B05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52070</wp:posOffset>
                      </wp:positionV>
                      <wp:extent cx="238125" cy="200025"/>
                      <wp:effectExtent l="0" t="0" r="15875" b="28575"/>
                      <wp:wrapSquare wrapText="bothSides"/>
                      <wp:docPr id="2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8F5FB97" w14:textId="77777777" w:rsidR="004F4701" w:rsidRDefault="004F4701" w:rsidP="004F4701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type w14:anchorId="772F3EA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-3.15pt;margin-top:4.1pt;width:18.75pt;height:15.75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">
                      <v:textbox>
                        <w:txbxContent>
                          <w:p w14:paraId="38F5FB97" w14:textId="77777777" w:rsidR="004F4701" w:rsidRDefault="004F4701" w:rsidP="004F4701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ED17E" w14:textId="77777777" w:rsidR="004F4701" w:rsidRPr="00931970" w:rsidRDefault="004F4701" w:rsidP="009F6AA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31970">
              <w:rPr>
                <w:rFonts w:ascii="Arial" w:hAnsi="Arial" w:cs="Arial"/>
                <w:b/>
                <w:sz w:val="22"/>
                <w:szCs w:val="22"/>
              </w:rPr>
              <w:t xml:space="preserve">Initials: </w:t>
            </w:r>
          </w:p>
          <w:p w14:paraId="4ED79AD3" w14:textId="77777777" w:rsidR="004F4701" w:rsidRPr="00931970" w:rsidRDefault="004F4701" w:rsidP="009F6AA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B7881" w14:textId="77777777" w:rsidR="004F4701" w:rsidRPr="00931970" w:rsidRDefault="004F4701" w:rsidP="009F6AA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31970">
              <w:rPr>
                <w:rFonts w:ascii="Arial" w:hAnsi="Arial" w:cs="Arial"/>
                <w:b/>
                <w:sz w:val="22"/>
                <w:szCs w:val="22"/>
              </w:rPr>
              <w:t>Date:</w:t>
            </w:r>
          </w:p>
          <w:p w14:paraId="102ABD44" w14:textId="77777777" w:rsidR="004F4701" w:rsidRPr="00931970" w:rsidRDefault="004F4701" w:rsidP="009F6AA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F4701" w:rsidRPr="00931970" w14:paraId="18C01C5D" w14:textId="77777777" w:rsidTr="009F6A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C155FB" w14:textId="77777777" w:rsidR="004F4701" w:rsidRPr="00931970" w:rsidRDefault="004F4701" w:rsidP="009F6AA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0C4392" w14:textId="256DFCEA" w:rsidR="004F4701" w:rsidRPr="00931970" w:rsidRDefault="00E411DC" w:rsidP="009F6AA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658240" behindDoc="0" locked="0" layoutInCell="1" allowOverlap="1" wp14:anchorId="6A83F59E" wp14:editId="10584579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60325</wp:posOffset>
                      </wp:positionV>
                      <wp:extent cx="238125" cy="200025"/>
                      <wp:effectExtent l="0" t="0" r="15875" b="28575"/>
                      <wp:wrapSquare wrapText="bothSides"/>
                      <wp:docPr id="2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3D160C0" w14:textId="77777777" w:rsidR="004F4701" w:rsidRDefault="004F4701" w:rsidP="004F4701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w14:anchorId="6A83F59E" id="Text Box 2" o:spid="_x0000_s1027" type="#_x0000_t202" style="position:absolute;margin-left:-3.15pt;margin-top:4.75pt;width:18.75pt;height:15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">
                      <v:textbox>
                        <w:txbxContent>
                          <w:p w14:paraId="53D160C0" w14:textId="77777777" w:rsidR="004F4701" w:rsidRDefault="004F4701" w:rsidP="004F4701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5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8F328" w14:textId="77777777" w:rsidR="004F4701" w:rsidRPr="00931970" w:rsidRDefault="004F4701" w:rsidP="009F6AA3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931970">
              <w:rPr>
                <w:rFonts w:ascii="Arial" w:hAnsi="Arial" w:cs="Arial"/>
                <w:b/>
                <w:sz w:val="22"/>
                <w:szCs w:val="22"/>
              </w:rPr>
              <w:t xml:space="preserve">2nd Review Date: </w:t>
            </w:r>
            <w:r w:rsidRPr="00931970">
              <w:rPr>
                <w:rFonts w:ascii="Arial" w:hAnsi="Arial" w:cs="Arial"/>
                <w:i/>
                <w:sz w:val="22"/>
                <w:szCs w:val="22"/>
              </w:rPr>
              <w:t>(2 Years after the 1</w:t>
            </w:r>
            <w:r w:rsidRPr="00931970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>st</w:t>
            </w:r>
            <w:r w:rsidRPr="00931970">
              <w:rPr>
                <w:rFonts w:ascii="Arial" w:hAnsi="Arial" w:cs="Arial"/>
                <w:i/>
                <w:sz w:val="22"/>
                <w:szCs w:val="22"/>
              </w:rPr>
              <w:t xml:space="preserve"> review) </w:t>
            </w:r>
          </w:p>
          <w:p w14:paraId="5EE52B6F" w14:textId="77777777" w:rsidR="004F4701" w:rsidRPr="00931970" w:rsidRDefault="004F4701" w:rsidP="009F6AA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F4701" w:rsidRPr="00931970" w14:paraId="18587663" w14:textId="77777777" w:rsidTr="009F6A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0CE9DD" w14:textId="77777777" w:rsidR="004F4701" w:rsidRPr="00931970" w:rsidRDefault="004F4701" w:rsidP="009F6AA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74811B" w14:textId="77777777" w:rsidR="004F4701" w:rsidRPr="00931970" w:rsidRDefault="004F4701" w:rsidP="009F6AA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996A9" w14:textId="77777777" w:rsidR="004F4701" w:rsidRPr="00931970" w:rsidRDefault="004F4701" w:rsidP="009F6AA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31970">
              <w:rPr>
                <w:rFonts w:ascii="Arial" w:hAnsi="Arial" w:cs="Arial"/>
                <w:b/>
                <w:sz w:val="22"/>
                <w:szCs w:val="22"/>
              </w:rPr>
              <w:t xml:space="preserve">Initials: </w:t>
            </w:r>
          </w:p>
          <w:p w14:paraId="7465D7E3" w14:textId="77777777" w:rsidR="004F4701" w:rsidRPr="00931970" w:rsidRDefault="004F4701" w:rsidP="009F6AA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82178" w14:textId="77777777" w:rsidR="004F4701" w:rsidRPr="00931970" w:rsidRDefault="004F4701" w:rsidP="009F6AA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31970">
              <w:rPr>
                <w:rFonts w:ascii="Arial" w:hAnsi="Arial" w:cs="Arial"/>
                <w:b/>
                <w:sz w:val="22"/>
                <w:szCs w:val="22"/>
              </w:rPr>
              <w:t>Date:</w:t>
            </w:r>
          </w:p>
          <w:p w14:paraId="72C8B1C3" w14:textId="77777777" w:rsidR="004F4701" w:rsidRPr="00931970" w:rsidRDefault="004F4701" w:rsidP="009F6AA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F4701" w:rsidRPr="00931970" w14:paraId="2E409F8B" w14:textId="77777777" w:rsidTr="009F6A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277C7" w14:textId="77777777" w:rsidR="004F4701" w:rsidRPr="00931970" w:rsidRDefault="004F4701" w:rsidP="009F6AA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9CF89" w14:textId="77777777" w:rsidR="004F4701" w:rsidRPr="00931970" w:rsidRDefault="004F4701" w:rsidP="009F6AA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B5DC2" w14:textId="77777777" w:rsidR="004F4701" w:rsidRPr="00931970" w:rsidRDefault="004F4701" w:rsidP="009F6AA3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931970">
              <w:rPr>
                <w:rFonts w:ascii="Arial" w:hAnsi="Arial" w:cs="Arial"/>
                <w:b/>
                <w:sz w:val="22"/>
                <w:szCs w:val="22"/>
              </w:rPr>
              <w:t xml:space="preserve">Valid until: </w:t>
            </w:r>
            <w:r w:rsidRPr="00931970">
              <w:rPr>
                <w:rFonts w:ascii="Arial" w:hAnsi="Arial" w:cs="Arial"/>
                <w:i/>
                <w:sz w:val="22"/>
                <w:szCs w:val="22"/>
              </w:rPr>
              <w:t>(2 years after 2</w:t>
            </w:r>
            <w:r w:rsidRPr="00931970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>nd</w:t>
            </w:r>
            <w:r w:rsidRPr="00931970">
              <w:rPr>
                <w:rFonts w:ascii="Arial" w:hAnsi="Arial" w:cs="Arial"/>
                <w:i/>
                <w:sz w:val="22"/>
                <w:szCs w:val="22"/>
              </w:rPr>
              <w:t xml:space="preserve"> review)</w:t>
            </w:r>
          </w:p>
          <w:p w14:paraId="7BE8D502" w14:textId="77777777" w:rsidR="004F4701" w:rsidRPr="00931970" w:rsidRDefault="004F4701" w:rsidP="009F6AA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00356E0B" w14:textId="77777777" w:rsidR="004F4701" w:rsidRPr="00931970" w:rsidRDefault="004F4701" w:rsidP="001B37ED">
      <w:pPr>
        <w:rPr>
          <w:rFonts w:ascii="Arial" w:hAnsi="Arial" w:cs="Arial"/>
          <w:sz w:val="22"/>
          <w:szCs w:val="22"/>
        </w:rPr>
      </w:pPr>
    </w:p>
    <w:p w14:paraId="1CCB479B" w14:textId="77777777" w:rsidR="00F744ED" w:rsidRPr="00931970" w:rsidRDefault="00F744ED" w:rsidP="001B37ED">
      <w:pPr>
        <w:rPr>
          <w:rFonts w:ascii="Arial" w:hAnsi="Arial" w:cs="Arial"/>
          <w:sz w:val="22"/>
          <w:szCs w:val="22"/>
        </w:rPr>
      </w:pPr>
    </w:p>
    <w:p w14:paraId="3D86D436" w14:textId="77777777" w:rsidR="00177281" w:rsidRPr="00931970" w:rsidRDefault="00177281" w:rsidP="00177281">
      <w:pPr>
        <w:rPr>
          <w:rFonts w:ascii="Arial" w:hAnsi="Arial" w:cs="Arial"/>
          <w:b/>
          <w:sz w:val="22"/>
          <w:szCs w:val="22"/>
        </w:rPr>
      </w:pPr>
    </w:p>
    <w:p w14:paraId="7887E7BE" w14:textId="77777777" w:rsidR="00DC6AF5" w:rsidRPr="00931970" w:rsidRDefault="00DC6AF5" w:rsidP="001B37ED">
      <w:pPr>
        <w:rPr>
          <w:rFonts w:ascii="Arial" w:hAnsi="Arial" w:cs="Arial"/>
          <w:sz w:val="22"/>
          <w:szCs w:val="22"/>
        </w:rPr>
      </w:pPr>
    </w:p>
    <w:p w14:paraId="10D252D8" w14:textId="77777777" w:rsidR="00DC6AF5" w:rsidRPr="00931970" w:rsidRDefault="00DC6AF5" w:rsidP="001B37ED">
      <w:pPr>
        <w:rPr>
          <w:rFonts w:ascii="Arial" w:hAnsi="Arial" w:cs="Arial"/>
          <w:sz w:val="22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2878"/>
        <w:gridCol w:w="2702"/>
        <w:gridCol w:w="2118"/>
      </w:tblGrid>
      <w:tr w:rsidR="002C7B1F" w:rsidRPr="00931970" w14:paraId="11AA5F8F" w14:textId="77777777" w:rsidTr="002C7B1F">
        <w:trPr>
          <w:trHeight w:val="283"/>
        </w:trPr>
        <w:tc>
          <w:tcPr>
            <w:tcW w:w="1908" w:type="dxa"/>
            <w:vAlign w:val="center"/>
          </w:tcPr>
          <w:p w14:paraId="6FC0F4D1" w14:textId="77777777" w:rsidR="001B37ED" w:rsidRPr="00931970" w:rsidRDefault="001B37ED" w:rsidP="00900C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78" w:type="dxa"/>
            <w:vAlign w:val="center"/>
          </w:tcPr>
          <w:p w14:paraId="587CF9A6" w14:textId="77777777" w:rsidR="001B37ED" w:rsidRPr="00931970" w:rsidRDefault="001B37ED" w:rsidP="00900C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31970">
              <w:rPr>
                <w:rFonts w:ascii="Arial" w:hAnsi="Arial" w:cs="Arial"/>
                <w:b/>
                <w:sz w:val="22"/>
                <w:szCs w:val="22"/>
              </w:rPr>
              <w:t>Name and job title</w:t>
            </w:r>
          </w:p>
        </w:tc>
        <w:tc>
          <w:tcPr>
            <w:tcW w:w="2702" w:type="dxa"/>
            <w:vAlign w:val="center"/>
          </w:tcPr>
          <w:p w14:paraId="4D823BBB" w14:textId="77777777" w:rsidR="001B37ED" w:rsidRPr="00931970" w:rsidRDefault="001B37ED" w:rsidP="00900C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31970">
              <w:rPr>
                <w:rFonts w:ascii="Arial" w:hAnsi="Arial" w:cs="Arial"/>
                <w:b/>
                <w:sz w:val="22"/>
                <w:szCs w:val="22"/>
              </w:rPr>
              <w:t>Signature</w:t>
            </w:r>
            <w:r w:rsidRPr="00931970">
              <w:rPr>
                <w:rFonts w:ascii="Arial" w:hAnsi="Arial" w:cs="Arial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2118" w:type="dxa"/>
            <w:vAlign w:val="center"/>
          </w:tcPr>
          <w:p w14:paraId="183A5A64" w14:textId="77777777" w:rsidR="001B37ED" w:rsidRPr="00931970" w:rsidRDefault="001B37ED" w:rsidP="00900C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31970">
              <w:rPr>
                <w:rFonts w:ascii="Arial" w:hAnsi="Arial" w:cs="Arial"/>
                <w:b/>
                <w:sz w:val="22"/>
                <w:szCs w:val="22"/>
              </w:rPr>
              <w:t>Date</w:t>
            </w:r>
            <w:r w:rsidRPr="00931970">
              <w:rPr>
                <w:rFonts w:ascii="Arial" w:hAnsi="Arial" w:cs="Arial"/>
                <w:sz w:val="22"/>
                <w:szCs w:val="22"/>
                <w:vertAlign w:val="superscript"/>
              </w:rPr>
              <w:t>*</w:t>
            </w:r>
          </w:p>
        </w:tc>
      </w:tr>
      <w:tr w:rsidR="002C7B1F" w:rsidRPr="00931970" w14:paraId="23F3F186" w14:textId="77777777" w:rsidTr="002C7B1F">
        <w:trPr>
          <w:trHeight w:val="454"/>
        </w:trPr>
        <w:tc>
          <w:tcPr>
            <w:tcW w:w="1908" w:type="dxa"/>
          </w:tcPr>
          <w:p w14:paraId="5020B163" w14:textId="77777777" w:rsidR="001B37ED" w:rsidRPr="00931970" w:rsidRDefault="00785ADA" w:rsidP="00900C6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31970">
              <w:rPr>
                <w:rFonts w:ascii="Arial" w:hAnsi="Arial" w:cs="Arial"/>
                <w:b/>
                <w:sz w:val="22"/>
                <w:szCs w:val="22"/>
              </w:rPr>
              <w:t>Author</w:t>
            </w:r>
          </w:p>
        </w:tc>
        <w:tc>
          <w:tcPr>
            <w:tcW w:w="2878" w:type="dxa"/>
          </w:tcPr>
          <w:p w14:paraId="114204E6" w14:textId="77777777" w:rsidR="00743B69" w:rsidRPr="00931970" w:rsidRDefault="002C7B1F" w:rsidP="002C7B1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Behzad Nadjm, Consultant Clinician, CSD</w:t>
            </w:r>
          </w:p>
        </w:tc>
        <w:tc>
          <w:tcPr>
            <w:tcW w:w="2702" w:type="dxa"/>
          </w:tcPr>
          <w:p w14:paraId="2CC2AE8B" w14:textId="77777777" w:rsidR="001B37ED" w:rsidRPr="00931970" w:rsidRDefault="001B37ED" w:rsidP="003A49B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18" w:type="dxa"/>
          </w:tcPr>
          <w:p w14:paraId="43AECCCF" w14:textId="77777777" w:rsidR="001B37ED" w:rsidRPr="00931970" w:rsidRDefault="001B37ED" w:rsidP="003A49B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7B1F" w:rsidRPr="00931970" w14:paraId="2DCBC280" w14:textId="77777777" w:rsidTr="002C7B1F">
        <w:trPr>
          <w:trHeight w:val="454"/>
        </w:trPr>
        <w:tc>
          <w:tcPr>
            <w:tcW w:w="1908" w:type="dxa"/>
          </w:tcPr>
          <w:p w14:paraId="608570BA" w14:textId="77777777" w:rsidR="001B37ED" w:rsidRPr="00931970" w:rsidRDefault="001B37ED" w:rsidP="00900C6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31970">
              <w:rPr>
                <w:rFonts w:ascii="Arial" w:hAnsi="Arial" w:cs="Arial"/>
                <w:b/>
                <w:sz w:val="22"/>
                <w:szCs w:val="22"/>
              </w:rPr>
              <w:t>Reviewe</w:t>
            </w:r>
            <w:r w:rsidR="00785ADA" w:rsidRPr="00931970">
              <w:rPr>
                <w:rFonts w:ascii="Arial" w:hAnsi="Arial" w:cs="Arial"/>
                <w:b/>
                <w:sz w:val="22"/>
                <w:szCs w:val="22"/>
              </w:rPr>
              <w:t>r</w:t>
            </w:r>
          </w:p>
          <w:p w14:paraId="7A42819C" w14:textId="77777777" w:rsidR="00785ADA" w:rsidRPr="00931970" w:rsidRDefault="00785ADA" w:rsidP="00900C6C">
            <w:pPr>
              <w:rPr>
                <w:rFonts w:ascii="Arial" w:hAnsi="Arial" w:cs="Arial"/>
                <w:sz w:val="22"/>
                <w:szCs w:val="22"/>
              </w:rPr>
            </w:pPr>
            <w:r w:rsidRPr="00931970">
              <w:rPr>
                <w:rFonts w:ascii="Arial" w:hAnsi="Arial" w:cs="Arial"/>
                <w:sz w:val="22"/>
                <w:szCs w:val="22"/>
              </w:rPr>
              <w:t>(Optional)</w:t>
            </w:r>
          </w:p>
        </w:tc>
        <w:tc>
          <w:tcPr>
            <w:tcW w:w="2878" w:type="dxa"/>
          </w:tcPr>
          <w:p w14:paraId="6473290B" w14:textId="601BEF14" w:rsidR="00EF625B" w:rsidRPr="00931970" w:rsidRDefault="00D04628" w:rsidP="00EF625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Karen Forrest, Head of Clinical Services</w:t>
            </w:r>
          </w:p>
        </w:tc>
        <w:tc>
          <w:tcPr>
            <w:tcW w:w="2702" w:type="dxa"/>
          </w:tcPr>
          <w:p w14:paraId="30FA7013" w14:textId="77777777" w:rsidR="001B37ED" w:rsidRPr="00931970" w:rsidRDefault="001B37ED" w:rsidP="003A49B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18" w:type="dxa"/>
          </w:tcPr>
          <w:p w14:paraId="12AA6405" w14:textId="77777777" w:rsidR="001B37ED" w:rsidRPr="00931970" w:rsidRDefault="001B37ED" w:rsidP="003A49B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7B1F" w:rsidRPr="00931970" w14:paraId="3E0E3951" w14:textId="77777777" w:rsidTr="002C7B1F">
        <w:trPr>
          <w:trHeight w:val="454"/>
        </w:trPr>
        <w:tc>
          <w:tcPr>
            <w:tcW w:w="1908" w:type="dxa"/>
          </w:tcPr>
          <w:p w14:paraId="7CF16231" w14:textId="77777777" w:rsidR="001B37ED" w:rsidRPr="00931970" w:rsidRDefault="002F03B6" w:rsidP="00900C6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31970">
              <w:rPr>
                <w:rFonts w:ascii="Arial" w:hAnsi="Arial" w:cs="Arial"/>
                <w:b/>
                <w:sz w:val="22"/>
                <w:szCs w:val="22"/>
              </w:rPr>
              <w:t>Approve</w:t>
            </w:r>
            <w:r w:rsidR="00785ADA" w:rsidRPr="00931970">
              <w:rPr>
                <w:rFonts w:ascii="Arial" w:hAnsi="Arial" w:cs="Arial"/>
                <w:b/>
                <w:sz w:val="22"/>
                <w:szCs w:val="22"/>
              </w:rPr>
              <w:t>r</w:t>
            </w:r>
          </w:p>
        </w:tc>
        <w:tc>
          <w:tcPr>
            <w:tcW w:w="2878" w:type="dxa"/>
          </w:tcPr>
          <w:p w14:paraId="5350ECC2" w14:textId="43C97C60" w:rsidR="00743B69" w:rsidRPr="00931970" w:rsidRDefault="00D04628" w:rsidP="003A49B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Kalifa Bojang</w:t>
            </w:r>
            <w:r w:rsidR="000206D4">
              <w:rPr>
                <w:rFonts w:ascii="Arial" w:hAnsi="Arial" w:cs="Arial"/>
                <w:sz w:val="22"/>
                <w:szCs w:val="22"/>
              </w:rPr>
              <w:t>, Senior Research Clinician</w:t>
            </w:r>
          </w:p>
        </w:tc>
        <w:tc>
          <w:tcPr>
            <w:tcW w:w="2702" w:type="dxa"/>
          </w:tcPr>
          <w:p w14:paraId="6297AB29" w14:textId="77777777" w:rsidR="001B37ED" w:rsidRPr="00931970" w:rsidRDefault="001B37ED" w:rsidP="003A49B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18" w:type="dxa"/>
          </w:tcPr>
          <w:p w14:paraId="6F8E382E" w14:textId="77777777" w:rsidR="001B37ED" w:rsidRPr="00931970" w:rsidRDefault="001B37ED" w:rsidP="003A49B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2B9B4F6" w14:textId="77777777" w:rsidR="001B37ED" w:rsidRPr="00931970" w:rsidRDefault="001B37ED" w:rsidP="001B37ED">
      <w:pPr>
        <w:rPr>
          <w:rFonts w:ascii="Arial" w:hAnsi="Arial" w:cs="Arial"/>
          <w:sz w:val="22"/>
          <w:szCs w:val="22"/>
        </w:rPr>
      </w:pPr>
      <w:r w:rsidRPr="00931970">
        <w:rPr>
          <w:rFonts w:ascii="Arial" w:hAnsi="Arial" w:cs="Arial"/>
          <w:sz w:val="22"/>
          <w:szCs w:val="22"/>
          <w:vertAlign w:val="superscript"/>
        </w:rPr>
        <w:t>*</w:t>
      </w:r>
      <w:r w:rsidRPr="00931970">
        <w:rPr>
          <w:rFonts w:ascii="Arial" w:hAnsi="Arial" w:cs="Arial"/>
          <w:sz w:val="22"/>
          <w:szCs w:val="22"/>
        </w:rPr>
        <w:t xml:space="preserve"> to be hand-written to indicate approval</w:t>
      </w:r>
    </w:p>
    <w:p w14:paraId="696027B8" w14:textId="77777777" w:rsidR="00DC6AF5" w:rsidRPr="00931970" w:rsidRDefault="00DC6AF5" w:rsidP="001B37ED">
      <w:pPr>
        <w:rPr>
          <w:rFonts w:ascii="Arial" w:hAnsi="Arial" w:cs="Arial"/>
          <w:sz w:val="22"/>
          <w:szCs w:val="22"/>
        </w:rPr>
      </w:pPr>
    </w:p>
    <w:p w14:paraId="28E09C54" w14:textId="77777777" w:rsidR="00DC6AF5" w:rsidRPr="00931970" w:rsidRDefault="00DC6AF5" w:rsidP="001B37ED">
      <w:pPr>
        <w:rPr>
          <w:rFonts w:ascii="Arial" w:hAnsi="Arial" w:cs="Arial"/>
          <w:sz w:val="22"/>
          <w:szCs w:val="22"/>
        </w:rPr>
      </w:pPr>
    </w:p>
    <w:p w14:paraId="4BDA1E3A" w14:textId="77777777" w:rsidR="00DC6AF5" w:rsidRPr="00931970" w:rsidRDefault="00DC6AF5" w:rsidP="001B37ED">
      <w:pPr>
        <w:rPr>
          <w:rFonts w:ascii="Arial" w:hAnsi="Arial" w:cs="Arial"/>
          <w:sz w:val="22"/>
          <w:szCs w:val="22"/>
        </w:rPr>
      </w:pPr>
    </w:p>
    <w:p w14:paraId="09C67D80" w14:textId="77777777" w:rsidR="00DC6AF5" w:rsidRPr="00931970" w:rsidRDefault="00DC6AF5" w:rsidP="001B37ED">
      <w:pPr>
        <w:rPr>
          <w:rFonts w:ascii="Arial" w:hAnsi="Arial" w:cs="Arial"/>
          <w:sz w:val="22"/>
          <w:szCs w:val="22"/>
        </w:rPr>
      </w:pPr>
    </w:p>
    <w:tbl>
      <w:tblPr>
        <w:tblW w:w="9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6948"/>
      </w:tblGrid>
      <w:tr w:rsidR="001B37ED" w:rsidRPr="00931970" w14:paraId="35631A37" w14:textId="77777777" w:rsidTr="00823D28">
        <w:trPr>
          <w:trHeight w:val="283"/>
        </w:trPr>
        <w:tc>
          <w:tcPr>
            <w:tcW w:w="2660" w:type="dxa"/>
            <w:vAlign w:val="center"/>
          </w:tcPr>
          <w:p w14:paraId="1EC95698" w14:textId="77777777" w:rsidR="001B37ED" w:rsidRPr="00931970" w:rsidRDefault="001B37ED" w:rsidP="00900C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31970">
              <w:rPr>
                <w:rFonts w:ascii="Arial" w:hAnsi="Arial" w:cs="Arial"/>
                <w:b/>
                <w:sz w:val="22"/>
                <w:szCs w:val="22"/>
              </w:rPr>
              <w:t>Document</w:t>
            </w:r>
          </w:p>
        </w:tc>
        <w:tc>
          <w:tcPr>
            <w:tcW w:w="6948" w:type="dxa"/>
            <w:vAlign w:val="center"/>
          </w:tcPr>
          <w:p w14:paraId="2D0BB673" w14:textId="77777777" w:rsidR="001B37ED" w:rsidRPr="00931970" w:rsidRDefault="001B37ED" w:rsidP="00900C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31970">
              <w:rPr>
                <w:rFonts w:ascii="Arial" w:hAnsi="Arial" w:cs="Arial"/>
                <w:b/>
                <w:sz w:val="22"/>
                <w:szCs w:val="22"/>
              </w:rPr>
              <w:t>Specific location</w:t>
            </w:r>
          </w:p>
        </w:tc>
      </w:tr>
      <w:tr w:rsidR="001B37ED" w:rsidRPr="00931970" w14:paraId="769C78F2" w14:textId="77777777" w:rsidTr="00823D28">
        <w:trPr>
          <w:trHeight w:val="454"/>
        </w:trPr>
        <w:tc>
          <w:tcPr>
            <w:tcW w:w="2660" w:type="dxa"/>
          </w:tcPr>
          <w:p w14:paraId="35F191EA" w14:textId="77777777" w:rsidR="001B37ED" w:rsidRPr="00931970" w:rsidRDefault="001B37ED" w:rsidP="003A49BF">
            <w:pPr>
              <w:rPr>
                <w:rFonts w:ascii="Arial" w:hAnsi="Arial" w:cs="Arial"/>
                <w:sz w:val="22"/>
                <w:szCs w:val="22"/>
              </w:rPr>
            </w:pPr>
            <w:r w:rsidRPr="00931970">
              <w:rPr>
                <w:rFonts w:ascii="Arial" w:hAnsi="Arial" w:cs="Arial"/>
                <w:sz w:val="22"/>
                <w:szCs w:val="22"/>
              </w:rPr>
              <w:t xml:space="preserve">Master </w:t>
            </w:r>
          </w:p>
        </w:tc>
        <w:tc>
          <w:tcPr>
            <w:tcW w:w="6948" w:type="dxa"/>
          </w:tcPr>
          <w:p w14:paraId="0F7780FF" w14:textId="77777777" w:rsidR="001B37ED" w:rsidRPr="00931970" w:rsidRDefault="00245DF9" w:rsidP="00900C6C">
            <w:pPr>
              <w:rPr>
                <w:rFonts w:ascii="Arial" w:hAnsi="Arial" w:cs="Arial"/>
                <w:sz w:val="22"/>
                <w:szCs w:val="22"/>
              </w:rPr>
            </w:pPr>
            <w:r w:rsidRPr="00931970">
              <w:rPr>
                <w:rFonts w:ascii="Arial" w:hAnsi="Arial" w:cs="Arial"/>
                <w:sz w:val="22"/>
                <w:szCs w:val="22"/>
              </w:rPr>
              <w:t>Quality department</w:t>
            </w:r>
          </w:p>
        </w:tc>
      </w:tr>
      <w:tr w:rsidR="001B37ED" w:rsidRPr="00931970" w14:paraId="390EFE64" w14:textId="77777777" w:rsidTr="00823D28">
        <w:trPr>
          <w:trHeight w:val="454"/>
        </w:trPr>
        <w:tc>
          <w:tcPr>
            <w:tcW w:w="2660" w:type="dxa"/>
          </w:tcPr>
          <w:p w14:paraId="6BD8D299" w14:textId="77777777" w:rsidR="001B37ED" w:rsidRPr="00931970" w:rsidRDefault="001B37ED" w:rsidP="003A49BF">
            <w:pPr>
              <w:rPr>
                <w:rFonts w:ascii="Arial" w:hAnsi="Arial" w:cs="Arial"/>
                <w:sz w:val="22"/>
                <w:szCs w:val="22"/>
              </w:rPr>
            </w:pPr>
            <w:r w:rsidRPr="00931970">
              <w:rPr>
                <w:rFonts w:ascii="Arial" w:hAnsi="Arial" w:cs="Arial"/>
                <w:sz w:val="22"/>
                <w:szCs w:val="22"/>
              </w:rPr>
              <w:t xml:space="preserve">Electronic </w:t>
            </w:r>
          </w:p>
        </w:tc>
        <w:tc>
          <w:tcPr>
            <w:tcW w:w="6948" w:type="dxa"/>
          </w:tcPr>
          <w:p w14:paraId="78142CFE" w14:textId="77777777" w:rsidR="001B37ED" w:rsidRPr="00931970" w:rsidRDefault="00245DF9" w:rsidP="00900C6C">
            <w:pPr>
              <w:rPr>
                <w:rFonts w:ascii="Arial" w:hAnsi="Arial" w:cs="Arial"/>
                <w:sz w:val="22"/>
                <w:szCs w:val="22"/>
              </w:rPr>
            </w:pPr>
            <w:r w:rsidRPr="00931970">
              <w:rPr>
                <w:rFonts w:ascii="Arial" w:hAnsi="Arial" w:cs="Arial"/>
                <w:sz w:val="22"/>
                <w:szCs w:val="22"/>
              </w:rPr>
              <w:t xml:space="preserve">Intranet </w:t>
            </w:r>
          </w:p>
        </w:tc>
      </w:tr>
      <w:tr w:rsidR="00F24877" w:rsidRPr="00931970" w14:paraId="742E8716" w14:textId="77777777" w:rsidTr="00823D28">
        <w:trPr>
          <w:trHeight w:val="283"/>
        </w:trPr>
        <w:tc>
          <w:tcPr>
            <w:tcW w:w="9608" w:type="dxa"/>
            <w:gridSpan w:val="2"/>
            <w:vAlign w:val="center"/>
          </w:tcPr>
          <w:p w14:paraId="0F420E62" w14:textId="77777777" w:rsidR="00F24877" w:rsidRPr="00931970" w:rsidRDefault="00F24877" w:rsidP="00900C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1970">
              <w:rPr>
                <w:rFonts w:ascii="Arial" w:hAnsi="Arial" w:cs="Arial"/>
                <w:i/>
                <w:sz w:val="22"/>
                <w:szCs w:val="22"/>
              </w:rPr>
              <w:t>Confidential, unauthorised copying prohibited</w:t>
            </w:r>
          </w:p>
        </w:tc>
      </w:tr>
    </w:tbl>
    <w:p w14:paraId="38014DC1" w14:textId="77777777" w:rsidR="00900C6C" w:rsidRPr="00931970" w:rsidRDefault="00900C6C" w:rsidP="00F24877">
      <w:pPr>
        <w:rPr>
          <w:rFonts w:ascii="Arial" w:hAnsi="Arial" w:cs="Arial"/>
          <w:i/>
          <w:sz w:val="22"/>
          <w:szCs w:val="22"/>
        </w:rPr>
      </w:pPr>
    </w:p>
    <w:p w14:paraId="2510BB35" w14:textId="77777777" w:rsidR="001B37ED" w:rsidRPr="00743B69" w:rsidRDefault="001B37ED" w:rsidP="00452088">
      <w:pPr>
        <w:pStyle w:val="Heading1"/>
        <w:spacing w:line="360" w:lineRule="auto"/>
        <w:rPr>
          <w:rFonts w:ascii="Arial" w:hAnsi="Arial" w:cs="Arial"/>
          <w:sz w:val="24"/>
          <w:szCs w:val="24"/>
        </w:rPr>
      </w:pPr>
      <w:r w:rsidRPr="00743B69">
        <w:rPr>
          <w:rFonts w:ascii="Arial" w:hAnsi="Arial" w:cs="Arial"/>
          <w:sz w:val="24"/>
          <w:szCs w:val="24"/>
        </w:rPr>
        <w:lastRenderedPageBreak/>
        <w:t>Purpose</w:t>
      </w:r>
    </w:p>
    <w:p w14:paraId="0DEAAEC8" w14:textId="455D7D02" w:rsidR="00743B69" w:rsidRPr="00743B69" w:rsidRDefault="00743B69" w:rsidP="00452088">
      <w:pPr>
        <w:spacing w:line="360" w:lineRule="auto"/>
        <w:ind w:left="720" w:hanging="720"/>
        <w:rPr>
          <w:rFonts w:ascii="Arial" w:hAnsi="Arial" w:cs="Arial"/>
          <w:sz w:val="22"/>
          <w:szCs w:val="22"/>
        </w:rPr>
      </w:pPr>
      <w:r w:rsidRPr="00743B69">
        <w:rPr>
          <w:rFonts w:ascii="Arial" w:hAnsi="Arial" w:cs="Arial"/>
          <w:szCs w:val="20"/>
        </w:rPr>
        <w:t>1.1</w:t>
      </w:r>
      <w:r w:rsidRPr="00743B69">
        <w:rPr>
          <w:rFonts w:ascii="Arial" w:hAnsi="Arial" w:cs="Arial"/>
          <w:szCs w:val="20"/>
        </w:rPr>
        <w:tab/>
      </w:r>
      <w:r w:rsidRPr="00743B69">
        <w:rPr>
          <w:rFonts w:ascii="Arial" w:hAnsi="Arial" w:cs="Arial"/>
          <w:sz w:val="22"/>
          <w:szCs w:val="22"/>
        </w:rPr>
        <w:t xml:space="preserve">This procedure describes the donning of Personal Protection Equipment (PPE) for managing </w:t>
      </w:r>
      <w:r w:rsidR="00A5058B">
        <w:rPr>
          <w:rFonts w:ascii="Arial" w:hAnsi="Arial" w:cs="Arial"/>
          <w:sz w:val="22"/>
          <w:szCs w:val="22"/>
        </w:rPr>
        <w:t>Airborne High Consequence Infectious Diseases (</w:t>
      </w:r>
      <w:proofErr w:type="spellStart"/>
      <w:r w:rsidR="00A5058B">
        <w:rPr>
          <w:rFonts w:ascii="Arial" w:hAnsi="Arial" w:cs="Arial"/>
          <w:sz w:val="22"/>
          <w:szCs w:val="22"/>
        </w:rPr>
        <w:t>eg</w:t>
      </w:r>
      <w:proofErr w:type="spellEnd"/>
      <w:r w:rsidR="00A5058B">
        <w:rPr>
          <w:rFonts w:ascii="Arial" w:hAnsi="Arial" w:cs="Arial"/>
          <w:sz w:val="22"/>
          <w:szCs w:val="22"/>
        </w:rPr>
        <w:t xml:space="preserve"> </w:t>
      </w:r>
      <w:r w:rsidR="00E411DC">
        <w:rPr>
          <w:rFonts w:ascii="Arial" w:hAnsi="Arial" w:cs="Arial"/>
          <w:sz w:val="22"/>
          <w:szCs w:val="22"/>
        </w:rPr>
        <w:t>COVID</w:t>
      </w:r>
      <w:r w:rsidR="00667561">
        <w:rPr>
          <w:rFonts w:ascii="Arial" w:hAnsi="Arial" w:cs="Arial"/>
          <w:sz w:val="22"/>
          <w:szCs w:val="22"/>
        </w:rPr>
        <w:t>-19</w:t>
      </w:r>
      <w:r w:rsidR="00A5058B">
        <w:rPr>
          <w:rFonts w:ascii="Arial" w:hAnsi="Arial" w:cs="Arial"/>
          <w:sz w:val="22"/>
          <w:szCs w:val="22"/>
        </w:rPr>
        <w:t>, AHCID)</w:t>
      </w:r>
      <w:r w:rsidRPr="00743B69">
        <w:rPr>
          <w:rFonts w:ascii="Arial" w:hAnsi="Arial" w:cs="Arial"/>
          <w:sz w:val="22"/>
          <w:szCs w:val="22"/>
        </w:rPr>
        <w:t xml:space="preserve"> </w:t>
      </w:r>
      <w:r w:rsidR="003B33CE">
        <w:rPr>
          <w:rFonts w:ascii="Arial" w:hAnsi="Arial" w:cs="Arial"/>
          <w:sz w:val="22"/>
          <w:szCs w:val="22"/>
        </w:rPr>
        <w:t xml:space="preserve">and must be used for </w:t>
      </w:r>
      <w:r w:rsidRPr="00743B69">
        <w:rPr>
          <w:rFonts w:ascii="Arial" w:hAnsi="Arial" w:cs="Arial"/>
          <w:sz w:val="22"/>
          <w:szCs w:val="22"/>
        </w:rPr>
        <w:t xml:space="preserve">ALL </w:t>
      </w:r>
      <w:r w:rsidR="00A5058B">
        <w:rPr>
          <w:rFonts w:ascii="Arial" w:hAnsi="Arial" w:cs="Arial"/>
          <w:sz w:val="22"/>
          <w:szCs w:val="22"/>
        </w:rPr>
        <w:t>AHCID</w:t>
      </w:r>
      <w:r w:rsidRPr="00743B69">
        <w:rPr>
          <w:rFonts w:ascii="Arial" w:hAnsi="Arial" w:cs="Arial"/>
          <w:sz w:val="22"/>
          <w:szCs w:val="22"/>
        </w:rPr>
        <w:t xml:space="preserve"> related activities.  </w:t>
      </w:r>
    </w:p>
    <w:p w14:paraId="7F3FEFEA" w14:textId="77777777" w:rsidR="001B37ED" w:rsidRPr="00743B69" w:rsidRDefault="001B37ED" w:rsidP="00452088">
      <w:pPr>
        <w:pStyle w:val="Heading1"/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743B69">
        <w:rPr>
          <w:rFonts w:ascii="Arial" w:hAnsi="Arial" w:cs="Arial"/>
          <w:sz w:val="24"/>
          <w:szCs w:val="24"/>
        </w:rPr>
        <w:t>Scope</w:t>
      </w:r>
    </w:p>
    <w:p w14:paraId="52E3EC3A" w14:textId="77777777" w:rsidR="00743B69" w:rsidRPr="00452088" w:rsidRDefault="00612815" w:rsidP="00452088">
      <w:pPr>
        <w:spacing w:line="360" w:lineRule="auto"/>
        <w:ind w:left="709" w:hanging="709"/>
        <w:rPr>
          <w:rFonts w:ascii="Arial" w:hAnsi="Arial" w:cs="Arial"/>
          <w:b/>
          <w:sz w:val="22"/>
          <w:szCs w:val="22"/>
        </w:rPr>
      </w:pPr>
      <w:r w:rsidRPr="00743B69">
        <w:rPr>
          <w:rFonts w:ascii="Arial" w:hAnsi="Arial" w:cs="Arial"/>
          <w:sz w:val="22"/>
          <w:szCs w:val="22"/>
        </w:rPr>
        <w:t>2.1</w:t>
      </w:r>
      <w:r w:rsidR="00743B69">
        <w:rPr>
          <w:rFonts w:ascii="Arial" w:hAnsi="Arial" w:cs="Arial"/>
          <w:sz w:val="22"/>
          <w:szCs w:val="22"/>
        </w:rPr>
        <w:tab/>
      </w:r>
      <w:r w:rsidR="00743B69" w:rsidRPr="00743B69">
        <w:rPr>
          <w:rFonts w:ascii="Arial" w:hAnsi="Arial" w:cs="Arial"/>
          <w:sz w:val="22"/>
          <w:szCs w:val="22"/>
        </w:rPr>
        <w:t xml:space="preserve">This SOP MUST be enforced for ALL </w:t>
      </w:r>
      <w:r w:rsidR="00A5058B">
        <w:rPr>
          <w:rFonts w:ascii="Arial" w:hAnsi="Arial" w:cs="Arial"/>
          <w:sz w:val="22"/>
          <w:szCs w:val="22"/>
        </w:rPr>
        <w:t>Treatment Centre (</w:t>
      </w:r>
      <w:r w:rsidR="00743B69" w:rsidRPr="00743B69">
        <w:rPr>
          <w:rFonts w:ascii="Arial" w:hAnsi="Arial" w:cs="Arial"/>
          <w:sz w:val="22"/>
          <w:szCs w:val="22"/>
        </w:rPr>
        <w:t>TC) staff handling and managing patients with or suspected of having</w:t>
      </w:r>
      <w:r w:rsidR="00A5058B">
        <w:rPr>
          <w:rFonts w:ascii="Arial" w:hAnsi="Arial" w:cs="Arial"/>
          <w:sz w:val="22"/>
          <w:szCs w:val="22"/>
        </w:rPr>
        <w:t xml:space="preserve"> AHCID</w:t>
      </w:r>
      <w:r w:rsidR="00743B69" w:rsidRPr="00743B69">
        <w:rPr>
          <w:rFonts w:ascii="Arial" w:hAnsi="Arial" w:cs="Arial"/>
          <w:sz w:val="22"/>
          <w:szCs w:val="22"/>
        </w:rPr>
        <w:t>.</w:t>
      </w:r>
      <w:r w:rsidR="00743B69" w:rsidRPr="00743B69">
        <w:rPr>
          <w:rFonts w:ascii="Arial" w:hAnsi="Arial" w:cs="Arial"/>
          <w:i/>
          <w:sz w:val="22"/>
          <w:szCs w:val="22"/>
        </w:rPr>
        <w:t xml:space="preserve"> </w:t>
      </w:r>
    </w:p>
    <w:p w14:paraId="0CEA4F9B" w14:textId="77777777" w:rsidR="001B37ED" w:rsidRPr="00743B69" w:rsidRDefault="00743B69" w:rsidP="00452088">
      <w:pPr>
        <w:spacing w:before="100" w:beforeAutospacing="1" w:after="120" w:line="360" w:lineRule="auto"/>
        <w:rPr>
          <w:rFonts w:ascii="Arial" w:hAnsi="Arial" w:cs="Arial"/>
          <w:b/>
          <w:sz w:val="24"/>
        </w:rPr>
      </w:pPr>
      <w:r w:rsidRPr="00743B69">
        <w:rPr>
          <w:rFonts w:ascii="Arial" w:hAnsi="Arial" w:cs="Arial"/>
          <w:b/>
          <w:sz w:val="24"/>
        </w:rPr>
        <w:t>3.</w:t>
      </w:r>
      <w:r w:rsidRPr="00743B69">
        <w:rPr>
          <w:rFonts w:ascii="Arial" w:hAnsi="Arial" w:cs="Arial"/>
          <w:b/>
          <w:sz w:val="24"/>
        </w:rPr>
        <w:tab/>
      </w:r>
      <w:r w:rsidR="001B37ED" w:rsidRPr="00743B69">
        <w:rPr>
          <w:rFonts w:ascii="Arial" w:hAnsi="Arial" w:cs="Arial"/>
          <w:b/>
          <w:sz w:val="24"/>
        </w:rPr>
        <w:t xml:space="preserve">Responsibilities </w:t>
      </w:r>
    </w:p>
    <w:p w14:paraId="13FC9B51" w14:textId="77777777" w:rsidR="00743B69" w:rsidRPr="00743B69" w:rsidRDefault="00743B69" w:rsidP="00452088">
      <w:pPr>
        <w:tabs>
          <w:tab w:val="left" w:pos="720"/>
        </w:tabs>
        <w:spacing w:after="120" w:line="360" w:lineRule="auto"/>
        <w:ind w:left="720" w:hanging="720"/>
        <w:rPr>
          <w:rFonts w:ascii="Arial" w:hAnsi="Arial" w:cs="Arial"/>
          <w:sz w:val="22"/>
          <w:szCs w:val="22"/>
        </w:rPr>
      </w:pPr>
      <w:r w:rsidRPr="00743B69">
        <w:rPr>
          <w:rFonts w:ascii="Arial" w:hAnsi="Arial" w:cs="Arial"/>
          <w:szCs w:val="20"/>
        </w:rPr>
        <w:t>3.1</w:t>
      </w:r>
      <w:r>
        <w:rPr>
          <w:rFonts w:ascii="Arial" w:hAnsi="Arial" w:cs="Arial"/>
          <w:szCs w:val="20"/>
        </w:rPr>
        <w:tab/>
      </w:r>
      <w:r w:rsidRPr="00743B69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H</w:t>
      </w:r>
      <w:r w:rsidRPr="00743B69">
        <w:rPr>
          <w:rFonts w:ascii="Arial" w:hAnsi="Arial" w:cs="Arial"/>
          <w:sz w:val="22"/>
          <w:szCs w:val="22"/>
        </w:rPr>
        <w:t xml:space="preserve">ead of Clinical Services </w:t>
      </w:r>
      <w:r>
        <w:rPr>
          <w:rFonts w:ascii="Arial" w:hAnsi="Arial" w:cs="Arial"/>
          <w:sz w:val="22"/>
          <w:szCs w:val="22"/>
        </w:rPr>
        <w:t>D</w:t>
      </w:r>
      <w:r w:rsidRPr="00743B69">
        <w:rPr>
          <w:rFonts w:ascii="Arial" w:hAnsi="Arial" w:cs="Arial"/>
          <w:sz w:val="22"/>
          <w:szCs w:val="22"/>
        </w:rPr>
        <w:t>epartment (CSD) is responsible for the oversight and running of the clinical se</w:t>
      </w:r>
      <w:r w:rsidR="00A5058B">
        <w:rPr>
          <w:rFonts w:ascii="Arial" w:hAnsi="Arial" w:cs="Arial"/>
          <w:sz w:val="22"/>
          <w:szCs w:val="22"/>
        </w:rPr>
        <w:t xml:space="preserve">rvices department in which the </w:t>
      </w:r>
      <w:r w:rsidRPr="00743B69">
        <w:rPr>
          <w:rFonts w:ascii="Arial" w:hAnsi="Arial" w:cs="Arial"/>
          <w:sz w:val="22"/>
          <w:szCs w:val="22"/>
        </w:rPr>
        <w:t>TC is sited.</w:t>
      </w:r>
    </w:p>
    <w:p w14:paraId="5CDF3A21" w14:textId="77777777" w:rsidR="00743B69" w:rsidRPr="00743B69" w:rsidRDefault="00743B69" w:rsidP="00452088">
      <w:pPr>
        <w:spacing w:after="120" w:line="360" w:lineRule="auto"/>
        <w:ind w:left="720" w:hanging="720"/>
        <w:rPr>
          <w:rFonts w:ascii="Arial" w:hAnsi="Arial" w:cs="Arial"/>
          <w:sz w:val="22"/>
          <w:szCs w:val="22"/>
        </w:rPr>
      </w:pPr>
      <w:r w:rsidRPr="00743B69">
        <w:rPr>
          <w:rFonts w:ascii="Arial" w:hAnsi="Arial" w:cs="Arial"/>
          <w:sz w:val="22"/>
          <w:szCs w:val="22"/>
        </w:rPr>
        <w:t>3.2</w:t>
      </w:r>
      <w:r w:rsidRPr="00743B69">
        <w:rPr>
          <w:rFonts w:ascii="Arial" w:hAnsi="Arial" w:cs="Arial"/>
          <w:sz w:val="22"/>
          <w:szCs w:val="22"/>
        </w:rPr>
        <w:tab/>
        <w:t xml:space="preserve">The </w:t>
      </w:r>
      <w:r w:rsidR="00A5058B">
        <w:rPr>
          <w:rFonts w:ascii="Arial" w:hAnsi="Arial" w:cs="Arial"/>
          <w:sz w:val="22"/>
          <w:szCs w:val="22"/>
        </w:rPr>
        <w:t>AHCID</w:t>
      </w:r>
      <w:r w:rsidRPr="00743B6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Lead D</w:t>
      </w:r>
      <w:r w:rsidRPr="00743B69">
        <w:rPr>
          <w:rFonts w:ascii="Arial" w:hAnsi="Arial" w:cs="Arial"/>
          <w:sz w:val="22"/>
          <w:szCs w:val="22"/>
        </w:rPr>
        <w:t>octor</w:t>
      </w:r>
      <w:r>
        <w:rPr>
          <w:rFonts w:ascii="Arial" w:hAnsi="Arial" w:cs="Arial"/>
          <w:sz w:val="22"/>
          <w:szCs w:val="22"/>
        </w:rPr>
        <w:t xml:space="preserve"> will be appointed immediately after a regional outbreak is declared or a suspected case is admitted to the CSD (whichever is sooner). He or she</w:t>
      </w:r>
      <w:r w:rsidRPr="00743B69">
        <w:rPr>
          <w:rFonts w:ascii="Arial" w:hAnsi="Arial" w:cs="Arial"/>
          <w:sz w:val="22"/>
          <w:szCs w:val="22"/>
        </w:rPr>
        <w:t xml:space="preserve"> is responsible for training and overseeing the adherence to this</w:t>
      </w:r>
      <w:r>
        <w:rPr>
          <w:rFonts w:ascii="Arial" w:hAnsi="Arial" w:cs="Arial"/>
          <w:sz w:val="22"/>
          <w:szCs w:val="22"/>
        </w:rPr>
        <w:t xml:space="preserve"> </w:t>
      </w:r>
      <w:r w:rsidRPr="00743B69">
        <w:rPr>
          <w:rFonts w:ascii="Arial" w:hAnsi="Arial" w:cs="Arial"/>
          <w:sz w:val="22"/>
          <w:szCs w:val="22"/>
        </w:rPr>
        <w:t>SOP.</w:t>
      </w:r>
    </w:p>
    <w:p w14:paraId="7AC5FDAB" w14:textId="4A689DFC" w:rsidR="001B37ED" w:rsidRPr="00743B69" w:rsidRDefault="00A5058B" w:rsidP="00452088">
      <w:pPr>
        <w:spacing w:after="120" w:line="360" w:lineRule="auto"/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3.3</w:t>
      </w:r>
      <w:r>
        <w:rPr>
          <w:rFonts w:ascii="Arial" w:hAnsi="Arial" w:cs="Arial"/>
          <w:sz w:val="22"/>
          <w:szCs w:val="22"/>
        </w:rPr>
        <w:tab/>
        <w:t xml:space="preserve">All </w:t>
      </w:r>
      <w:r w:rsidR="00743B69" w:rsidRPr="00743B69">
        <w:rPr>
          <w:rFonts w:ascii="Arial" w:hAnsi="Arial" w:cs="Arial"/>
          <w:sz w:val="22"/>
          <w:szCs w:val="22"/>
        </w:rPr>
        <w:t>TC staff are required to observe all the applicable practices and procedures</w:t>
      </w:r>
      <w:r w:rsidR="00452088">
        <w:rPr>
          <w:rFonts w:ascii="Arial" w:hAnsi="Arial" w:cs="Arial"/>
          <w:sz w:val="22"/>
          <w:szCs w:val="22"/>
        </w:rPr>
        <w:t xml:space="preserve"> </w:t>
      </w:r>
      <w:r w:rsidR="00743B69" w:rsidRPr="00743B69">
        <w:rPr>
          <w:rFonts w:ascii="Arial" w:hAnsi="Arial" w:cs="Arial"/>
          <w:sz w:val="22"/>
          <w:szCs w:val="22"/>
        </w:rPr>
        <w:t xml:space="preserve">detailed in the SOP, attend training/drill sessions and report all incidents/accidents to the </w:t>
      </w:r>
      <w:r w:rsidR="00AC26D0">
        <w:rPr>
          <w:rFonts w:ascii="Arial" w:hAnsi="Arial" w:cs="Arial"/>
          <w:sz w:val="22"/>
          <w:szCs w:val="22"/>
        </w:rPr>
        <w:t>AHCID</w:t>
      </w:r>
      <w:r w:rsidR="00AC26D0" w:rsidRPr="00743B69">
        <w:rPr>
          <w:rFonts w:ascii="Arial" w:hAnsi="Arial" w:cs="Arial"/>
          <w:sz w:val="22"/>
          <w:szCs w:val="22"/>
        </w:rPr>
        <w:t xml:space="preserve"> </w:t>
      </w:r>
      <w:r w:rsidR="00743B69" w:rsidRPr="00743B69">
        <w:rPr>
          <w:rFonts w:ascii="Arial" w:hAnsi="Arial" w:cs="Arial"/>
          <w:sz w:val="22"/>
          <w:szCs w:val="22"/>
        </w:rPr>
        <w:t>lead doctor.</w:t>
      </w:r>
    </w:p>
    <w:p w14:paraId="18A188BA" w14:textId="77777777" w:rsidR="001B37ED" w:rsidRPr="00743B69" w:rsidRDefault="001B37ED" w:rsidP="00452088">
      <w:pPr>
        <w:pStyle w:val="Heading1"/>
        <w:numPr>
          <w:ilvl w:val="0"/>
          <w:numId w:val="15"/>
        </w:numPr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743B69">
        <w:rPr>
          <w:rFonts w:ascii="Arial" w:hAnsi="Arial" w:cs="Arial"/>
          <w:sz w:val="24"/>
          <w:szCs w:val="24"/>
        </w:rPr>
        <w:t>Procedure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1"/>
        <w:gridCol w:w="6302"/>
        <w:gridCol w:w="1975"/>
      </w:tblGrid>
      <w:tr w:rsidR="00743B69" w:rsidRPr="00931970" w14:paraId="249B65B6" w14:textId="77777777" w:rsidTr="000206D4">
        <w:tc>
          <w:tcPr>
            <w:tcW w:w="988" w:type="dxa"/>
            <w:vAlign w:val="center"/>
          </w:tcPr>
          <w:p w14:paraId="080707F0" w14:textId="77777777" w:rsidR="00743B69" w:rsidRPr="00452088" w:rsidRDefault="00743B69" w:rsidP="0045208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2088">
              <w:rPr>
                <w:rFonts w:ascii="Arial" w:hAnsi="Arial" w:cs="Arial"/>
                <w:b/>
                <w:bCs/>
                <w:sz w:val="22"/>
                <w:szCs w:val="22"/>
              </w:rPr>
              <w:t>Section</w:t>
            </w:r>
          </w:p>
        </w:tc>
        <w:tc>
          <w:tcPr>
            <w:tcW w:w="6323" w:type="dxa"/>
            <w:vAlign w:val="center"/>
          </w:tcPr>
          <w:p w14:paraId="10C836CA" w14:textId="77777777" w:rsidR="00743B69" w:rsidRPr="00452088" w:rsidRDefault="00743B69" w:rsidP="0045208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2088">
              <w:rPr>
                <w:rFonts w:ascii="Arial" w:hAnsi="Arial" w:cs="Arial"/>
                <w:b/>
                <w:bCs/>
                <w:sz w:val="22"/>
                <w:szCs w:val="22"/>
              </w:rPr>
              <w:t>Description</w:t>
            </w:r>
          </w:p>
        </w:tc>
        <w:tc>
          <w:tcPr>
            <w:tcW w:w="1977" w:type="dxa"/>
            <w:vAlign w:val="center"/>
          </w:tcPr>
          <w:p w14:paraId="6BEAAA7D" w14:textId="77777777" w:rsidR="00743B69" w:rsidRPr="00452088" w:rsidRDefault="00743B69" w:rsidP="0045208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2088">
              <w:rPr>
                <w:rFonts w:ascii="Arial" w:hAnsi="Arial" w:cs="Arial"/>
                <w:b/>
                <w:bCs/>
                <w:sz w:val="22"/>
                <w:szCs w:val="22"/>
              </w:rPr>
              <w:t>Person(</w:t>
            </w:r>
            <w:proofErr w:type="gramStart"/>
            <w:r w:rsidRPr="00452088">
              <w:rPr>
                <w:rFonts w:ascii="Arial" w:hAnsi="Arial" w:cs="Arial"/>
                <w:b/>
                <w:bCs/>
                <w:sz w:val="22"/>
                <w:szCs w:val="22"/>
              </w:rPr>
              <w:t>s)  Responsible</w:t>
            </w:r>
            <w:proofErr w:type="gramEnd"/>
          </w:p>
        </w:tc>
      </w:tr>
      <w:tr w:rsidR="00743B69" w:rsidRPr="00931970" w14:paraId="392825BC" w14:textId="77777777" w:rsidTr="000206D4">
        <w:tc>
          <w:tcPr>
            <w:tcW w:w="988" w:type="dxa"/>
            <w:vAlign w:val="center"/>
          </w:tcPr>
          <w:p w14:paraId="7899CAF5" w14:textId="77777777" w:rsidR="00743B69" w:rsidRPr="00452088" w:rsidRDefault="00743B69" w:rsidP="00452088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452088">
              <w:rPr>
                <w:rFonts w:ascii="Arial" w:hAnsi="Arial" w:cs="Arial"/>
                <w:bCs/>
                <w:sz w:val="22"/>
                <w:szCs w:val="22"/>
              </w:rPr>
              <w:t>4.1</w:t>
            </w:r>
          </w:p>
        </w:tc>
        <w:tc>
          <w:tcPr>
            <w:tcW w:w="6323" w:type="dxa"/>
            <w:vAlign w:val="center"/>
          </w:tcPr>
          <w:p w14:paraId="3F0C2306" w14:textId="77777777" w:rsidR="00743B69" w:rsidRPr="00452088" w:rsidRDefault="00743B69" w:rsidP="00452088">
            <w:pPr>
              <w:spacing w:after="120" w:line="360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452088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Assemble the following comprehensive set of </w:t>
            </w:r>
            <w:proofErr w:type="gramStart"/>
            <w:r w:rsidRPr="00452088">
              <w:rPr>
                <w:rFonts w:ascii="Arial" w:hAnsi="Arial" w:cs="Arial"/>
                <w:b/>
                <w:sz w:val="22"/>
                <w:szCs w:val="22"/>
                <w:lang w:val="en-US"/>
              </w:rPr>
              <w:t>PPE</w:t>
            </w:r>
            <w:proofErr w:type="gramEnd"/>
            <w:r w:rsidRPr="00452088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in the donning tent: </w:t>
            </w:r>
          </w:p>
          <w:p w14:paraId="4FA86722" w14:textId="39F34AB8" w:rsidR="00743B69" w:rsidRPr="00452088" w:rsidRDefault="009C0291" w:rsidP="00452088">
            <w:pPr>
              <w:pStyle w:val="ColorfulList-Accent11"/>
              <w:numPr>
                <w:ilvl w:val="0"/>
                <w:numId w:val="16"/>
              </w:numPr>
              <w:spacing w:line="360" w:lineRule="auto"/>
              <w:ind w:left="72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A pair of </w:t>
            </w:r>
            <w:r w:rsidR="00BB223E">
              <w:rPr>
                <w:rFonts w:ascii="Arial" w:hAnsi="Arial" w:cs="Arial"/>
                <w:sz w:val="22"/>
                <w:szCs w:val="22"/>
                <w:lang w:val="en-US"/>
              </w:rPr>
              <w:t xml:space="preserve">long-sleeved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disposable</w:t>
            </w:r>
            <w:r w:rsidR="00743B69" w:rsidRPr="00452088">
              <w:rPr>
                <w:rFonts w:ascii="Arial" w:hAnsi="Arial" w:cs="Arial"/>
                <w:sz w:val="22"/>
                <w:szCs w:val="22"/>
                <w:lang w:val="en-US"/>
              </w:rPr>
              <w:t xml:space="preserve"> gloves. </w:t>
            </w:r>
          </w:p>
          <w:p w14:paraId="0A8967E9" w14:textId="77777777" w:rsidR="00743B69" w:rsidRPr="00452088" w:rsidRDefault="00743B69" w:rsidP="00452088">
            <w:pPr>
              <w:pStyle w:val="ColorfulList-Accent11"/>
              <w:numPr>
                <w:ilvl w:val="0"/>
                <w:numId w:val="16"/>
              </w:numPr>
              <w:spacing w:line="360" w:lineRule="auto"/>
              <w:ind w:left="72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52088">
              <w:rPr>
                <w:rFonts w:ascii="Arial" w:hAnsi="Arial" w:cs="Arial"/>
                <w:sz w:val="22"/>
                <w:szCs w:val="22"/>
                <w:lang w:val="en-US"/>
              </w:rPr>
              <w:t>A FFP</w:t>
            </w:r>
            <w:r w:rsidR="00A5058B"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  <w:r w:rsidRPr="00452088">
              <w:rPr>
                <w:rFonts w:ascii="Arial" w:hAnsi="Arial" w:cs="Arial"/>
                <w:sz w:val="22"/>
                <w:szCs w:val="22"/>
                <w:lang w:val="en-US"/>
              </w:rPr>
              <w:t xml:space="preserve"> respirator or </w:t>
            </w:r>
            <w:proofErr w:type="gramStart"/>
            <w:r w:rsidRPr="00452088">
              <w:rPr>
                <w:rFonts w:ascii="Arial" w:hAnsi="Arial" w:cs="Arial"/>
                <w:sz w:val="22"/>
                <w:szCs w:val="22"/>
                <w:lang w:val="en-US"/>
              </w:rPr>
              <w:t>equivalent.</w:t>
            </w:r>
            <w:r w:rsidR="009C0291">
              <w:rPr>
                <w:rFonts w:ascii="Arial" w:hAnsi="Arial" w:cs="Arial"/>
                <w:sz w:val="22"/>
                <w:szCs w:val="22"/>
                <w:lang w:val="en-US"/>
              </w:rPr>
              <w:t>*</w:t>
            </w:r>
            <w:proofErr w:type="gramEnd"/>
          </w:p>
          <w:p w14:paraId="5463FFFA" w14:textId="0BDEAE29" w:rsidR="00743B69" w:rsidRPr="00452088" w:rsidRDefault="00743B69" w:rsidP="00452088">
            <w:pPr>
              <w:pStyle w:val="ColorfulList-Accent11"/>
              <w:numPr>
                <w:ilvl w:val="0"/>
                <w:numId w:val="16"/>
              </w:numPr>
              <w:spacing w:line="360" w:lineRule="auto"/>
              <w:ind w:left="72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52088">
              <w:rPr>
                <w:rFonts w:ascii="Arial" w:hAnsi="Arial" w:cs="Arial"/>
                <w:sz w:val="22"/>
                <w:szCs w:val="22"/>
                <w:lang w:val="en-US"/>
              </w:rPr>
              <w:t xml:space="preserve">A protective suit </w:t>
            </w:r>
            <w:r w:rsidR="00A5058B">
              <w:rPr>
                <w:rFonts w:ascii="Arial" w:hAnsi="Arial" w:cs="Arial"/>
                <w:sz w:val="22"/>
                <w:szCs w:val="22"/>
                <w:lang w:val="en-US"/>
              </w:rPr>
              <w:t>or long sleeved gown</w:t>
            </w:r>
            <w:r w:rsidRPr="00452088">
              <w:rPr>
                <w:rFonts w:ascii="Arial" w:hAnsi="Arial" w:cs="Arial"/>
                <w:sz w:val="22"/>
                <w:szCs w:val="22"/>
                <w:lang w:val="en-US"/>
              </w:rPr>
              <w:t xml:space="preserve">– one of either type: A standard white, all in one suit or a heavy duty (yellow) suit which will be used mostly by cleaning staff for decontamination and for removal of deceased </w:t>
            </w:r>
            <w:r w:rsidR="00A565F2">
              <w:rPr>
                <w:rFonts w:ascii="Arial" w:hAnsi="Arial" w:cs="Arial"/>
                <w:sz w:val="22"/>
                <w:szCs w:val="22"/>
                <w:lang w:val="en-US"/>
              </w:rPr>
              <w:t>AHCID</w:t>
            </w:r>
            <w:r w:rsidR="00A565F2" w:rsidRPr="00452088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452088">
              <w:rPr>
                <w:rFonts w:ascii="Arial" w:hAnsi="Arial" w:cs="Arial"/>
                <w:sz w:val="22"/>
                <w:szCs w:val="22"/>
                <w:lang w:val="en-US"/>
              </w:rPr>
              <w:t>patients.</w:t>
            </w:r>
          </w:p>
          <w:p w14:paraId="1B600BB7" w14:textId="77777777" w:rsidR="00743B69" w:rsidRPr="00452088" w:rsidRDefault="00743B69" w:rsidP="00452088">
            <w:pPr>
              <w:pStyle w:val="ColorfulList-Accent11"/>
              <w:numPr>
                <w:ilvl w:val="0"/>
                <w:numId w:val="16"/>
              </w:numPr>
              <w:spacing w:line="360" w:lineRule="auto"/>
              <w:ind w:left="72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52088">
              <w:rPr>
                <w:rFonts w:ascii="Arial" w:hAnsi="Arial" w:cs="Arial"/>
                <w:sz w:val="22"/>
                <w:szCs w:val="22"/>
                <w:lang w:val="en-US"/>
              </w:rPr>
              <w:lastRenderedPageBreak/>
              <w:t>A splash protection apron</w:t>
            </w:r>
            <w:r w:rsidR="00A5058B">
              <w:rPr>
                <w:rFonts w:ascii="Arial" w:hAnsi="Arial" w:cs="Arial"/>
                <w:sz w:val="22"/>
                <w:szCs w:val="22"/>
                <w:lang w:val="en-US"/>
              </w:rPr>
              <w:t xml:space="preserve"> if the patient is vomiting heavily</w:t>
            </w:r>
            <w:r w:rsidRPr="00452088">
              <w:rPr>
                <w:rFonts w:ascii="Arial" w:hAnsi="Arial" w:cs="Arial"/>
                <w:sz w:val="22"/>
                <w:szCs w:val="22"/>
                <w:lang w:val="en-US"/>
              </w:rPr>
              <w:t>.</w:t>
            </w:r>
          </w:p>
          <w:p w14:paraId="4EAE228D" w14:textId="77777777" w:rsidR="00743B69" w:rsidRPr="00452088" w:rsidRDefault="00743B69" w:rsidP="00452088">
            <w:pPr>
              <w:pStyle w:val="ColorfulList-Accent11"/>
              <w:numPr>
                <w:ilvl w:val="0"/>
                <w:numId w:val="16"/>
              </w:numPr>
              <w:spacing w:line="360" w:lineRule="auto"/>
              <w:ind w:left="72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52088">
              <w:rPr>
                <w:rFonts w:ascii="Arial" w:hAnsi="Arial" w:cs="Arial"/>
                <w:sz w:val="22"/>
                <w:szCs w:val="22"/>
                <w:lang w:val="en-US"/>
              </w:rPr>
              <w:t>A face shield or goggles.</w:t>
            </w:r>
          </w:p>
          <w:p w14:paraId="09706879" w14:textId="77777777" w:rsidR="009C0291" w:rsidRDefault="009C0291" w:rsidP="00452088">
            <w:pPr>
              <w:pStyle w:val="ColorfulList-Accent11"/>
              <w:numPr>
                <w:ilvl w:val="0"/>
                <w:numId w:val="16"/>
              </w:numPr>
              <w:spacing w:line="360" w:lineRule="auto"/>
              <w:ind w:left="72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A second pair of gloves if needed:</w:t>
            </w:r>
          </w:p>
          <w:p w14:paraId="386496FD" w14:textId="23B54FFC" w:rsidR="00743B69" w:rsidRDefault="009C0291" w:rsidP="009C0291">
            <w:pPr>
              <w:pStyle w:val="ColorfulList-Accent11"/>
              <w:numPr>
                <w:ilvl w:val="0"/>
                <w:numId w:val="17"/>
              </w:num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Cleaning staff - </w:t>
            </w:r>
            <w:r w:rsidR="00743B69" w:rsidRPr="00452088">
              <w:rPr>
                <w:rFonts w:ascii="Arial" w:hAnsi="Arial" w:cs="Arial"/>
                <w:sz w:val="22"/>
                <w:szCs w:val="22"/>
                <w:lang w:val="en-US"/>
              </w:rPr>
              <w:t>heavy duty thick r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ubber gloves\</w:t>
            </w:r>
          </w:p>
          <w:p w14:paraId="0601481F" w14:textId="77777777" w:rsidR="009C0291" w:rsidRDefault="009C0291" w:rsidP="009C0291">
            <w:pPr>
              <w:pStyle w:val="ColorfulList-Accent11"/>
              <w:numPr>
                <w:ilvl w:val="0"/>
                <w:numId w:val="17"/>
              </w:num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Other staff that will be bringing anything out from the negative pressure room (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eg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samples, US machine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etc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>) – a pair of normal disposable gloves</w:t>
            </w:r>
          </w:p>
          <w:p w14:paraId="4A901879" w14:textId="77777777" w:rsidR="00743B69" w:rsidRDefault="009C0291" w:rsidP="009C0291">
            <w:pPr>
              <w:pStyle w:val="ColorfulList-Accent11"/>
              <w:numPr>
                <w:ilvl w:val="0"/>
                <w:numId w:val="16"/>
              </w:num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Shoes should be available in the ante-room</w:t>
            </w:r>
          </w:p>
          <w:p w14:paraId="7A38896D" w14:textId="48510B1E" w:rsidR="00EA2FC2" w:rsidRPr="009C0291" w:rsidRDefault="00EA2FC2" w:rsidP="009C0291">
            <w:pPr>
              <w:pStyle w:val="ColorfulList-Accent11"/>
              <w:numPr>
                <w:ilvl w:val="0"/>
                <w:numId w:val="16"/>
              </w:num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A separate hood may be available, but is not an essential feature.</w:t>
            </w:r>
          </w:p>
        </w:tc>
        <w:tc>
          <w:tcPr>
            <w:tcW w:w="1977" w:type="dxa"/>
            <w:vAlign w:val="center"/>
          </w:tcPr>
          <w:p w14:paraId="65FD1554" w14:textId="77777777" w:rsidR="00743B69" w:rsidRPr="00452088" w:rsidRDefault="00743B69" w:rsidP="0045208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2088">
              <w:rPr>
                <w:rFonts w:ascii="Arial" w:hAnsi="Arial" w:cs="Arial"/>
                <w:sz w:val="22"/>
                <w:szCs w:val="22"/>
              </w:rPr>
              <w:lastRenderedPageBreak/>
              <w:t>TC Staff</w:t>
            </w:r>
          </w:p>
        </w:tc>
      </w:tr>
      <w:tr w:rsidR="00743B69" w:rsidRPr="00931970" w14:paraId="54CAEB5B" w14:textId="77777777" w:rsidTr="000206D4">
        <w:tc>
          <w:tcPr>
            <w:tcW w:w="988" w:type="dxa"/>
            <w:vAlign w:val="center"/>
          </w:tcPr>
          <w:p w14:paraId="543C7E8E" w14:textId="77777777" w:rsidR="00743B69" w:rsidRPr="00452088" w:rsidRDefault="00743B69" w:rsidP="00452088">
            <w:pPr>
              <w:spacing w:after="120"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452088">
              <w:rPr>
                <w:rFonts w:ascii="Arial" w:hAnsi="Arial" w:cs="Arial"/>
                <w:bCs/>
                <w:sz w:val="22"/>
                <w:szCs w:val="22"/>
              </w:rPr>
              <w:t>4.1.1</w:t>
            </w:r>
          </w:p>
        </w:tc>
        <w:tc>
          <w:tcPr>
            <w:tcW w:w="6323" w:type="dxa"/>
            <w:vAlign w:val="center"/>
          </w:tcPr>
          <w:p w14:paraId="2FCFDE96" w14:textId="3036E762" w:rsidR="00743B69" w:rsidRPr="00452088" w:rsidRDefault="00743B69" w:rsidP="009C0291">
            <w:pPr>
              <w:spacing w:after="120" w:line="360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452088">
              <w:rPr>
                <w:rFonts w:ascii="Arial" w:hAnsi="Arial" w:cs="Arial"/>
                <w:sz w:val="22"/>
                <w:szCs w:val="22"/>
                <w:lang w:val="en-US"/>
              </w:rPr>
              <w:t xml:space="preserve">Remove outdoor clothing and put on. Add a surgical or hair net if there is loose hair that might fall into the eyes. </w:t>
            </w:r>
          </w:p>
        </w:tc>
        <w:tc>
          <w:tcPr>
            <w:tcW w:w="1977" w:type="dxa"/>
            <w:vAlign w:val="center"/>
          </w:tcPr>
          <w:p w14:paraId="549AE187" w14:textId="77777777" w:rsidR="00743B69" w:rsidRPr="00452088" w:rsidRDefault="00743B69" w:rsidP="00452088">
            <w:pPr>
              <w:spacing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2088">
              <w:rPr>
                <w:rFonts w:ascii="Arial" w:hAnsi="Arial" w:cs="Arial"/>
                <w:sz w:val="22"/>
                <w:szCs w:val="22"/>
              </w:rPr>
              <w:t>TC Staff</w:t>
            </w:r>
          </w:p>
        </w:tc>
      </w:tr>
      <w:tr w:rsidR="00743B69" w:rsidRPr="00931970" w14:paraId="1F399FAB" w14:textId="77777777" w:rsidTr="000206D4">
        <w:tc>
          <w:tcPr>
            <w:tcW w:w="988" w:type="dxa"/>
            <w:vAlign w:val="center"/>
          </w:tcPr>
          <w:p w14:paraId="07B3F0CE" w14:textId="77777777" w:rsidR="00743B69" w:rsidRPr="00452088" w:rsidRDefault="00743B69" w:rsidP="00452088">
            <w:pPr>
              <w:spacing w:after="120"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452088">
              <w:rPr>
                <w:rFonts w:ascii="Arial" w:hAnsi="Arial" w:cs="Arial"/>
                <w:bCs/>
                <w:sz w:val="22"/>
                <w:szCs w:val="22"/>
              </w:rPr>
              <w:t>4.1.2</w:t>
            </w:r>
          </w:p>
        </w:tc>
        <w:tc>
          <w:tcPr>
            <w:tcW w:w="6323" w:type="dxa"/>
            <w:vAlign w:val="center"/>
          </w:tcPr>
          <w:p w14:paraId="1D29D426" w14:textId="7415A452" w:rsidR="00743B69" w:rsidRPr="00452088" w:rsidRDefault="00743B69" w:rsidP="00452088">
            <w:pPr>
              <w:spacing w:after="120"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52088">
              <w:rPr>
                <w:rFonts w:ascii="Arial" w:hAnsi="Arial" w:cs="Arial"/>
                <w:sz w:val="22"/>
                <w:szCs w:val="22"/>
                <w:lang w:val="en-US"/>
              </w:rPr>
              <w:t xml:space="preserve">Remove </w:t>
            </w:r>
            <w:r w:rsidR="00033168" w:rsidRPr="00452088">
              <w:rPr>
                <w:rFonts w:ascii="Arial" w:hAnsi="Arial" w:cs="Arial"/>
                <w:sz w:val="22"/>
                <w:szCs w:val="22"/>
                <w:lang w:val="en-US"/>
              </w:rPr>
              <w:t>jewelry</w:t>
            </w:r>
            <w:r w:rsidRPr="00452088">
              <w:rPr>
                <w:rFonts w:ascii="Arial" w:hAnsi="Arial" w:cs="Arial"/>
                <w:sz w:val="22"/>
                <w:szCs w:val="22"/>
                <w:lang w:val="en-US"/>
              </w:rPr>
              <w:t>, wallets and phones and store them safely in your locker.</w:t>
            </w:r>
          </w:p>
        </w:tc>
        <w:tc>
          <w:tcPr>
            <w:tcW w:w="1977" w:type="dxa"/>
            <w:vAlign w:val="center"/>
          </w:tcPr>
          <w:p w14:paraId="68BC69F4" w14:textId="77777777" w:rsidR="00743B69" w:rsidRPr="00452088" w:rsidRDefault="00743B69" w:rsidP="00452088">
            <w:pPr>
              <w:spacing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2088">
              <w:rPr>
                <w:rFonts w:ascii="Arial" w:hAnsi="Arial" w:cs="Arial"/>
                <w:sz w:val="22"/>
                <w:szCs w:val="22"/>
              </w:rPr>
              <w:t>TC Staff</w:t>
            </w:r>
          </w:p>
        </w:tc>
      </w:tr>
      <w:tr w:rsidR="00743B69" w:rsidRPr="00931970" w14:paraId="13A2B249" w14:textId="77777777" w:rsidTr="000206D4">
        <w:tc>
          <w:tcPr>
            <w:tcW w:w="988" w:type="dxa"/>
            <w:vAlign w:val="center"/>
          </w:tcPr>
          <w:p w14:paraId="00AF176D" w14:textId="77777777" w:rsidR="00743B69" w:rsidRPr="00452088" w:rsidRDefault="00743B69" w:rsidP="00452088">
            <w:pPr>
              <w:spacing w:after="120"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452088">
              <w:rPr>
                <w:rFonts w:ascii="Arial" w:hAnsi="Arial" w:cs="Arial"/>
                <w:bCs/>
                <w:sz w:val="22"/>
                <w:szCs w:val="22"/>
              </w:rPr>
              <w:t>4.1.3</w:t>
            </w:r>
          </w:p>
        </w:tc>
        <w:tc>
          <w:tcPr>
            <w:tcW w:w="6323" w:type="dxa"/>
            <w:vAlign w:val="center"/>
          </w:tcPr>
          <w:p w14:paraId="58225BD5" w14:textId="77777777" w:rsidR="00743B69" w:rsidRPr="00452088" w:rsidRDefault="00743B69" w:rsidP="00452088">
            <w:pPr>
              <w:spacing w:after="120"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52088">
              <w:rPr>
                <w:rFonts w:ascii="Arial" w:hAnsi="Arial" w:cs="Arial"/>
                <w:sz w:val="22"/>
                <w:szCs w:val="22"/>
                <w:lang w:val="en-US"/>
              </w:rPr>
              <w:t xml:space="preserve">Take a </w:t>
            </w:r>
            <w:r w:rsidRPr="00452088">
              <w:rPr>
                <w:rFonts w:ascii="Arial" w:hAnsi="Arial" w:cs="Arial"/>
                <w:b/>
                <w:sz w:val="22"/>
                <w:szCs w:val="22"/>
                <w:lang w:val="en-US"/>
              </w:rPr>
              <w:t>bathroom break</w:t>
            </w:r>
            <w:r w:rsidRPr="00452088">
              <w:rPr>
                <w:rFonts w:ascii="Arial" w:hAnsi="Arial" w:cs="Arial"/>
                <w:sz w:val="22"/>
                <w:szCs w:val="22"/>
                <w:lang w:val="en-US"/>
              </w:rPr>
              <w:t xml:space="preserve"> and drink some water.</w:t>
            </w:r>
          </w:p>
        </w:tc>
        <w:tc>
          <w:tcPr>
            <w:tcW w:w="1977" w:type="dxa"/>
            <w:vAlign w:val="center"/>
          </w:tcPr>
          <w:p w14:paraId="3929CCCD" w14:textId="77777777" w:rsidR="00743B69" w:rsidRPr="00452088" w:rsidRDefault="00743B69" w:rsidP="00452088">
            <w:pPr>
              <w:spacing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2088">
              <w:rPr>
                <w:rFonts w:ascii="Arial" w:hAnsi="Arial" w:cs="Arial"/>
                <w:sz w:val="22"/>
                <w:szCs w:val="22"/>
              </w:rPr>
              <w:t>TC Staff</w:t>
            </w:r>
          </w:p>
        </w:tc>
      </w:tr>
      <w:tr w:rsidR="00743B69" w:rsidRPr="00931970" w14:paraId="6D936491" w14:textId="77777777" w:rsidTr="000206D4">
        <w:tc>
          <w:tcPr>
            <w:tcW w:w="988" w:type="dxa"/>
            <w:vAlign w:val="center"/>
          </w:tcPr>
          <w:p w14:paraId="639E5DE1" w14:textId="77777777" w:rsidR="00743B69" w:rsidRPr="00452088" w:rsidRDefault="00743B69" w:rsidP="00452088">
            <w:pPr>
              <w:spacing w:after="120"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452088">
              <w:rPr>
                <w:rFonts w:ascii="Arial" w:hAnsi="Arial" w:cs="Arial"/>
                <w:bCs/>
                <w:sz w:val="22"/>
                <w:szCs w:val="22"/>
              </w:rPr>
              <w:t>4.1.4</w:t>
            </w:r>
          </w:p>
        </w:tc>
        <w:tc>
          <w:tcPr>
            <w:tcW w:w="6323" w:type="dxa"/>
            <w:vAlign w:val="center"/>
          </w:tcPr>
          <w:p w14:paraId="4D8465E4" w14:textId="77777777" w:rsidR="00743B69" w:rsidRPr="00452088" w:rsidRDefault="00743B69" w:rsidP="00452088">
            <w:pPr>
              <w:spacing w:after="120"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52088">
              <w:rPr>
                <w:rFonts w:ascii="Arial" w:hAnsi="Arial" w:cs="Arial"/>
                <w:sz w:val="22"/>
                <w:szCs w:val="22"/>
                <w:lang w:val="en-US"/>
              </w:rPr>
              <w:t xml:space="preserve">Putting on PPE should </w:t>
            </w:r>
            <w:r w:rsidRPr="00452088">
              <w:rPr>
                <w:rFonts w:ascii="Arial" w:hAnsi="Arial" w:cs="Arial"/>
                <w:b/>
                <w:sz w:val="22"/>
                <w:szCs w:val="22"/>
                <w:lang w:val="en-US"/>
              </w:rPr>
              <w:t>always be done in pairs</w:t>
            </w:r>
            <w:r w:rsidRPr="00452088">
              <w:rPr>
                <w:rFonts w:ascii="Arial" w:hAnsi="Arial" w:cs="Arial"/>
                <w:sz w:val="22"/>
                <w:szCs w:val="22"/>
                <w:lang w:val="en-US"/>
              </w:rPr>
              <w:t xml:space="preserve"> to ensure that you put on and remove your PPE correctly.</w:t>
            </w:r>
          </w:p>
        </w:tc>
        <w:tc>
          <w:tcPr>
            <w:tcW w:w="1977" w:type="dxa"/>
            <w:vAlign w:val="center"/>
          </w:tcPr>
          <w:p w14:paraId="6B45BDE8" w14:textId="77777777" w:rsidR="00743B69" w:rsidRPr="00452088" w:rsidRDefault="00743B69" w:rsidP="00452088">
            <w:pPr>
              <w:spacing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2088">
              <w:rPr>
                <w:rFonts w:ascii="Arial" w:hAnsi="Arial" w:cs="Arial"/>
                <w:sz w:val="22"/>
                <w:szCs w:val="22"/>
              </w:rPr>
              <w:t>TC Staff</w:t>
            </w:r>
          </w:p>
        </w:tc>
      </w:tr>
      <w:tr w:rsidR="00743B69" w:rsidRPr="00931970" w14:paraId="554A9723" w14:textId="77777777" w:rsidTr="000206D4">
        <w:tc>
          <w:tcPr>
            <w:tcW w:w="988" w:type="dxa"/>
            <w:vAlign w:val="center"/>
          </w:tcPr>
          <w:p w14:paraId="4A85EF1C" w14:textId="77777777" w:rsidR="00743B69" w:rsidRPr="00452088" w:rsidRDefault="00743B69" w:rsidP="00452088">
            <w:pPr>
              <w:spacing w:after="120"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452088">
              <w:rPr>
                <w:rFonts w:ascii="Arial" w:hAnsi="Arial" w:cs="Arial"/>
                <w:bCs/>
                <w:sz w:val="22"/>
                <w:szCs w:val="22"/>
              </w:rPr>
              <w:t>4.1.5</w:t>
            </w:r>
          </w:p>
        </w:tc>
        <w:tc>
          <w:tcPr>
            <w:tcW w:w="6323" w:type="dxa"/>
            <w:vAlign w:val="center"/>
          </w:tcPr>
          <w:p w14:paraId="0F32D653" w14:textId="77777777" w:rsidR="00743B69" w:rsidRPr="00452088" w:rsidRDefault="00743B69" w:rsidP="00452088">
            <w:pPr>
              <w:spacing w:after="120"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52088">
              <w:rPr>
                <w:rFonts w:ascii="Arial" w:hAnsi="Arial" w:cs="Arial"/>
                <w:sz w:val="22"/>
                <w:szCs w:val="22"/>
                <w:lang w:val="en-US"/>
              </w:rPr>
              <w:t xml:space="preserve">A list of instructions (attachment 01) should be clearly displayed within the treatment </w:t>
            </w:r>
            <w:proofErr w:type="spellStart"/>
            <w:r w:rsidRPr="00452088">
              <w:rPr>
                <w:rFonts w:ascii="Arial" w:hAnsi="Arial" w:cs="Arial"/>
                <w:sz w:val="22"/>
                <w:szCs w:val="22"/>
                <w:lang w:val="en-US"/>
              </w:rPr>
              <w:t>centre</w:t>
            </w:r>
            <w:proofErr w:type="spellEnd"/>
            <w:r w:rsidRPr="00452088">
              <w:rPr>
                <w:rFonts w:ascii="Arial" w:hAnsi="Arial" w:cs="Arial"/>
                <w:sz w:val="22"/>
                <w:szCs w:val="22"/>
                <w:lang w:val="en-US"/>
              </w:rPr>
              <w:t xml:space="preserve"> and your buddy </w:t>
            </w:r>
            <w:r w:rsidRPr="00452088">
              <w:rPr>
                <w:rFonts w:ascii="Arial" w:hAnsi="Arial" w:cs="Arial"/>
                <w:b/>
                <w:sz w:val="22"/>
                <w:szCs w:val="22"/>
                <w:lang w:val="en-US"/>
              </w:rPr>
              <w:t>should read</w:t>
            </w:r>
            <w:r w:rsidRPr="00452088">
              <w:rPr>
                <w:rFonts w:ascii="Arial" w:hAnsi="Arial" w:cs="Arial"/>
                <w:sz w:val="22"/>
                <w:szCs w:val="22"/>
                <w:lang w:val="en-US"/>
              </w:rPr>
              <w:t xml:space="preserve"> out the instructions as you go.</w:t>
            </w:r>
          </w:p>
        </w:tc>
        <w:tc>
          <w:tcPr>
            <w:tcW w:w="1977" w:type="dxa"/>
            <w:vAlign w:val="center"/>
          </w:tcPr>
          <w:p w14:paraId="2C54D6C4" w14:textId="77777777" w:rsidR="00743B69" w:rsidRPr="00452088" w:rsidRDefault="00743B69" w:rsidP="00452088">
            <w:pPr>
              <w:spacing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2088">
              <w:rPr>
                <w:rFonts w:ascii="Arial" w:hAnsi="Arial" w:cs="Arial"/>
                <w:sz w:val="22"/>
                <w:szCs w:val="22"/>
              </w:rPr>
              <w:t>Lead doctor/</w:t>
            </w:r>
          </w:p>
          <w:p w14:paraId="4DBFE1E9" w14:textId="77777777" w:rsidR="00743B69" w:rsidRPr="00452088" w:rsidRDefault="00743B69" w:rsidP="00452088">
            <w:pPr>
              <w:spacing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2088">
              <w:rPr>
                <w:rFonts w:ascii="Arial" w:hAnsi="Arial" w:cs="Arial"/>
                <w:sz w:val="22"/>
                <w:szCs w:val="22"/>
              </w:rPr>
              <w:t>TC Staff</w:t>
            </w:r>
          </w:p>
        </w:tc>
      </w:tr>
      <w:tr w:rsidR="00743B69" w:rsidRPr="00743B69" w14:paraId="45540A92" w14:textId="77777777" w:rsidTr="000206D4">
        <w:tc>
          <w:tcPr>
            <w:tcW w:w="988" w:type="dxa"/>
            <w:vAlign w:val="center"/>
          </w:tcPr>
          <w:p w14:paraId="2994FE58" w14:textId="77777777" w:rsidR="00743B69" w:rsidRPr="00452088" w:rsidRDefault="00743B69" w:rsidP="00452088">
            <w:pPr>
              <w:spacing w:after="120"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2088">
              <w:rPr>
                <w:rFonts w:ascii="Arial" w:hAnsi="Arial" w:cs="Arial"/>
                <w:b/>
                <w:bCs/>
                <w:sz w:val="22"/>
                <w:szCs w:val="22"/>
              </w:rPr>
              <w:t>4.2</w:t>
            </w:r>
          </w:p>
        </w:tc>
        <w:tc>
          <w:tcPr>
            <w:tcW w:w="6323" w:type="dxa"/>
            <w:vAlign w:val="center"/>
          </w:tcPr>
          <w:p w14:paraId="53EE4DA2" w14:textId="77777777" w:rsidR="00743B69" w:rsidRPr="00452088" w:rsidRDefault="00743B69" w:rsidP="00452088">
            <w:pPr>
              <w:spacing w:after="120"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bidi="th-TH"/>
              </w:rPr>
            </w:pPr>
            <w:r w:rsidRPr="00452088">
              <w:rPr>
                <w:rFonts w:ascii="Arial" w:hAnsi="Arial" w:cs="Arial"/>
                <w:b/>
                <w:sz w:val="22"/>
                <w:szCs w:val="22"/>
                <w:lang w:bidi="th-TH"/>
              </w:rPr>
              <w:t>How to Don PPE</w:t>
            </w:r>
          </w:p>
        </w:tc>
        <w:tc>
          <w:tcPr>
            <w:tcW w:w="1977" w:type="dxa"/>
            <w:vAlign w:val="center"/>
          </w:tcPr>
          <w:p w14:paraId="78252D9E" w14:textId="77777777" w:rsidR="00743B69" w:rsidRPr="00452088" w:rsidRDefault="00743B69" w:rsidP="00452088">
            <w:pPr>
              <w:spacing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43B69" w:rsidRPr="00743B69" w14:paraId="57B2958B" w14:textId="77777777" w:rsidTr="000206D4">
        <w:tc>
          <w:tcPr>
            <w:tcW w:w="988" w:type="dxa"/>
          </w:tcPr>
          <w:p w14:paraId="44266CC3" w14:textId="77777777" w:rsidR="00743B69" w:rsidRPr="00452088" w:rsidRDefault="00743B69" w:rsidP="00452088">
            <w:pPr>
              <w:spacing w:after="120"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452088">
              <w:rPr>
                <w:rFonts w:ascii="Arial" w:hAnsi="Arial" w:cs="Arial"/>
                <w:bCs/>
                <w:sz w:val="22"/>
                <w:szCs w:val="22"/>
              </w:rPr>
              <w:t>4.2.</w:t>
            </w:r>
            <w:r w:rsidR="009A2CB1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6323" w:type="dxa"/>
            <w:vAlign w:val="center"/>
          </w:tcPr>
          <w:p w14:paraId="112759FF" w14:textId="77777777" w:rsidR="00743B69" w:rsidRDefault="00743B69" w:rsidP="009A2CB1">
            <w:pPr>
              <w:pStyle w:val="ColorfulList-Accent11"/>
              <w:spacing w:after="120" w:line="360" w:lineRule="auto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 w:rsidRPr="00452088">
              <w:rPr>
                <w:rFonts w:ascii="Arial" w:hAnsi="Arial" w:cs="Arial"/>
                <w:sz w:val="22"/>
                <w:szCs w:val="22"/>
                <w:lang w:val="en-US"/>
              </w:rPr>
              <w:t xml:space="preserve">Put on your all-in-one protective hooded suit. You might find it helpful to </w:t>
            </w:r>
            <w:r w:rsidRPr="00452088">
              <w:rPr>
                <w:rFonts w:ascii="Arial" w:hAnsi="Arial" w:cs="Arial"/>
                <w:b/>
                <w:sz w:val="22"/>
                <w:szCs w:val="22"/>
                <w:lang w:val="en-US"/>
              </w:rPr>
              <w:t>sit on a chair</w:t>
            </w:r>
            <w:r w:rsidRPr="00452088">
              <w:rPr>
                <w:rFonts w:ascii="Arial" w:hAnsi="Arial" w:cs="Arial"/>
                <w:sz w:val="22"/>
                <w:szCs w:val="22"/>
                <w:lang w:val="en-US"/>
              </w:rPr>
              <w:t xml:space="preserve"> while doing this</w:t>
            </w:r>
            <w:r w:rsidR="009A2CB1">
              <w:rPr>
                <w:rFonts w:ascii="Arial" w:hAnsi="Arial" w:cs="Arial"/>
                <w:sz w:val="22"/>
                <w:szCs w:val="22"/>
                <w:lang w:val="en-US"/>
              </w:rPr>
              <w:t>. Leave the suit hood down for the moment.</w:t>
            </w:r>
            <w:r w:rsidRPr="00452088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  <w:p w14:paraId="2DB4475B" w14:textId="77777777" w:rsidR="009A2CB1" w:rsidRPr="009A2CB1" w:rsidRDefault="009A2CB1" w:rsidP="009A2CB1">
            <w:pPr>
              <w:pStyle w:val="ColorfulList-Accent11"/>
              <w:spacing w:after="120"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9A2CB1">
              <w:rPr>
                <w:rFonts w:ascii="Arial" w:hAnsi="Arial" w:cs="Arial"/>
                <w:sz w:val="22"/>
                <w:szCs w:val="22"/>
              </w:rPr>
              <w:t>OR</w:t>
            </w:r>
          </w:p>
          <w:p w14:paraId="78223EFA" w14:textId="77777777" w:rsidR="009A2CB1" w:rsidRPr="00452088" w:rsidRDefault="009A2CB1" w:rsidP="009A2CB1">
            <w:pPr>
              <w:pStyle w:val="ColorfulList-Accent11"/>
              <w:spacing w:after="120" w:line="360" w:lineRule="auto"/>
              <w:ind w:left="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Put on the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lo</w:t>
            </w:r>
            <w:r w:rsidRPr="009A2CB1">
              <w:rPr>
                <w:rFonts w:ascii="Arial" w:hAnsi="Arial" w:cs="Arial"/>
                <w:sz w:val="22"/>
                <w:szCs w:val="22"/>
              </w:rPr>
              <w:t>ng sleeved</w:t>
            </w:r>
            <w:proofErr w:type="gramEnd"/>
            <w:r w:rsidRPr="009A2CB1">
              <w:rPr>
                <w:rFonts w:ascii="Arial" w:hAnsi="Arial" w:cs="Arial"/>
                <w:sz w:val="22"/>
                <w:szCs w:val="22"/>
              </w:rPr>
              <w:t xml:space="preserve"> gown.</w:t>
            </w:r>
          </w:p>
        </w:tc>
        <w:tc>
          <w:tcPr>
            <w:tcW w:w="1977" w:type="dxa"/>
            <w:vAlign w:val="center"/>
          </w:tcPr>
          <w:p w14:paraId="54D7039E" w14:textId="77777777" w:rsidR="00743B69" w:rsidRPr="00452088" w:rsidRDefault="00743B69" w:rsidP="00452088">
            <w:pPr>
              <w:spacing w:after="120"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2088">
              <w:rPr>
                <w:rFonts w:ascii="Arial" w:hAnsi="Arial" w:cs="Arial"/>
                <w:sz w:val="22"/>
                <w:szCs w:val="22"/>
              </w:rPr>
              <w:t>TC Staff</w:t>
            </w:r>
          </w:p>
        </w:tc>
      </w:tr>
      <w:tr w:rsidR="00743B69" w:rsidRPr="00743B69" w14:paraId="64535838" w14:textId="77777777" w:rsidTr="000206D4">
        <w:tc>
          <w:tcPr>
            <w:tcW w:w="988" w:type="dxa"/>
          </w:tcPr>
          <w:p w14:paraId="791FEAD5" w14:textId="77777777" w:rsidR="00743B69" w:rsidRPr="00452088" w:rsidRDefault="009A2CB1" w:rsidP="00452088">
            <w:pPr>
              <w:spacing w:after="120"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4.2.2</w:t>
            </w:r>
          </w:p>
        </w:tc>
        <w:tc>
          <w:tcPr>
            <w:tcW w:w="6323" w:type="dxa"/>
            <w:vAlign w:val="center"/>
          </w:tcPr>
          <w:p w14:paraId="5880D873" w14:textId="3B711097" w:rsidR="00743B69" w:rsidRDefault="00743B69" w:rsidP="00452088">
            <w:pPr>
              <w:pStyle w:val="ColorfulList-Accent11"/>
              <w:spacing w:after="120" w:line="360" w:lineRule="auto"/>
              <w:ind w:left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52088">
              <w:rPr>
                <w:rFonts w:ascii="Arial" w:hAnsi="Arial" w:cs="Arial"/>
                <w:sz w:val="22"/>
                <w:szCs w:val="22"/>
                <w:lang w:val="en-US"/>
              </w:rPr>
              <w:t xml:space="preserve">Put on your mask and adjust to ensure it fits well. </w:t>
            </w:r>
            <w:r w:rsidRPr="00452088">
              <w:rPr>
                <w:rFonts w:ascii="Arial" w:hAnsi="Arial" w:cs="Arial"/>
                <w:b/>
                <w:sz w:val="22"/>
                <w:szCs w:val="22"/>
                <w:lang w:val="en-US"/>
              </w:rPr>
              <w:t>Squeeze</w:t>
            </w:r>
            <w:r w:rsidRPr="00452088">
              <w:rPr>
                <w:rFonts w:ascii="Arial" w:hAnsi="Arial" w:cs="Arial"/>
                <w:sz w:val="22"/>
                <w:szCs w:val="22"/>
                <w:lang w:val="en-US"/>
              </w:rPr>
              <w:t xml:space="preserve"> over the bridge of your nose</w:t>
            </w:r>
            <w:r w:rsidR="009A2CB1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9A2CB1" w:rsidRPr="009A2CB1">
              <w:rPr>
                <w:rFonts w:ascii="Arial" w:hAnsi="Arial" w:cs="Arial"/>
                <w:b/>
                <w:sz w:val="22"/>
                <w:szCs w:val="22"/>
                <w:lang w:val="en-US"/>
              </w:rPr>
              <w:t>using two hands</w:t>
            </w:r>
            <w:r w:rsidRPr="00452088">
              <w:rPr>
                <w:rFonts w:ascii="Arial" w:hAnsi="Arial" w:cs="Arial"/>
                <w:sz w:val="22"/>
                <w:szCs w:val="22"/>
                <w:lang w:val="en-US"/>
              </w:rPr>
              <w:t xml:space="preserve"> and adjust the elasticated straps. </w:t>
            </w:r>
            <w:r w:rsidRPr="00452088">
              <w:rPr>
                <w:rFonts w:ascii="Arial" w:hAnsi="Arial" w:cs="Arial"/>
                <w:b/>
                <w:sz w:val="22"/>
                <w:szCs w:val="22"/>
                <w:lang w:val="en-US"/>
              </w:rPr>
              <w:t>Test mask</w:t>
            </w:r>
            <w:r w:rsidRPr="00452088">
              <w:rPr>
                <w:rFonts w:ascii="Arial" w:hAnsi="Arial" w:cs="Arial"/>
                <w:sz w:val="22"/>
                <w:szCs w:val="22"/>
                <w:lang w:val="en-US"/>
              </w:rPr>
              <w:t xml:space="preserve"> effectiveness by taking a deep breath. A well</w:t>
            </w:r>
            <w:r w:rsidR="00941D4F">
              <w:rPr>
                <w:rFonts w:ascii="Arial" w:hAnsi="Arial" w:cs="Arial"/>
                <w:sz w:val="22"/>
                <w:szCs w:val="22"/>
                <w:lang w:val="en-US"/>
              </w:rPr>
              <w:t>-</w:t>
            </w:r>
            <w:r w:rsidRPr="00452088">
              <w:rPr>
                <w:rFonts w:ascii="Arial" w:hAnsi="Arial" w:cs="Arial"/>
                <w:sz w:val="22"/>
                <w:szCs w:val="22"/>
                <w:lang w:val="en-US"/>
              </w:rPr>
              <w:t xml:space="preserve">fitted mask will </w:t>
            </w:r>
            <w:r w:rsidRPr="00452088">
              <w:rPr>
                <w:rFonts w:ascii="Arial" w:hAnsi="Arial" w:cs="Arial"/>
                <w:b/>
                <w:sz w:val="22"/>
                <w:szCs w:val="22"/>
                <w:lang w:val="en-US"/>
              </w:rPr>
              <w:t>collapse</w:t>
            </w:r>
            <w:r w:rsidRPr="00452088">
              <w:rPr>
                <w:rFonts w:ascii="Arial" w:hAnsi="Arial" w:cs="Arial"/>
                <w:sz w:val="22"/>
                <w:szCs w:val="22"/>
                <w:lang w:val="en-US"/>
              </w:rPr>
              <w:t xml:space="preserve"> with your inspiration. </w:t>
            </w:r>
          </w:p>
          <w:p w14:paraId="61FCA358" w14:textId="77777777" w:rsidR="009A2CB1" w:rsidRPr="009A2CB1" w:rsidRDefault="009A2CB1" w:rsidP="00452088">
            <w:pPr>
              <w:pStyle w:val="ColorfulList-Accent11"/>
              <w:spacing w:after="120" w:line="360" w:lineRule="auto"/>
              <w:ind w:left="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9A2CB1">
              <w:rPr>
                <w:rFonts w:ascii="Arial" w:hAnsi="Arial" w:cs="Arial"/>
                <w:b/>
                <w:sz w:val="22"/>
                <w:szCs w:val="22"/>
                <w:lang w:val="en-US"/>
              </w:rPr>
              <w:lastRenderedPageBreak/>
              <w:t>Please note it is not possible for a mask to fit well if you have a beard.</w:t>
            </w:r>
          </w:p>
        </w:tc>
        <w:tc>
          <w:tcPr>
            <w:tcW w:w="1977" w:type="dxa"/>
            <w:vAlign w:val="center"/>
          </w:tcPr>
          <w:p w14:paraId="34135291" w14:textId="77777777" w:rsidR="00743B69" w:rsidRPr="00452088" w:rsidRDefault="00743B69" w:rsidP="00452088">
            <w:pPr>
              <w:spacing w:after="120"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2088">
              <w:rPr>
                <w:rFonts w:ascii="Arial" w:hAnsi="Arial" w:cs="Arial"/>
                <w:sz w:val="22"/>
                <w:szCs w:val="22"/>
              </w:rPr>
              <w:lastRenderedPageBreak/>
              <w:t>ETC Staff</w:t>
            </w:r>
          </w:p>
        </w:tc>
      </w:tr>
      <w:tr w:rsidR="00743B69" w:rsidRPr="00743B69" w14:paraId="5927C956" w14:textId="77777777" w:rsidTr="000206D4">
        <w:tc>
          <w:tcPr>
            <w:tcW w:w="988" w:type="dxa"/>
          </w:tcPr>
          <w:p w14:paraId="6C6C4A7C" w14:textId="77777777" w:rsidR="00743B69" w:rsidRPr="00452088" w:rsidRDefault="009A2CB1" w:rsidP="00452088">
            <w:pPr>
              <w:spacing w:after="120"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4.2.3</w:t>
            </w:r>
          </w:p>
        </w:tc>
        <w:tc>
          <w:tcPr>
            <w:tcW w:w="6323" w:type="dxa"/>
            <w:vAlign w:val="center"/>
          </w:tcPr>
          <w:p w14:paraId="11F991A6" w14:textId="60F2772F" w:rsidR="00743B69" w:rsidRDefault="00EA2FC2" w:rsidP="009A2CB1">
            <w:pPr>
              <w:pStyle w:val="ColorfulList-Accent11"/>
              <w:spacing w:after="120" w:line="360" w:lineRule="auto"/>
              <w:ind w:left="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If you are not using the separate hood, and are using the coverall - p</w:t>
            </w:r>
            <w:r w:rsidR="00743B69" w:rsidRPr="00452088">
              <w:rPr>
                <w:rFonts w:ascii="Arial" w:hAnsi="Arial" w:cs="Arial"/>
                <w:sz w:val="22"/>
                <w:szCs w:val="22"/>
                <w:lang w:val="en-US"/>
              </w:rPr>
              <w:t xml:space="preserve">ut </w:t>
            </w:r>
            <w:r w:rsidR="009A2CB1">
              <w:rPr>
                <w:rFonts w:ascii="Arial" w:hAnsi="Arial" w:cs="Arial"/>
                <w:sz w:val="22"/>
                <w:szCs w:val="22"/>
                <w:lang w:val="en-US"/>
              </w:rPr>
              <w:t>up</w:t>
            </w:r>
            <w:r w:rsidR="00743B69" w:rsidRPr="00452088">
              <w:rPr>
                <w:rFonts w:ascii="Arial" w:hAnsi="Arial" w:cs="Arial"/>
                <w:sz w:val="22"/>
                <w:szCs w:val="22"/>
                <w:lang w:val="en-US"/>
              </w:rPr>
              <w:t xml:space="preserve"> your hood</w:t>
            </w:r>
            <w:r w:rsidR="009A2CB1">
              <w:rPr>
                <w:rFonts w:ascii="Arial" w:hAnsi="Arial" w:cs="Arial"/>
                <w:sz w:val="22"/>
                <w:szCs w:val="22"/>
                <w:lang w:val="en-US"/>
              </w:rPr>
              <w:t>. Ensure that the mask is still fitting well.</w:t>
            </w:r>
            <w:r w:rsidR="00B95A96" w:rsidRPr="00452088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</w:p>
          <w:p w14:paraId="117277B4" w14:textId="1974B561" w:rsidR="00EA2FC2" w:rsidRPr="00452088" w:rsidRDefault="00EA2FC2" w:rsidP="009A2CB1">
            <w:pPr>
              <w:pStyle w:val="ColorfulList-Accent11"/>
              <w:spacing w:after="120" w:line="360" w:lineRule="auto"/>
              <w:ind w:left="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If you are using the separate hood, put on your hood, ensuring the mask is still fitting well.</w:t>
            </w:r>
          </w:p>
        </w:tc>
        <w:tc>
          <w:tcPr>
            <w:tcW w:w="1977" w:type="dxa"/>
            <w:vAlign w:val="center"/>
          </w:tcPr>
          <w:p w14:paraId="6F66E338" w14:textId="77777777" w:rsidR="00743B69" w:rsidRPr="00452088" w:rsidRDefault="00743B69" w:rsidP="00452088">
            <w:pPr>
              <w:spacing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2088">
              <w:rPr>
                <w:rFonts w:ascii="Arial" w:hAnsi="Arial" w:cs="Arial"/>
                <w:sz w:val="22"/>
                <w:szCs w:val="22"/>
              </w:rPr>
              <w:t>TC Staff</w:t>
            </w:r>
          </w:p>
        </w:tc>
      </w:tr>
      <w:tr w:rsidR="00743B69" w:rsidRPr="00743B69" w14:paraId="00077155" w14:textId="77777777" w:rsidTr="000206D4">
        <w:tc>
          <w:tcPr>
            <w:tcW w:w="988" w:type="dxa"/>
          </w:tcPr>
          <w:p w14:paraId="6663DAF5" w14:textId="77777777" w:rsidR="00743B69" w:rsidRPr="00452088" w:rsidRDefault="00743B69" w:rsidP="00452088">
            <w:pPr>
              <w:spacing w:after="120"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452088">
              <w:rPr>
                <w:rFonts w:ascii="Arial" w:hAnsi="Arial" w:cs="Arial"/>
                <w:bCs/>
                <w:sz w:val="22"/>
                <w:szCs w:val="22"/>
              </w:rPr>
              <w:t>4.2.</w:t>
            </w:r>
            <w:r w:rsidR="009A2CB1">
              <w:rPr>
                <w:rFonts w:ascii="Arial" w:hAnsi="Arial" w:cs="Arial"/>
                <w:bCs/>
                <w:sz w:val="22"/>
                <w:szCs w:val="22"/>
              </w:rPr>
              <w:t>4</w:t>
            </w:r>
          </w:p>
        </w:tc>
        <w:tc>
          <w:tcPr>
            <w:tcW w:w="6323" w:type="dxa"/>
            <w:vAlign w:val="center"/>
          </w:tcPr>
          <w:p w14:paraId="1FD3C65E" w14:textId="50D32AA1" w:rsidR="00743B69" w:rsidRPr="00452088" w:rsidRDefault="009A2CB1" w:rsidP="009A2CB1">
            <w:pPr>
              <w:pStyle w:val="ColorfulList-Accent11"/>
              <w:spacing w:after="120" w:line="360" w:lineRule="auto"/>
              <w:ind w:left="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If needed, p</w:t>
            </w:r>
            <w:r w:rsidR="00743B69" w:rsidRPr="00452088">
              <w:rPr>
                <w:rFonts w:ascii="Arial" w:hAnsi="Arial" w:cs="Arial"/>
                <w:sz w:val="22"/>
                <w:szCs w:val="22"/>
                <w:lang w:val="en-US"/>
              </w:rPr>
              <w:t>ut on a plastic apron and tie it behind you.</w:t>
            </w:r>
          </w:p>
        </w:tc>
        <w:tc>
          <w:tcPr>
            <w:tcW w:w="1977" w:type="dxa"/>
            <w:vAlign w:val="center"/>
          </w:tcPr>
          <w:p w14:paraId="1A6DC411" w14:textId="77777777" w:rsidR="00743B69" w:rsidRPr="00452088" w:rsidRDefault="00743B69" w:rsidP="00452088">
            <w:pPr>
              <w:spacing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2088">
              <w:rPr>
                <w:rFonts w:ascii="Arial" w:hAnsi="Arial" w:cs="Arial"/>
                <w:sz w:val="22"/>
                <w:szCs w:val="22"/>
              </w:rPr>
              <w:t>TC Staff</w:t>
            </w:r>
          </w:p>
        </w:tc>
      </w:tr>
      <w:tr w:rsidR="00743B69" w:rsidRPr="00743B69" w14:paraId="4AE2FF10" w14:textId="77777777" w:rsidTr="000206D4">
        <w:tc>
          <w:tcPr>
            <w:tcW w:w="988" w:type="dxa"/>
          </w:tcPr>
          <w:p w14:paraId="3893835A" w14:textId="77777777" w:rsidR="00743B69" w:rsidRPr="00452088" w:rsidRDefault="009A2CB1" w:rsidP="00452088">
            <w:pPr>
              <w:spacing w:after="120"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4.2.5</w:t>
            </w:r>
          </w:p>
        </w:tc>
        <w:tc>
          <w:tcPr>
            <w:tcW w:w="6323" w:type="dxa"/>
            <w:vAlign w:val="center"/>
          </w:tcPr>
          <w:p w14:paraId="0E22D364" w14:textId="77777777" w:rsidR="00743B69" w:rsidRPr="00452088" w:rsidRDefault="00B338C7" w:rsidP="00452088">
            <w:pPr>
              <w:pStyle w:val="ColorfulList-Accent11"/>
              <w:spacing w:after="120" w:line="360" w:lineRule="auto"/>
              <w:ind w:left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52088">
              <w:rPr>
                <w:rFonts w:ascii="Arial" w:hAnsi="Arial" w:cs="Arial"/>
                <w:sz w:val="22"/>
                <w:szCs w:val="22"/>
                <w:lang w:val="en-US"/>
              </w:rPr>
              <w:t xml:space="preserve">Spray the inside of the shield or goggles with de-fog spray to prevent misting if available. </w:t>
            </w:r>
            <w:r w:rsidR="00743B69" w:rsidRPr="00452088">
              <w:rPr>
                <w:rFonts w:ascii="Arial" w:hAnsi="Arial" w:cs="Arial"/>
                <w:sz w:val="22"/>
                <w:szCs w:val="22"/>
                <w:lang w:val="en-US"/>
              </w:rPr>
              <w:t>Put on face shield or goggles.</w:t>
            </w:r>
          </w:p>
        </w:tc>
        <w:tc>
          <w:tcPr>
            <w:tcW w:w="1977" w:type="dxa"/>
            <w:vAlign w:val="center"/>
          </w:tcPr>
          <w:p w14:paraId="69144D36" w14:textId="77777777" w:rsidR="00743B69" w:rsidRPr="00452088" w:rsidRDefault="00743B69" w:rsidP="00452088">
            <w:pPr>
              <w:spacing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2088">
              <w:rPr>
                <w:rFonts w:ascii="Arial" w:hAnsi="Arial" w:cs="Arial"/>
                <w:sz w:val="22"/>
                <w:szCs w:val="22"/>
              </w:rPr>
              <w:t>TC Staff</w:t>
            </w:r>
          </w:p>
        </w:tc>
      </w:tr>
      <w:tr w:rsidR="00743B69" w:rsidRPr="00743B69" w14:paraId="2FD23128" w14:textId="77777777" w:rsidTr="000206D4">
        <w:tc>
          <w:tcPr>
            <w:tcW w:w="988" w:type="dxa"/>
          </w:tcPr>
          <w:p w14:paraId="015FD89E" w14:textId="77777777" w:rsidR="00743B69" w:rsidRPr="00452088" w:rsidRDefault="00743B69" w:rsidP="00452088">
            <w:pPr>
              <w:spacing w:after="120"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452088">
              <w:rPr>
                <w:rFonts w:ascii="Arial" w:hAnsi="Arial" w:cs="Arial"/>
                <w:bCs/>
                <w:sz w:val="22"/>
                <w:szCs w:val="22"/>
              </w:rPr>
              <w:t>4.2.</w:t>
            </w:r>
            <w:r w:rsidR="009A2CB1">
              <w:rPr>
                <w:rFonts w:ascii="Arial" w:hAnsi="Arial" w:cs="Arial"/>
                <w:bCs/>
                <w:sz w:val="22"/>
                <w:szCs w:val="22"/>
              </w:rPr>
              <w:t>6</w:t>
            </w:r>
          </w:p>
        </w:tc>
        <w:tc>
          <w:tcPr>
            <w:tcW w:w="6323" w:type="dxa"/>
            <w:vAlign w:val="center"/>
          </w:tcPr>
          <w:p w14:paraId="5505C3AB" w14:textId="77777777" w:rsidR="00743B69" w:rsidRPr="00452088" w:rsidRDefault="009A2CB1" w:rsidP="009A2CB1">
            <w:pPr>
              <w:pStyle w:val="ColorfulList-Accent11"/>
              <w:spacing w:after="120" w:line="360" w:lineRule="auto"/>
              <w:ind w:left="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P</w:t>
            </w:r>
            <w:r w:rsidR="00743B69" w:rsidRPr="00452088">
              <w:rPr>
                <w:rFonts w:ascii="Arial" w:hAnsi="Arial" w:cs="Arial"/>
                <w:sz w:val="22"/>
                <w:szCs w:val="22"/>
                <w:lang w:val="en-US"/>
              </w:rPr>
              <w:t>ut on a pair of gloves, ensuring that these cover the cuffs of the suit.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If required put on a second pair.</w:t>
            </w:r>
          </w:p>
        </w:tc>
        <w:tc>
          <w:tcPr>
            <w:tcW w:w="1977" w:type="dxa"/>
            <w:vAlign w:val="center"/>
          </w:tcPr>
          <w:p w14:paraId="59305FA5" w14:textId="77777777" w:rsidR="00743B69" w:rsidRPr="00452088" w:rsidRDefault="00743B69" w:rsidP="00452088">
            <w:pPr>
              <w:spacing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2088">
              <w:rPr>
                <w:rFonts w:ascii="Arial" w:hAnsi="Arial" w:cs="Arial"/>
                <w:sz w:val="22"/>
                <w:szCs w:val="22"/>
              </w:rPr>
              <w:t>TC Staff</w:t>
            </w:r>
          </w:p>
        </w:tc>
      </w:tr>
      <w:tr w:rsidR="00743B69" w:rsidRPr="00743B69" w14:paraId="4C2B81DD" w14:textId="77777777" w:rsidTr="000206D4">
        <w:tc>
          <w:tcPr>
            <w:tcW w:w="988" w:type="dxa"/>
          </w:tcPr>
          <w:p w14:paraId="2DB49ACF" w14:textId="77777777" w:rsidR="00743B69" w:rsidRPr="00452088" w:rsidRDefault="00743B69" w:rsidP="00452088">
            <w:pPr>
              <w:spacing w:after="120"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452088">
              <w:rPr>
                <w:rFonts w:ascii="Arial" w:hAnsi="Arial" w:cs="Arial"/>
                <w:bCs/>
                <w:sz w:val="22"/>
                <w:szCs w:val="22"/>
              </w:rPr>
              <w:t>4.3</w:t>
            </w:r>
          </w:p>
        </w:tc>
        <w:tc>
          <w:tcPr>
            <w:tcW w:w="6323" w:type="dxa"/>
            <w:vAlign w:val="center"/>
          </w:tcPr>
          <w:p w14:paraId="04A3B16C" w14:textId="77777777" w:rsidR="00743B69" w:rsidRPr="00452088" w:rsidRDefault="00743B69" w:rsidP="00452088">
            <w:pPr>
              <w:pStyle w:val="ColorfulList-Accent11"/>
              <w:spacing w:after="120" w:line="360" w:lineRule="auto"/>
              <w:ind w:left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52088">
              <w:rPr>
                <w:rFonts w:ascii="Arial" w:hAnsi="Arial" w:cs="Arial"/>
                <w:sz w:val="22"/>
                <w:szCs w:val="22"/>
                <w:lang w:val="en-US"/>
              </w:rPr>
              <w:t xml:space="preserve">Make sure all equipment fits comfortably. Once in the isolation area there can be </w:t>
            </w:r>
            <w:r w:rsidRPr="00452088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no adjusting, scratching or touching </w:t>
            </w:r>
            <w:r w:rsidRPr="00452088">
              <w:rPr>
                <w:rFonts w:ascii="Arial" w:hAnsi="Arial" w:cs="Arial"/>
                <w:sz w:val="22"/>
                <w:szCs w:val="22"/>
                <w:lang w:val="en-US"/>
              </w:rPr>
              <w:t xml:space="preserve">until exit and removal. Your partner </w:t>
            </w:r>
            <w:r w:rsidRPr="00452088">
              <w:rPr>
                <w:rFonts w:ascii="Arial" w:hAnsi="Arial" w:cs="Arial"/>
                <w:b/>
                <w:sz w:val="22"/>
                <w:szCs w:val="22"/>
                <w:lang w:val="en-US"/>
              </w:rPr>
              <w:t>should check</w:t>
            </w:r>
            <w:r w:rsidRPr="00452088">
              <w:rPr>
                <w:rFonts w:ascii="Arial" w:hAnsi="Arial" w:cs="Arial"/>
                <w:sz w:val="22"/>
                <w:szCs w:val="22"/>
                <w:lang w:val="en-US"/>
              </w:rPr>
              <w:t xml:space="preserve"> your equipment is fitted correctly. Write the name of your buddy boldly on the upper part of their apron with a marker. Inspect each other front and back. Give each other the </w:t>
            </w:r>
            <w:r w:rsidRPr="00452088">
              <w:rPr>
                <w:rFonts w:ascii="Arial" w:hAnsi="Arial" w:cs="Arial"/>
                <w:b/>
                <w:sz w:val="22"/>
                <w:szCs w:val="22"/>
                <w:lang w:val="en-US"/>
              </w:rPr>
              <w:t>thumbs up</w:t>
            </w:r>
            <w:r w:rsidRPr="00452088">
              <w:rPr>
                <w:rFonts w:ascii="Arial" w:hAnsi="Arial" w:cs="Arial"/>
                <w:sz w:val="22"/>
                <w:szCs w:val="22"/>
                <w:lang w:val="en-US"/>
              </w:rPr>
              <w:t xml:space="preserve"> if you are satisfied that all is correct.</w:t>
            </w:r>
          </w:p>
        </w:tc>
        <w:tc>
          <w:tcPr>
            <w:tcW w:w="1977" w:type="dxa"/>
            <w:vAlign w:val="center"/>
          </w:tcPr>
          <w:p w14:paraId="16DA34E2" w14:textId="77777777" w:rsidR="00743B69" w:rsidRPr="00452088" w:rsidRDefault="00743B69" w:rsidP="00452088">
            <w:pPr>
              <w:spacing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2088">
              <w:rPr>
                <w:rFonts w:ascii="Arial" w:hAnsi="Arial" w:cs="Arial"/>
                <w:sz w:val="22"/>
                <w:szCs w:val="22"/>
              </w:rPr>
              <w:t>TC Staff</w:t>
            </w:r>
          </w:p>
        </w:tc>
      </w:tr>
    </w:tbl>
    <w:p w14:paraId="3C21EB3B" w14:textId="77777777" w:rsidR="00366CB8" w:rsidRDefault="009A2CB1" w:rsidP="009A2CB1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2"/>
          <w:szCs w:val="22"/>
          <w:lang w:bidi="th-TH"/>
        </w:rPr>
      </w:pPr>
      <w:r w:rsidRPr="009A2CB1">
        <w:rPr>
          <w:rFonts w:ascii="Arial" w:hAnsi="Arial" w:cs="Arial"/>
          <w:b/>
          <w:bCs/>
          <w:sz w:val="22"/>
          <w:szCs w:val="22"/>
          <w:lang w:bidi="th-TH"/>
        </w:rPr>
        <w:t>*</w:t>
      </w:r>
      <w:r>
        <w:rPr>
          <w:rFonts w:ascii="Arial" w:hAnsi="Arial" w:cs="Arial"/>
          <w:b/>
          <w:bCs/>
          <w:sz w:val="22"/>
          <w:szCs w:val="22"/>
          <w:lang w:bidi="th-TH"/>
        </w:rPr>
        <w:t xml:space="preserve"> At the time of writing, WHO recommend</w:t>
      </w:r>
      <w:r w:rsidR="00D05B97">
        <w:rPr>
          <w:rFonts w:ascii="Arial" w:hAnsi="Arial" w:cs="Arial"/>
          <w:b/>
          <w:bCs/>
          <w:sz w:val="22"/>
          <w:szCs w:val="22"/>
          <w:lang w:bidi="th-TH"/>
        </w:rPr>
        <w:t xml:space="preserve"> healthcare workers (HCW) should wear a surgical mask, except where aerosol generating procedures are being performed when a FFP2 or N95 particulate respirator should be worn. CDC recommend that a N95 particulate respirator</w:t>
      </w:r>
      <w:r w:rsidR="00E24614">
        <w:rPr>
          <w:rFonts w:ascii="Arial" w:hAnsi="Arial" w:cs="Arial"/>
          <w:b/>
          <w:bCs/>
          <w:sz w:val="22"/>
          <w:szCs w:val="22"/>
          <w:lang w:bidi="th-TH"/>
        </w:rPr>
        <w:t>/mask</w:t>
      </w:r>
      <w:r w:rsidR="00D05B97">
        <w:rPr>
          <w:rFonts w:ascii="Arial" w:hAnsi="Arial" w:cs="Arial"/>
          <w:b/>
          <w:bCs/>
          <w:sz w:val="22"/>
          <w:szCs w:val="22"/>
          <w:lang w:bidi="th-TH"/>
        </w:rPr>
        <w:t xml:space="preserve"> be worn for all </w:t>
      </w:r>
      <w:r w:rsidR="00413443">
        <w:rPr>
          <w:rFonts w:ascii="Arial" w:hAnsi="Arial" w:cs="Arial"/>
          <w:b/>
          <w:bCs/>
          <w:sz w:val="22"/>
          <w:szCs w:val="22"/>
          <w:lang w:bidi="th-TH"/>
        </w:rPr>
        <w:t>staff entering patient care areas. Public Health England (PHE) recommend that</w:t>
      </w:r>
      <w:r w:rsidR="00E24614">
        <w:rPr>
          <w:rFonts w:ascii="Arial" w:hAnsi="Arial" w:cs="Arial"/>
          <w:b/>
          <w:bCs/>
          <w:sz w:val="22"/>
          <w:szCs w:val="22"/>
          <w:lang w:bidi="th-TH"/>
        </w:rPr>
        <w:t xml:space="preserve"> a FFP3 particulate respirator/mask</w:t>
      </w:r>
      <w:r w:rsidR="00413443">
        <w:rPr>
          <w:rFonts w:ascii="Arial" w:hAnsi="Arial" w:cs="Arial"/>
          <w:b/>
          <w:bCs/>
          <w:sz w:val="22"/>
          <w:szCs w:val="22"/>
          <w:lang w:bidi="th-TH"/>
        </w:rPr>
        <w:t xml:space="preserve"> be </w:t>
      </w:r>
      <w:r w:rsidR="00E24614">
        <w:rPr>
          <w:rFonts w:ascii="Arial" w:hAnsi="Arial" w:cs="Arial"/>
          <w:b/>
          <w:bCs/>
          <w:sz w:val="22"/>
          <w:szCs w:val="22"/>
          <w:lang w:bidi="th-TH"/>
        </w:rPr>
        <w:t>worn for all staff entering patient care areas. We have chosen FFP2 masks to provide a high degree of safety, confident that patients will be being cared for in negative pressure environment and that aerosol-generating procedures (such as endotracheal intubation) are not commonly performed.</w:t>
      </w:r>
    </w:p>
    <w:p w14:paraId="7C49F824" w14:textId="77777777" w:rsidR="001B37ED" w:rsidRPr="00931970" w:rsidRDefault="00323BAC" w:rsidP="0086497E">
      <w:pPr>
        <w:pStyle w:val="Heading1"/>
        <w:rPr>
          <w:rFonts w:ascii="Arial" w:hAnsi="Arial" w:cs="Arial"/>
          <w:sz w:val="24"/>
          <w:szCs w:val="24"/>
        </w:rPr>
      </w:pPr>
      <w:r w:rsidRPr="00931970">
        <w:rPr>
          <w:rFonts w:ascii="Arial" w:hAnsi="Arial" w:cs="Arial"/>
          <w:sz w:val="24"/>
          <w:szCs w:val="24"/>
        </w:rPr>
        <w:t>Appendices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3"/>
        <w:gridCol w:w="6767"/>
      </w:tblGrid>
      <w:tr w:rsidR="001B37ED" w:rsidRPr="00931970" w14:paraId="2C0B5BAE" w14:textId="77777777">
        <w:tc>
          <w:tcPr>
            <w:tcW w:w="2628" w:type="dxa"/>
          </w:tcPr>
          <w:p w14:paraId="3CC188BF" w14:textId="77777777" w:rsidR="001B37ED" w:rsidRPr="00931970" w:rsidRDefault="00DC6AF5" w:rsidP="003A49B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31970">
              <w:rPr>
                <w:rFonts w:ascii="Arial" w:hAnsi="Arial" w:cs="Arial"/>
                <w:b/>
                <w:sz w:val="22"/>
                <w:szCs w:val="22"/>
              </w:rPr>
              <w:t xml:space="preserve">Appendix </w:t>
            </w:r>
            <w:r w:rsidR="001B37ED" w:rsidRPr="00931970">
              <w:rPr>
                <w:rFonts w:ascii="Arial" w:hAnsi="Arial" w:cs="Arial"/>
                <w:b/>
                <w:sz w:val="22"/>
                <w:szCs w:val="22"/>
              </w:rPr>
              <w:t>number</w:t>
            </w:r>
          </w:p>
        </w:tc>
        <w:tc>
          <w:tcPr>
            <w:tcW w:w="6948" w:type="dxa"/>
          </w:tcPr>
          <w:p w14:paraId="67A7D10A" w14:textId="77777777" w:rsidR="001B37ED" w:rsidRPr="00931970" w:rsidRDefault="001B37ED" w:rsidP="009B63E1">
            <w:pPr>
              <w:rPr>
                <w:rFonts w:ascii="Arial" w:hAnsi="Arial" w:cs="Arial"/>
                <w:sz w:val="22"/>
                <w:szCs w:val="22"/>
              </w:rPr>
            </w:pPr>
            <w:r w:rsidRPr="00931970">
              <w:rPr>
                <w:rFonts w:ascii="Arial" w:hAnsi="Arial" w:cs="Arial"/>
                <w:b/>
                <w:sz w:val="22"/>
                <w:szCs w:val="22"/>
              </w:rPr>
              <w:t xml:space="preserve">Title </w:t>
            </w:r>
            <w:r w:rsidRPr="00931970">
              <w:rPr>
                <w:rFonts w:ascii="Arial" w:hAnsi="Arial" w:cs="Arial"/>
                <w:sz w:val="22"/>
                <w:szCs w:val="22"/>
              </w:rPr>
              <w:t xml:space="preserve">(as referenced on the </w:t>
            </w:r>
            <w:r w:rsidR="009B63E1" w:rsidRPr="00931970">
              <w:rPr>
                <w:rFonts w:ascii="Arial" w:hAnsi="Arial" w:cs="Arial"/>
                <w:sz w:val="22"/>
                <w:szCs w:val="22"/>
              </w:rPr>
              <w:t>appendix</w:t>
            </w:r>
            <w:r w:rsidRPr="00931970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323BAC" w:rsidRPr="00931970" w14:paraId="688BCD58" w14:textId="77777777" w:rsidTr="00B20BF5">
        <w:tc>
          <w:tcPr>
            <w:tcW w:w="2628" w:type="dxa"/>
          </w:tcPr>
          <w:p w14:paraId="4AC8DD08" w14:textId="77777777" w:rsidR="00323BAC" w:rsidRPr="00931970" w:rsidRDefault="00323BAC" w:rsidP="00B20BF5">
            <w:pPr>
              <w:rPr>
                <w:rFonts w:ascii="Arial" w:hAnsi="Arial" w:cs="Arial"/>
                <w:sz w:val="22"/>
                <w:szCs w:val="22"/>
              </w:rPr>
            </w:pPr>
            <w:r w:rsidRPr="00931970">
              <w:rPr>
                <w:rFonts w:ascii="Arial" w:hAnsi="Arial" w:cs="Arial"/>
                <w:sz w:val="22"/>
                <w:szCs w:val="22"/>
              </w:rPr>
              <w:t>Appendix 01</w:t>
            </w:r>
          </w:p>
        </w:tc>
        <w:tc>
          <w:tcPr>
            <w:tcW w:w="6948" w:type="dxa"/>
          </w:tcPr>
          <w:p w14:paraId="16D445F0" w14:textId="77777777" w:rsidR="00323BAC" w:rsidRPr="00931970" w:rsidRDefault="00323BAC" w:rsidP="00B20BF5">
            <w:pPr>
              <w:rPr>
                <w:rFonts w:ascii="Arial" w:hAnsi="Arial" w:cs="Arial"/>
                <w:sz w:val="22"/>
                <w:szCs w:val="22"/>
              </w:rPr>
            </w:pPr>
            <w:r w:rsidRPr="00931970">
              <w:rPr>
                <w:rFonts w:ascii="Arial" w:hAnsi="Arial" w:cs="Arial"/>
                <w:sz w:val="22"/>
                <w:szCs w:val="22"/>
              </w:rPr>
              <w:t>Document Version History</w:t>
            </w:r>
          </w:p>
        </w:tc>
      </w:tr>
    </w:tbl>
    <w:p w14:paraId="56519BE8" w14:textId="77777777" w:rsidR="00DC6AF5" w:rsidRPr="00931970" w:rsidRDefault="00DC6AF5" w:rsidP="00DC6AF5">
      <w:pPr>
        <w:pStyle w:val="Heading1"/>
        <w:rPr>
          <w:rFonts w:ascii="Arial" w:hAnsi="Arial" w:cs="Arial"/>
          <w:sz w:val="24"/>
          <w:szCs w:val="24"/>
        </w:rPr>
      </w:pPr>
      <w:r w:rsidRPr="00931970">
        <w:rPr>
          <w:rFonts w:ascii="Arial" w:hAnsi="Arial" w:cs="Arial"/>
          <w:sz w:val="24"/>
          <w:szCs w:val="24"/>
        </w:rPr>
        <w:lastRenderedPageBreak/>
        <w:t>Attachments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8"/>
        <w:gridCol w:w="6762"/>
      </w:tblGrid>
      <w:tr w:rsidR="00DC6AF5" w:rsidRPr="00931970" w14:paraId="09707593" w14:textId="77777777" w:rsidTr="00D41373">
        <w:tc>
          <w:tcPr>
            <w:tcW w:w="2628" w:type="dxa"/>
          </w:tcPr>
          <w:p w14:paraId="13D7058D" w14:textId="77777777" w:rsidR="00DC6AF5" w:rsidRPr="00931970" w:rsidRDefault="00DC6AF5" w:rsidP="00D4137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31970">
              <w:rPr>
                <w:rFonts w:ascii="Arial" w:hAnsi="Arial" w:cs="Arial"/>
                <w:b/>
                <w:sz w:val="22"/>
                <w:szCs w:val="22"/>
              </w:rPr>
              <w:t>Attachment number</w:t>
            </w:r>
          </w:p>
        </w:tc>
        <w:tc>
          <w:tcPr>
            <w:tcW w:w="6948" w:type="dxa"/>
          </w:tcPr>
          <w:p w14:paraId="3AFCA5C6" w14:textId="77777777" w:rsidR="00DC6AF5" w:rsidRPr="00931970" w:rsidRDefault="00DC6AF5" w:rsidP="00D41373">
            <w:pPr>
              <w:rPr>
                <w:rFonts w:ascii="Arial" w:hAnsi="Arial" w:cs="Arial"/>
                <w:sz w:val="22"/>
                <w:szCs w:val="22"/>
              </w:rPr>
            </w:pPr>
            <w:r w:rsidRPr="00931970">
              <w:rPr>
                <w:rFonts w:ascii="Arial" w:hAnsi="Arial" w:cs="Arial"/>
                <w:b/>
                <w:sz w:val="22"/>
                <w:szCs w:val="22"/>
              </w:rPr>
              <w:t xml:space="preserve">Title </w:t>
            </w:r>
            <w:r w:rsidRPr="00931970">
              <w:rPr>
                <w:rFonts w:ascii="Arial" w:hAnsi="Arial" w:cs="Arial"/>
                <w:sz w:val="22"/>
                <w:szCs w:val="22"/>
              </w:rPr>
              <w:t>(as referenced on the attachment)</w:t>
            </w:r>
          </w:p>
        </w:tc>
      </w:tr>
      <w:tr w:rsidR="00DC6AF5" w:rsidRPr="00931970" w14:paraId="4DC37234" w14:textId="77777777" w:rsidTr="00D41373">
        <w:tc>
          <w:tcPr>
            <w:tcW w:w="2628" w:type="dxa"/>
          </w:tcPr>
          <w:p w14:paraId="3A5B374F" w14:textId="77777777" w:rsidR="00DC6AF5" w:rsidRPr="00931970" w:rsidRDefault="00DC6AF5" w:rsidP="00D4137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48" w:type="dxa"/>
          </w:tcPr>
          <w:p w14:paraId="5865A04C" w14:textId="77777777" w:rsidR="00DC6AF5" w:rsidRPr="00931970" w:rsidRDefault="00DC6AF5" w:rsidP="00D4137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E0112A0" w14:textId="77777777" w:rsidR="00DC6AF5" w:rsidRPr="00931970" w:rsidRDefault="00DC6AF5" w:rsidP="009A2CB1">
      <w:pPr>
        <w:rPr>
          <w:rFonts w:ascii="Arial" w:hAnsi="Arial" w:cs="Arial"/>
          <w:b/>
          <w:sz w:val="22"/>
          <w:szCs w:val="22"/>
        </w:rPr>
      </w:pPr>
    </w:p>
    <w:p w14:paraId="6A3466E1" w14:textId="77777777" w:rsidR="00DC6AF5" w:rsidRPr="00931970" w:rsidRDefault="00DC6AF5" w:rsidP="00DC6AF5">
      <w:pPr>
        <w:pStyle w:val="Heading1"/>
        <w:rPr>
          <w:rFonts w:ascii="Arial" w:hAnsi="Arial" w:cs="Arial"/>
          <w:sz w:val="24"/>
          <w:szCs w:val="24"/>
        </w:rPr>
      </w:pPr>
      <w:r w:rsidRPr="00931970">
        <w:rPr>
          <w:rFonts w:ascii="Arial" w:hAnsi="Arial" w:cs="Arial"/>
          <w:sz w:val="24"/>
          <w:szCs w:val="24"/>
        </w:rPr>
        <w:t xml:space="preserve">References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B338C7" w:rsidRPr="00931970" w14:paraId="61AA518D" w14:textId="77777777" w:rsidTr="00910D48">
        <w:tc>
          <w:tcPr>
            <w:tcW w:w="9576" w:type="dxa"/>
          </w:tcPr>
          <w:p w14:paraId="1355E7CD" w14:textId="0982E371" w:rsidR="00B338C7" w:rsidRPr="000C0D35" w:rsidRDefault="009A2CB1" w:rsidP="00B338C7">
            <w:pPr>
              <w:rPr>
                <w:rFonts w:ascii="Arial" w:hAnsi="Arial" w:cs="Arial"/>
                <w:szCs w:val="20"/>
              </w:rPr>
            </w:pPr>
            <w:r w:rsidRPr="000C0D35">
              <w:rPr>
                <w:rFonts w:ascii="Arial" w:hAnsi="Arial" w:cs="Arial"/>
                <w:szCs w:val="20"/>
              </w:rPr>
              <w:t xml:space="preserve">WHO technical guidance for 2019-nCoV. </w:t>
            </w:r>
            <w:hyperlink r:id="rId13" w:history="1">
              <w:r w:rsidRPr="000C0D35">
                <w:rPr>
                  <w:rStyle w:val="Hyperlink"/>
                  <w:rFonts w:ascii="Arial" w:hAnsi="Arial" w:cs="Arial"/>
                  <w:szCs w:val="20"/>
                </w:rPr>
                <w:t>https://www.who.int/emergencies/diseases/novel-coronavirus-2019/technical-guidance</w:t>
              </w:r>
            </w:hyperlink>
            <w:r w:rsidRPr="000C0D35">
              <w:rPr>
                <w:rStyle w:val="Hyperlink"/>
                <w:rFonts w:ascii="Arial" w:hAnsi="Arial" w:cs="Arial"/>
                <w:szCs w:val="20"/>
              </w:rPr>
              <w:t>. Accessed 9/2/20</w:t>
            </w:r>
          </w:p>
        </w:tc>
      </w:tr>
      <w:tr w:rsidR="00B338C7" w:rsidRPr="00931970" w14:paraId="6143708A" w14:textId="77777777" w:rsidTr="00910D48">
        <w:tc>
          <w:tcPr>
            <w:tcW w:w="9576" w:type="dxa"/>
          </w:tcPr>
          <w:p w14:paraId="5E078342" w14:textId="77777777" w:rsidR="00B338C7" w:rsidRPr="000C0D35" w:rsidRDefault="009A2CB1" w:rsidP="00B338C7">
            <w:pPr>
              <w:rPr>
                <w:rFonts w:ascii="Arial" w:hAnsi="Arial" w:cs="Arial"/>
                <w:szCs w:val="20"/>
              </w:rPr>
            </w:pPr>
            <w:r w:rsidRPr="000C0D35">
              <w:rPr>
                <w:rFonts w:ascii="Arial" w:hAnsi="Arial" w:cs="Arial"/>
                <w:szCs w:val="20"/>
              </w:rPr>
              <w:t xml:space="preserve">Novel Coronavirus (2019-nCov) Guidance for Health </w:t>
            </w:r>
            <w:proofErr w:type="gramStart"/>
            <w:r w:rsidRPr="000C0D35">
              <w:rPr>
                <w:rFonts w:ascii="Arial" w:hAnsi="Arial" w:cs="Arial"/>
                <w:szCs w:val="20"/>
              </w:rPr>
              <w:t>professionals</w:t>
            </w:r>
            <w:proofErr w:type="gramEnd"/>
            <w:r w:rsidRPr="000C0D35">
              <w:rPr>
                <w:rFonts w:ascii="Arial" w:hAnsi="Arial" w:cs="Arial"/>
                <w:szCs w:val="20"/>
              </w:rPr>
              <w:t xml:space="preserve"> collection. https://www.gov.uk/government/collections/wuhan-novel-coronavirus Accessed 9/2/20</w:t>
            </w:r>
          </w:p>
        </w:tc>
      </w:tr>
      <w:tr w:rsidR="009A2CB1" w:rsidRPr="00931970" w14:paraId="28047D85" w14:textId="77777777" w:rsidTr="00910D48">
        <w:tc>
          <w:tcPr>
            <w:tcW w:w="9576" w:type="dxa"/>
          </w:tcPr>
          <w:p w14:paraId="734137BF" w14:textId="77777777" w:rsidR="009A2CB1" w:rsidRPr="000C0D35" w:rsidRDefault="009A2CB1" w:rsidP="009A2CB1">
            <w:pPr>
              <w:rPr>
                <w:rFonts w:ascii="Arial" w:hAnsi="Arial" w:cs="Arial"/>
                <w:szCs w:val="20"/>
              </w:rPr>
            </w:pPr>
            <w:r w:rsidRPr="000C0D35">
              <w:rPr>
                <w:rFonts w:ascii="Arial" w:hAnsi="Arial" w:cs="Arial"/>
                <w:szCs w:val="20"/>
              </w:rPr>
              <w:t>Interim Infection Prevention and Control Recommendati</w:t>
            </w:r>
            <w:r w:rsidRPr="000C0D35">
              <w:rPr>
                <w:rFonts w:ascii="Arial" w:hAnsi="Arial" w:cs="Arial"/>
                <w:b/>
                <w:szCs w:val="20"/>
              </w:rPr>
              <w:t xml:space="preserve">ons for Patients with Confirmed </w:t>
            </w:r>
            <w:r w:rsidRPr="000C0D35">
              <w:rPr>
                <w:rFonts w:ascii="Arial" w:hAnsi="Arial" w:cs="Arial"/>
                <w:szCs w:val="20"/>
              </w:rPr>
              <w:t xml:space="preserve">2019 Novel Coronavirus (2019-nCoV) or Persons Under Investigation for 2019-nCoV in Healthcare Settings </w:t>
            </w:r>
            <w:hyperlink r:id="rId14" w:history="1">
              <w:r w:rsidRPr="000C0D35">
                <w:rPr>
                  <w:rFonts w:ascii="Arial" w:hAnsi="Arial" w:cs="Arial"/>
                  <w:b/>
                  <w:szCs w:val="20"/>
                </w:rPr>
                <w:t>https://www.cdc.gov/coronavirus/2019-ncov/hcp/infection-control.html</w:t>
              </w:r>
            </w:hyperlink>
            <w:r w:rsidRPr="000C0D35">
              <w:rPr>
                <w:rFonts w:ascii="Arial" w:hAnsi="Arial" w:cs="Arial"/>
                <w:b/>
                <w:szCs w:val="20"/>
              </w:rPr>
              <w:t xml:space="preserve"> </w:t>
            </w:r>
            <w:r w:rsidRPr="000C0D35">
              <w:rPr>
                <w:rFonts w:ascii="Arial" w:hAnsi="Arial" w:cs="Arial"/>
                <w:szCs w:val="20"/>
              </w:rPr>
              <w:t>Accessed 9/2/20</w:t>
            </w:r>
          </w:p>
        </w:tc>
      </w:tr>
      <w:tr w:rsidR="00C10B39" w:rsidRPr="00931970" w14:paraId="62AB57C8" w14:textId="77777777" w:rsidTr="00910D48">
        <w:tc>
          <w:tcPr>
            <w:tcW w:w="9576" w:type="dxa"/>
          </w:tcPr>
          <w:p w14:paraId="7B5FB957" w14:textId="77777777" w:rsidR="00211B1C" w:rsidRPr="000C0D35" w:rsidRDefault="00211B1C" w:rsidP="00211B1C">
            <w:pPr>
              <w:rPr>
                <w:rFonts w:ascii="Arial" w:hAnsi="Arial" w:cs="Arial"/>
                <w:szCs w:val="20"/>
              </w:rPr>
            </w:pPr>
            <w:r w:rsidRPr="000C0D35">
              <w:rPr>
                <w:rFonts w:ascii="Arial" w:hAnsi="Arial" w:cs="Arial"/>
                <w:szCs w:val="20"/>
              </w:rPr>
              <w:t xml:space="preserve">CDC video showing how to safely put on </w:t>
            </w:r>
            <w:proofErr w:type="gramStart"/>
            <w:r w:rsidRPr="000C0D35">
              <w:rPr>
                <w:rFonts w:ascii="Arial" w:hAnsi="Arial" w:cs="Arial"/>
                <w:szCs w:val="20"/>
              </w:rPr>
              <w:t>PPE .</w:t>
            </w:r>
            <w:proofErr w:type="gramEnd"/>
            <w:r w:rsidRPr="000C0D35">
              <w:rPr>
                <w:rFonts w:ascii="Arial" w:hAnsi="Arial" w:cs="Arial"/>
                <w:szCs w:val="20"/>
              </w:rPr>
              <w:t xml:space="preserve"> https://www.youtube.com/watch?v=8jX0-cKqnVw  </w:t>
            </w:r>
          </w:p>
          <w:p w14:paraId="52D8CFDE" w14:textId="77777777" w:rsidR="00C10B39" w:rsidRPr="000C0D35" w:rsidRDefault="00C10B39" w:rsidP="009A2CB1">
            <w:pPr>
              <w:rPr>
                <w:rFonts w:ascii="Arial" w:hAnsi="Arial" w:cs="Arial"/>
                <w:szCs w:val="20"/>
              </w:rPr>
            </w:pPr>
          </w:p>
        </w:tc>
      </w:tr>
    </w:tbl>
    <w:p w14:paraId="4F5016C8" w14:textId="77777777" w:rsidR="00323BAC" w:rsidRPr="00931970" w:rsidRDefault="00323BAC" w:rsidP="00DC6AF5">
      <w:pPr>
        <w:rPr>
          <w:rFonts w:ascii="Arial" w:hAnsi="Arial" w:cs="Arial"/>
          <w:sz w:val="22"/>
          <w:szCs w:val="22"/>
        </w:rPr>
      </w:pPr>
    </w:p>
    <w:p w14:paraId="4E86CABA" w14:textId="77777777" w:rsidR="00202783" w:rsidRPr="00931970" w:rsidRDefault="00323BAC" w:rsidP="00202783">
      <w:pPr>
        <w:rPr>
          <w:rFonts w:ascii="Arial" w:hAnsi="Arial" w:cs="Arial"/>
          <w:b/>
          <w:sz w:val="22"/>
          <w:szCs w:val="22"/>
        </w:rPr>
      </w:pPr>
      <w:r w:rsidRPr="00931970">
        <w:rPr>
          <w:rFonts w:ascii="Arial" w:hAnsi="Arial" w:cs="Arial"/>
          <w:sz w:val="22"/>
          <w:szCs w:val="22"/>
        </w:rPr>
        <w:br w:type="page"/>
      </w:r>
      <w:r w:rsidR="00202783" w:rsidRPr="00931970">
        <w:rPr>
          <w:rFonts w:ascii="Arial" w:hAnsi="Arial" w:cs="Arial"/>
          <w:b/>
          <w:sz w:val="22"/>
          <w:szCs w:val="22"/>
        </w:rPr>
        <w:lastRenderedPageBreak/>
        <w:t xml:space="preserve">Appendix </w:t>
      </w:r>
      <w:r w:rsidR="003F569D" w:rsidRPr="00931970">
        <w:rPr>
          <w:rFonts w:ascii="Arial" w:hAnsi="Arial" w:cs="Arial"/>
          <w:b/>
          <w:sz w:val="22"/>
          <w:szCs w:val="22"/>
        </w:rPr>
        <w:t>0</w:t>
      </w:r>
      <w:r w:rsidR="00202783" w:rsidRPr="00931970">
        <w:rPr>
          <w:rFonts w:ascii="Arial" w:hAnsi="Arial" w:cs="Arial"/>
          <w:b/>
          <w:sz w:val="22"/>
          <w:szCs w:val="22"/>
        </w:rPr>
        <w:t>1 Document Version History</w:t>
      </w:r>
    </w:p>
    <w:p w14:paraId="241C13C5" w14:textId="77777777" w:rsidR="00202783" w:rsidRPr="00931970" w:rsidRDefault="00202783" w:rsidP="00202783">
      <w:pPr>
        <w:rPr>
          <w:rFonts w:ascii="Arial" w:hAnsi="Arial" w:cs="Arial"/>
          <w:sz w:val="22"/>
          <w:szCs w:val="22"/>
        </w:rPr>
      </w:pPr>
    </w:p>
    <w:p w14:paraId="642F2A01" w14:textId="77777777" w:rsidR="00202783" w:rsidRPr="00931970" w:rsidRDefault="00202783" w:rsidP="00202783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8"/>
        <w:gridCol w:w="3970"/>
        <w:gridCol w:w="1421"/>
        <w:gridCol w:w="2381"/>
      </w:tblGrid>
      <w:tr w:rsidR="00202783" w:rsidRPr="00931970" w14:paraId="392BFC25" w14:textId="77777777" w:rsidTr="0091063B">
        <w:tc>
          <w:tcPr>
            <w:tcW w:w="1601" w:type="dxa"/>
          </w:tcPr>
          <w:p w14:paraId="006B6679" w14:textId="77777777" w:rsidR="00202783" w:rsidRPr="00E019EA" w:rsidRDefault="00202783" w:rsidP="00B20BF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019EA">
              <w:rPr>
                <w:rFonts w:ascii="Arial" w:hAnsi="Arial" w:cs="Arial"/>
                <w:b/>
                <w:sz w:val="22"/>
                <w:szCs w:val="22"/>
              </w:rPr>
              <w:t>Version number</w:t>
            </w:r>
          </w:p>
        </w:tc>
        <w:tc>
          <w:tcPr>
            <w:tcW w:w="4087" w:type="dxa"/>
          </w:tcPr>
          <w:p w14:paraId="3346D7F8" w14:textId="77777777" w:rsidR="00202783" w:rsidRPr="00E019EA" w:rsidRDefault="00202783" w:rsidP="00B20BF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019EA">
              <w:rPr>
                <w:rFonts w:ascii="Arial" w:hAnsi="Arial" w:cs="Arial"/>
                <w:b/>
                <w:sz w:val="22"/>
                <w:szCs w:val="22"/>
              </w:rPr>
              <w:t xml:space="preserve">Change history </w:t>
            </w:r>
          </w:p>
          <w:p w14:paraId="3FD81EC9" w14:textId="77777777" w:rsidR="00202783" w:rsidRPr="00E019EA" w:rsidRDefault="00202783" w:rsidP="00B20BF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14:paraId="6121D441" w14:textId="77777777" w:rsidR="00202783" w:rsidRPr="00E019EA" w:rsidRDefault="00202783" w:rsidP="00B20BF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019EA">
              <w:rPr>
                <w:rFonts w:ascii="Arial" w:hAnsi="Arial" w:cs="Arial"/>
                <w:b/>
                <w:sz w:val="22"/>
                <w:szCs w:val="22"/>
              </w:rPr>
              <w:t>Author</w:t>
            </w:r>
          </w:p>
        </w:tc>
        <w:tc>
          <w:tcPr>
            <w:tcW w:w="2448" w:type="dxa"/>
          </w:tcPr>
          <w:p w14:paraId="69D8B1DB" w14:textId="77777777" w:rsidR="00202783" w:rsidRPr="00E019EA" w:rsidRDefault="00202783" w:rsidP="00B20BF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019EA">
              <w:rPr>
                <w:rFonts w:ascii="Arial" w:hAnsi="Arial" w:cs="Arial"/>
                <w:b/>
                <w:sz w:val="22"/>
                <w:szCs w:val="22"/>
              </w:rPr>
              <w:t>Date</w:t>
            </w:r>
          </w:p>
        </w:tc>
      </w:tr>
      <w:tr w:rsidR="00B338C7" w:rsidRPr="00931970" w14:paraId="59FF91CC" w14:textId="77777777" w:rsidTr="0091063B">
        <w:tc>
          <w:tcPr>
            <w:tcW w:w="1601" w:type="dxa"/>
          </w:tcPr>
          <w:p w14:paraId="6774EC42" w14:textId="77777777" w:rsidR="00B338C7" w:rsidRPr="00E019EA" w:rsidRDefault="00B338C7" w:rsidP="00B338C7">
            <w:pPr>
              <w:jc w:val="center"/>
              <w:rPr>
                <w:rFonts w:ascii="Arial" w:hAnsi="Arial" w:cs="Arial"/>
              </w:rPr>
            </w:pPr>
            <w:r w:rsidRPr="00E019EA">
              <w:rPr>
                <w:rFonts w:ascii="Arial" w:hAnsi="Arial" w:cs="Arial"/>
              </w:rPr>
              <w:t>1.0</w:t>
            </w:r>
          </w:p>
        </w:tc>
        <w:tc>
          <w:tcPr>
            <w:tcW w:w="4087" w:type="dxa"/>
          </w:tcPr>
          <w:p w14:paraId="0B98917F" w14:textId="77777777" w:rsidR="00B338C7" w:rsidRPr="00E019EA" w:rsidRDefault="00B338C7" w:rsidP="00B338C7">
            <w:pPr>
              <w:rPr>
                <w:rFonts w:ascii="Arial" w:hAnsi="Arial" w:cs="Arial"/>
              </w:rPr>
            </w:pPr>
            <w:r w:rsidRPr="00E019EA">
              <w:rPr>
                <w:rFonts w:ascii="Arial" w:hAnsi="Arial" w:cs="Arial"/>
              </w:rPr>
              <w:t>New</w:t>
            </w:r>
          </w:p>
          <w:p w14:paraId="77126FBA" w14:textId="77777777" w:rsidR="00B338C7" w:rsidRPr="00E019EA" w:rsidRDefault="00B338C7" w:rsidP="00B338C7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1955346C" w14:textId="77777777" w:rsidR="00B338C7" w:rsidRPr="00E019EA" w:rsidRDefault="009A2CB1" w:rsidP="00B338C7">
            <w:pPr>
              <w:rPr>
                <w:rFonts w:ascii="Arial" w:hAnsi="Arial" w:cs="Arial"/>
              </w:rPr>
            </w:pPr>
            <w:r w:rsidRPr="00E019EA">
              <w:rPr>
                <w:rFonts w:ascii="Arial" w:hAnsi="Arial" w:cs="Arial"/>
              </w:rPr>
              <w:t>B. Nadjm</w:t>
            </w:r>
          </w:p>
        </w:tc>
        <w:tc>
          <w:tcPr>
            <w:tcW w:w="2448" w:type="dxa"/>
          </w:tcPr>
          <w:p w14:paraId="74C8E4D4" w14:textId="033E2AAA" w:rsidR="00B338C7" w:rsidRPr="00E019EA" w:rsidRDefault="009A2CB1" w:rsidP="009A2CB1">
            <w:pPr>
              <w:rPr>
                <w:rFonts w:ascii="Arial" w:hAnsi="Arial" w:cs="Arial"/>
              </w:rPr>
            </w:pPr>
            <w:r w:rsidRPr="00E019EA">
              <w:rPr>
                <w:rFonts w:ascii="Arial" w:hAnsi="Arial" w:cs="Arial"/>
              </w:rPr>
              <w:t>1</w:t>
            </w:r>
            <w:r w:rsidR="005E383C">
              <w:rPr>
                <w:rFonts w:ascii="Arial" w:hAnsi="Arial" w:cs="Arial"/>
              </w:rPr>
              <w:t>7</w:t>
            </w:r>
            <w:r w:rsidRPr="00E019EA">
              <w:rPr>
                <w:rFonts w:ascii="Arial" w:hAnsi="Arial" w:cs="Arial"/>
              </w:rPr>
              <w:t xml:space="preserve"> Feb 2020</w:t>
            </w:r>
          </w:p>
        </w:tc>
      </w:tr>
    </w:tbl>
    <w:p w14:paraId="3C8937D2" w14:textId="77777777" w:rsidR="00202783" w:rsidRPr="00931970" w:rsidRDefault="00202783" w:rsidP="00202783">
      <w:pPr>
        <w:jc w:val="both"/>
        <w:rPr>
          <w:rFonts w:ascii="Arial" w:hAnsi="Arial" w:cs="Arial"/>
          <w:b/>
          <w:sz w:val="22"/>
          <w:szCs w:val="22"/>
          <w:vertAlign w:val="superscript"/>
        </w:rPr>
      </w:pPr>
      <w:bookmarkStart w:id="0" w:name="_GoBack"/>
      <w:bookmarkEnd w:id="0"/>
    </w:p>
    <w:sectPr w:rsidR="00202783" w:rsidRPr="00931970" w:rsidSect="00931970">
      <w:headerReference w:type="default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FB00C5" w14:textId="77777777" w:rsidR="003C2904" w:rsidRDefault="003C2904">
      <w:r>
        <w:separator/>
      </w:r>
    </w:p>
  </w:endnote>
  <w:endnote w:type="continuationSeparator" w:id="0">
    <w:p w14:paraId="02B70C99" w14:textId="77777777" w:rsidR="003C2904" w:rsidRDefault="003C2904">
      <w:r>
        <w:continuationSeparator/>
      </w:r>
    </w:p>
  </w:endnote>
  <w:endnote w:type="continuationNotice" w:id="1">
    <w:p w14:paraId="7C7AA31A" w14:textId="77777777" w:rsidR="003C2904" w:rsidRDefault="003C290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auto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ED4B5E" w14:textId="77777777" w:rsidR="008546DC" w:rsidRPr="00931970" w:rsidRDefault="008546DC" w:rsidP="008A098D">
    <w:pPr>
      <w:pStyle w:val="Footer"/>
      <w:jc w:val="right"/>
      <w:rPr>
        <w:rFonts w:ascii="Arial" w:hAnsi="Arial" w:cs="Arial"/>
      </w:rPr>
    </w:pPr>
    <w:r w:rsidRPr="00931970">
      <w:rPr>
        <w:rFonts w:ascii="Arial" w:hAnsi="Arial" w:cs="Arial"/>
      </w:rPr>
      <w:t xml:space="preserve">Page </w:t>
    </w:r>
    <w:r w:rsidRPr="00931970">
      <w:rPr>
        <w:rFonts w:ascii="Arial" w:hAnsi="Arial" w:cs="Arial"/>
      </w:rPr>
      <w:fldChar w:fldCharType="begin"/>
    </w:r>
    <w:r w:rsidRPr="00931970">
      <w:rPr>
        <w:rFonts w:ascii="Arial" w:hAnsi="Arial" w:cs="Arial"/>
      </w:rPr>
      <w:instrText xml:space="preserve"> PAGE </w:instrText>
    </w:r>
    <w:r w:rsidRPr="00931970">
      <w:rPr>
        <w:rFonts w:ascii="Arial" w:hAnsi="Arial" w:cs="Arial"/>
      </w:rPr>
      <w:fldChar w:fldCharType="separate"/>
    </w:r>
    <w:r w:rsidR="00403C2F">
      <w:rPr>
        <w:rFonts w:ascii="Arial" w:hAnsi="Arial" w:cs="Arial"/>
        <w:noProof/>
      </w:rPr>
      <w:t>2</w:t>
    </w:r>
    <w:r w:rsidRPr="00931970">
      <w:rPr>
        <w:rFonts w:ascii="Arial" w:hAnsi="Arial" w:cs="Arial"/>
      </w:rPr>
      <w:fldChar w:fldCharType="end"/>
    </w:r>
    <w:r w:rsidRPr="00931970">
      <w:rPr>
        <w:rFonts w:ascii="Arial" w:hAnsi="Arial" w:cs="Arial"/>
      </w:rPr>
      <w:t xml:space="preserve"> of </w:t>
    </w:r>
    <w:r w:rsidRPr="00931970">
      <w:rPr>
        <w:rFonts w:ascii="Arial" w:hAnsi="Arial" w:cs="Arial"/>
      </w:rPr>
      <w:fldChar w:fldCharType="begin"/>
    </w:r>
    <w:r w:rsidRPr="00931970">
      <w:rPr>
        <w:rFonts w:ascii="Arial" w:hAnsi="Arial" w:cs="Arial"/>
      </w:rPr>
      <w:instrText xml:space="preserve"> NUMPAGES </w:instrText>
    </w:r>
    <w:r w:rsidRPr="00931970">
      <w:rPr>
        <w:rFonts w:ascii="Arial" w:hAnsi="Arial" w:cs="Arial"/>
      </w:rPr>
      <w:fldChar w:fldCharType="separate"/>
    </w:r>
    <w:r w:rsidR="00403C2F">
      <w:rPr>
        <w:rFonts w:ascii="Arial" w:hAnsi="Arial" w:cs="Arial"/>
        <w:noProof/>
      </w:rPr>
      <w:t>6</w:t>
    </w:r>
    <w:r w:rsidRPr="00931970">
      <w:rPr>
        <w:rFonts w:ascii="Arial" w:hAnsi="Arial" w:cs="Aria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B4D5C8" w14:textId="77777777" w:rsidR="008546DC" w:rsidRPr="00931970" w:rsidRDefault="008546DC" w:rsidP="00E23B71">
    <w:pPr>
      <w:pStyle w:val="Footer"/>
      <w:jc w:val="right"/>
      <w:rPr>
        <w:rFonts w:ascii="Arial" w:hAnsi="Arial" w:cs="Arial"/>
      </w:rPr>
    </w:pPr>
    <w:r w:rsidRPr="00931970">
      <w:rPr>
        <w:rFonts w:ascii="Arial" w:hAnsi="Arial" w:cs="Arial"/>
      </w:rPr>
      <w:t xml:space="preserve">Page </w:t>
    </w:r>
    <w:r w:rsidRPr="00931970">
      <w:rPr>
        <w:rFonts w:ascii="Arial" w:hAnsi="Arial" w:cs="Arial"/>
      </w:rPr>
      <w:fldChar w:fldCharType="begin"/>
    </w:r>
    <w:r w:rsidRPr="00931970">
      <w:rPr>
        <w:rFonts w:ascii="Arial" w:hAnsi="Arial" w:cs="Arial"/>
      </w:rPr>
      <w:instrText xml:space="preserve"> PAGE </w:instrText>
    </w:r>
    <w:r w:rsidRPr="00931970">
      <w:rPr>
        <w:rFonts w:ascii="Arial" w:hAnsi="Arial" w:cs="Arial"/>
      </w:rPr>
      <w:fldChar w:fldCharType="separate"/>
    </w:r>
    <w:r w:rsidR="00403C2F">
      <w:rPr>
        <w:rFonts w:ascii="Arial" w:hAnsi="Arial" w:cs="Arial"/>
        <w:noProof/>
      </w:rPr>
      <w:t>1</w:t>
    </w:r>
    <w:r w:rsidRPr="00931970">
      <w:rPr>
        <w:rFonts w:ascii="Arial" w:hAnsi="Arial" w:cs="Arial"/>
      </w:rPr>
      <w:fldChar w:fldCharType="end"/>
    </w:r>
    <w:r w:rsidRPr="00931970">
      <w:rPr>
        <w:rFonts w:ascii="Arial" w:hAnsi="Arial" w:cs="Arial"/>
      </w:rPr>
      <w:t xml:space="preserve"> of </w:t>
    </w:r>
    <w:r w:rsidRPr="00931970">
      <w:rPr>
        <w:rFonts w:ascii="Arial" w:hAnsi="Arial" w:cs="Arial"/>
      </w:rPr>
      <w:fldChar w:fldCharType="begin"/>
    </w:r>
    <w:r w:rsidRPr="00931970">
      <w:rPr>
        <w:rFonts w:ascii="Arial" w:hAnsi="Arial" w:cs="Arial"/>
      </w:rPr>
      <w:instrText xml:space="preserve"> NUMPAGES </w:instrText>
    </w:r>
    <w:r w:rsidRPr="00931970">
      <w:rPr>
        <w:rFonts w:ascii="Arial" w:hAnsi="Arial" w:cs="Arial"/>
      </w:rPr>
      <w:fldChar w:fldCharType="separate"/>
    </w:r>
    <w:r w:rsidR="00403C2F">
      <w:rPr>
        <w:rFonts w:ascii="Arial" w:hAnsi="Arial" w:cs="Arial"/>
        <w:noProof/>
      </w:rPr>
      <w:t>6</w:t>
    </w:r>
    <w:r w:rsidRPr="00931970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F2AEA1" w14:textId="77777777" w:rsidR="003C2904" w:rsidRDefault="003C2904">
      <w:r>
        <w:separator/>
      </w:r>
    </w:p>
  </w:footnote>
  <w:footnote w:type="continuationSeparator" w:id="0">
    <w:p w14:paraId="48CDC46B" w14:textId="77777777" w:rsidR="003C2904" w:rsidRDefault="003C2904">
      <w:r>
        <w:continuationSeparator/>
      </w:r>
    </w:p>
  </w:footnote>
  <w:footnote w:type="continuationNotice" w:id="1">
    <w:p w14:paraId="0BE2A7E6" w14:textId="77777777" w:rsidR="003C2904" w:rsidRDefault="003C290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5DB722" w14:textId="241C6D68" w:rsidR="00C765F4" w:rsidRDefault="00C765F4"/>
  <w:tbl>
    <w:tblPr>
      <w:tblW w:w="0" w:type="auto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1E0" w:firstRow="1" w:lastRow="1" w:firstColumn="1" w:lastColumn="1" w:noHBand="0" w:noVBand="0"/>
    </w:tblPr>
    <w:tblGrid>
      <w:gridCol w:w="6251"/>
      <w:gridCol w:w="3099"/>
    </w:tblGrid>
    <w:tr w:rsidR="008546DC" w14:paraId="0A9419A3" w14:textId="77777777">
      <w:tc>
        <w:tcPr>
          <w:tcW w:w="6408" w:type="dxa"/>
        </w:tcPr>
        <w:p w14:paraId="7747428E" w14:textId="497E923A" w:rsidR="008546DC" w:rsidRPr="00931970" w:rsidRDefault="008546DC" w:rsidP="00403C2F">
          <w:pPr>
            <w:pStyle w:val="Header"/>
            <w:rPr>
              <w:rFonts w:ascii="Arial" w:hAnsi="Arial" w:cs="Arial"/>
              <w:lang w:val="fr-FR"/>
            </w:rPr>
          </w:pPr>
          <w:r w:rsidRPr="00931970">
            <w:rPr>
              <w:rFonts w:ascii="Arial" w:hAnsi="Arial" w:cs="Arial"/>
              <w:lang w:val="fr-FR"/>
            </w:rPr>
            <w:t xml:space="preserve">Identification </w:t>
          </w:r>
          <w:proofErr w:type="gramStart"/>
          <w:r w:rsidRPr="00931970">
            <w:rPr>
              <w:rFonts w:ascii="Arial" w:hAnsi="Arial" w:cs="Arial"/>
              <w:lang w:val="fr-FR"/>
            </w:rPr>
            <w:t>code:</w:t>
          </w:r>
          <w:proofErr w:type="gramEnd"/>
          <w:r w:rsidRPr="00931970">
            <w:rPr>
              <w:rFonts w:ascii="Arial" w:hAnsi="Arial" w:cs="Arial"/>
              <w:lang w:val="fr-FR"/>
            </w:rPr>
            <w:t xml:space="preserve"> SOP-</w:t>
          </w:r>
          <w:r w:rsidR="00403C2F">
            <w:rPr>
              <w:rFonts w:ascii="Arial" w:hAnsi="Arial" w:cs="Arial"/>
              <w:lang w:val="fr-FR"/>
            </w:rPr>
            <w:t>AIR</w:t>
          </w:r>
          <w:r w:rsidR="00A91224">
            <w:rPr>
              <w:rFonts w:ascii="Arial" w:hAnsi="Arial" w:cs="Arial"/>
              <w:lang w:val="fr-FR"/>
            </w:rPr>
            <w:t>-</w:t>
          </w:r>
          <w:r w:rsidR="00C63041">
            <w:rPr>
              <w:rFonts w:ascii="Arial" w:hAnsi="Arial" w:cs="Arial"/>
              <w:lang w:val="fr-FR"/>
            </w:rPr>
            <w:t xml:space="preserve">001 </w:t>
          </w:r>
          <w:r w:rsidR="006C1F66" w:rsidRPr="00931970">
            <w:rPr>
              <w:rFonts w:ascii="Arial" w:hAnsi="Arial" w:cs="Arial"/>
              <w:lang w:val="fr-FR"/>
            </w:rPr>
            <w:t xml:space="preserve">   </w:t>
          </w:r>
        </w:p>
      </w:tc>
      <w:tc>
        <w:tcPr>
          <w:tcW w:w="3168" w:type="dxa"/>
        </w:tcPr>
        <w:p w14:paraId="03D12C10" w14:textId="77777777" w:rsidR="008546DC" w:rsidRPr="00931970" w:rsidRDefault="00931970" w:rsidP="00931970">
          <w:pPr>
            <w:pStyle w:val="Header"/>
            <w:ind w:right="-421"/>
            <w:rPr>
              <w:rFonts w:ascii="Arial" w:hAnsi="Arial" w:cs="Arial"/>
            </w:rPr>
          </w:pPr>
          <w:r w:rsidRPr="0088619B">
            <w:rPr>
              <w:rFonts w:ascii="Arial" w:hAnsi="Arial" w:cs="Arial"/>
            </w:rPr>
            <w:t xml:space="preserve">MRC Unit </w:t>
          </w:r>
          <w:proofErr w:type="gramStart"/>
          <w:r w:rsidRPr="0088619B">
            <w:rPr>
              <w:rFonts w:ascii="Arial" w:hAnsi="Arial" w:cs="Arial"/>
            </w:rPr>
            <w:t>The</w:t>
          </w:r>
          <w:proofErr w:type="gramEnd"/>
          <w:r w:rsidRPr="0088619B">
            <w:rPr>
              <w:rFonts w:ascii="Arial" w:hAnsi="Arial" w:cs="Arial"/>
            </w:rPr>
            <w:t xml:space="preserve"> Gambia at LSHTM</w:t>
          </w:r>
          <w:r w:rsidRPr="00931970">
            <w:rPr>
              <w:rFonts w:ascii="Arial" w:hAnsi="Arial" w:cs="Arial"/>
            </w:rPr>
            <w:t xml:space="preserve"> </w:t>
          </w:r>
        </w:p>
      </w:tc>
    </w:tr>
    <w:tr w:rsidR="008546DC" w14:paraId="7EFBA1E1" w14:textId="77777777">
      <w:tc>
        <w:tcPr>
          <w:tcW w:w="6408" w:type="dxa"/>
        </w:tcPr>
        <w:p w14:paraId="6EA8420D" w14:textId="56EF1698" w:rsidR="008546DC" w:rsidRPr="00931970" w:rsidRDefault="008546DC" w:rsidP="00403C2F">
          <w:pPr>
            <w:pStyle w:val="Header"/>
            <w:rPr>
              <w:rFonts w:ascii="Arial" w:hAnsi="Arial" w:cs="Arial"/>
              <w:i/>
            </w:rPr>
          </w:pPr>
          <w:r w:rsidRPr="00931970">
            <w:rPr>
              <w:rFonts w:ascii="Arial" w:hAnsi="Arial" w:cs="Arial"/>
            </w:rPr>
            <w:t xml:space="preserve">Version: </w:t>
          </w:r>
          <w:r w:rsidR="00403C2F">
            <w:rPr>
              <w:rFonts w:ascii="Arial" w:hAnsi="Arial" w:cs="Arial"/>
            </w:rPr>
            <w:t>1</w:t>
          </w:r>
          <w:r w:rsidR="00EB5AEB">
            <w:rPr>
              <w:rFonts w:ascii="Arial" w:hAnsi="Arial" w:cs="Arial"/>
            </w:rPr>
            <w:t xml:space="preserve">.0 </w:t>
          </w:r>
          <w:r w:rsidR="00403C2F">
            <w:rPr>
              <w:rFonts w:ascii="Arial" w:hAnsi="Arial" w:cs="Arial"/>
            </w:rPr>
            <w:t>17</w:t>
          </w:r>
          <w:r w:rsidR="00A91224">
            <w:rPr>
              <w:rFonts w:ascii="Arial" w:hAnsi="Arial" w:cs="Arial"/>
            </w:rPr>
            <w:t xml:space="preserve"> </w:t>
          </w:r>
          <w:proofErr w:type="gramStart"/>
          <w:r w:rsidR="00403C2F">
            <w:rPr>
              <w:rFonts w:ascii="Arial" w:hAnsi="Arial" w:cs="Arial"/>
            </w:rPr>
            <w:t xml:space="preserve">February </w:t>
          </w:r>
          <w:r w:rsidR="00A91224">
            <w:rPr>
              <w:rFonts w:ascii="Arial" w:hAnsi="Arial" w:cs="Arial"/>
            </w:rPr>
            <w:t xml:space="preserve"> 20</w:t>
          </w:r>
          <w:r w:rsidR="00403C2F">
            <w:rPr>
              <w:rFonts w:ascii="Arial" w:hAnsi="Arial" w:cs="Arial"/>
            </w:rPr>
            <w:t>20</w:t>
          </w:r>
          <w:proofErr w:type="gramEnd"/>
        </w:p>
      </w:tc>
      <w:tc>
        <w:tcPr>
          <w:tcW w:w="3168" w:type="dxa"/>
        </w:tcPr>
        <w:p w14:paraId="47FAE3A2" w14:textId="77777777" w:rsidR="008546DC" w:rsidRPr="00931970" w:rsidRDefault="008546DC" w:rsidP="00334F6D">
          <w:pPr>
            <w:pStyle w:val="Header"/>
            <w:rPr>
              <w:rFonts w:ascii="Arial" w:hAnsi="Arial" w:cs="Arial"/>
            </w:rPr>
          </w:pPr>
        </w:p>
      </w:tc>
    </w:tr>
  </w:tbl>
  <w:p w14:paraId="167E2163" w14:textId="77777777" w:rsidR="008546DC" w:rsidRDefault="008546DC" w:rsidP="004772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E2AB93" w14:textId="237173F2" w:rsidR="008546DC" w:rsidRDefault="00E411DC" w:rsidP="004C081F">
    <w:pPr>
      <w:pStyle w:val="Header"/>
      <w:ind w:left="-1418"/>
    </w:pPr>
    <w:r>
      <w:rPr>
        <w:noProof/>
        <w:lang w:val="en-US"/>
      </w:rPr>
      <w:drawing>
        <wp:inline distT="0" distB="0" distL="0" distR="0" wp14:anchorId="0422752D" wp14:editId="5E652DCF">
          <wp:extent cx="3822700" cy="1447800"/>
          <wp:effectExtent l="0" t="0" r="0" b="0"/>
          <wp:docPr id="1" name="Picture 2" descr="MRC_IEU_Bristo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RC_IEU_Bristo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22700" cy="1447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61F7F"/>
    <w:multiLevelType w:val="hybridMultilevel"/>
    <w:tmpl w:val="55BECB60"/>
    <w:lvl w:ilvl="0" w:tplc="525AAA00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42C90"/>
    <w:multiLevelType w:val="hybridMultilevel"/>
    <w:tmpl w:val="8340CF6C"/>
    <w:lvl w:ilvl="0" w:tplc="025A7D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9404FC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3CE484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2D78AF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E55C96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4C5AAB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108AC0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B78881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D6A64F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2" w15:restartNumberingAfterBreak="0">
    <w:nsid w:val="150D3930"/>
    <w:multiLevelType w:val="hybridMultilevel"/>
    <w:tmpl w:val="6442A18C"/>
    <w:lvl w:ilvl="0" w:tplc="7744F618">
      <w:start w:val="1"/>
      <w:numFmt w:val="bullet"/>
      <w:lvlText w:val=""/>
      <w:lvlJc w:val="left"/>
      <w:pPr>
        <w:tabs>
          <w:tab w:val="num" w:pos="1213"/>
        </w:tabs>
        <w:ind w:left="1213" w:hanging="36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811189"/>
    <w:multiLevelType w:val="multilevel"/>
    <w:tmpl w:val="CA4200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347F3804"/>
    <w:multiLevelType w:val="hybridMultilevel"/>
    <w:tmpl w:val="3C90A9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A285142"/>
    <w:multiLevelType w:val="multilevel"/>
    <w:tmpl w:val="2D7C47EA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3BA144FF"/>
    <w:multiLevelType w:val="hybridMultilevel"/>
    <w:tmpl w:val="407E87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F85FC5"/>
    <w:multiLevelType w:val="hybridMultilevel"/>
    <w:tmpl w:val="F4B8EB6A"/>
    <w:lvl w:ilvl="0" w:tplc="FC96B058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 w:tplc="88242E38">
      <w:start w:val="1"/>
      <w:numFmt w:val="bullet"/>
      <w:lvlText w:val=""/>
      <w:lvlJc w:val="left"/>
      <w:pPr>
        <w:tabs>
          <w:tab w:val="num" w:pos="1440"/>
        </w:tabs>
        <w:ind w:left="1440" w:hanging="589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F880A5D"/>
    <w:multiLevelType w:val="hybridMultilevel"/>
    <w:tmpl w:val="A5A0604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FF7788"/>
    <w:multiLevelType w:val="hybridMultilevel"/>
    <w:tmpl w:val="871CAA48"/>
    <w:lvl w:ilvl="0" w:tplc="1E84FD9A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E2E7B78"/>
    <w:multiLevelType w:val="multilevel"/>
    <w:tmpl w:val="4E266CAA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isLgl/>
      <w:lvlText w:val="5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 w15:restartNumberingAfterBreak="0">
    <w:nsid w:val="56BA75F7"/>
    <w:multiLevelType w:val="multilevel"/>
    <w:tmpl w:val="8F5E6C8E"/>
    <w:lvl w:ilvl="0">
      <w:start w:val="1"/>
      <w:numFmt w:val="decimal"/>
      <w:pStyle w:val="Heading1"/>
      <w:lvlText w:val="%1."/>
      <w:lvlJc w:val="left"/>
      <w:pPr>
        <w:ind w:left="450" w:hanging="360"/>
      </w:pPr>
      <w:rPr>
        <w:rFonts w:ascii="Arial" w:hAnsi="Arial" w:cs="Arial" w:hint="default"/>
        <w:b/>
        <w:i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3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59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50" w:hanging="2160"/>
      </w:pPr>
      <w:rPr>
        <w:rFonts w:hint="default"/>
      </w:rPr>
    </w:lvl>
  </w:abstractNum>
  <w:abstractNum w:abstractNumId="12" w15:restartNumberingAfterBreak="0">
    <w:nsid w:val="5AE41C94"/>
    <w:multiLevelType w:val="hybridMultilevel"/>
    <w:tmpl w:val="8C5E974A"/>
    <w:lvl w:ilvl="0" w:tplc="4C9E993A">
      <w:start w:val="1"/>
      <w:numFmt w:val="decimal"/>
      <w:lvlText w:val="%1."/>
      <w:lvlJc w:val="left"/>
      <w:pPr>
        <w:ind w:left="86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353EE6"/>
    <w:multiLevelType w:val="hybridMultilevel"/>
    <w:tmpl w:val="64C8D2C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658621F7"/>
    <w:multiLevelType w:val="hybridMultilevel"/>
    <w:tmpl w:val="23723492"/>
    <w:lvl w:ilvl="0" w:tplc="4E3A7C32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6726F5"/>
    <w:multiLevelType w:val="multilevel"/>
    <w:tmpl w:val="176000F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isLgl/>
      <w:lvlText w:val="6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 w15:restartNumberingAfterBreak="0">
    <w:nsid w:val="68572DC4"/>
    <w:multiLevelType w:val="hybridMultilevel"/>
    <w:tmpl w:val="B552B42E"/>
    <w:lvl w:ilvl="0" w:tplc="4D761658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F931FC7"/>
    <w:multiLevelType w:val="hybridMultilevel"/>
    <w:tmpl w:val="7870DD54"/>
    <w:lvl w:ilvl="0" w:tplc="470CF08C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339128A"/>
    <w:multiLevelType w:val="hybridMultilevel"/>
    <w:tmpl w:val="FA202C1E"/>
    <w:lvl w:ilvl="0" w:tplc="7744F618">
      <w:start w:val="1"/>
      <w:numFmt w:val="bullet"/>
      <w:lvlText w:val=""/>
      <w:lvlJc w:val="left"/>
      <w:pPr>
        <w:tabs>
          <w:tab w:val="num" w:pos="1213"/>
        </w:tabs>
        <w:ind w:left="1213" w:hanging="36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7755DF"/>
    <w:multiLevelType w:val="hybridMultilevel"/>
    <w:tmpl w:val="1C4025C0"/>
    <w:lvl w:ilvl="0" w:tplc="4C9E993A">
      <w:start w:val="1"/>
      <w:numFmt w:val="decimal"/>
      <w:lvlText w:val="%1.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 w15:restartNumberingAfterBreak="0">
    <w:nsid w:val="7E096F8F"/>
    <w:multiLevelType w:val="hybridMultilevel"/>
    <w:tmpl w:val="34F02B32"/>
    <w:lvl w:ilvl="0" w:tplc="7744F618">
      <w:start w:val="1"/>
      <w:numFmt w:val="bullet"/>
      <w:lvlText w:val=""/>
      <w:lvlJc w:val="left"/>
      <w:pPr>
        <w:tabs>
          <w:tab w:val="num" w:pos="1213"/>
        </w:tabs>
        <w:ind w:left="1213" w:hanging="36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2"/>
  </w:num>
  <w:num w:numId="4">
    <w:abstractNumId w:val="18"/>
  </w:num>
  <w:num w:numId="5">
    <w:abstractNumId w:val="20"/>
  </w:num>
  <w:num w:numId="6">
    <w:abstractNumId w:val="10"/>
  </w:num>
  <w:num w:numId="7">
    <w:abstractNumId w:val="13"/>
  </w:num>
  <w:num w:numId="8">
    <w:abstractNumId w:val="8"/>
  </w:num>
  <w:num w:numId="9">
    <w:abstractNumId w:val="17"/>
  </w:num>
  <w:num w:numId="10">
    <w:abstractNumId w:val="1"/>
  </w:num>
  <w:num w:numId="11">
    <w:abstractNumId w:val="11"/>
  </w:num>
  <w:num w:numId="12">
    <w:abstractNumId w:val="16"/>
  </w:num>
  <w:num w:numId="13">
    <w:abstractNumId w:val="3"/>
  </w:num>
  <w:num w:numId="14">
    <w:abstractNumId w:val="5"/>
  </w:num>
  <w:num w:numId="15">
    <w:abstractNumId w:val="11"/>
    <w:lvlOverride w:ilvl="0">
      <w:startOverride w:val="4"/>
    </w:lvlOverride>
  </w:num>
  <w:num w:numId="16">
    <w:abstractNumId w:val="12"/>
  </w:num>
  <w:num w:numId="17">
    <w:abstractNumId w:val="9"/>
  </w:num>
  <w:num w:numId="18">
    <w:abstractNumId w:val="4"/>
  </w:num>
  <w:num w:numId="19">
    <w:abstractNumId w:val="19"/>
  </w:num>
  <w:num w:numId="20">
    <w:abstractNumId w:val="6"/>
  </w:num>
  <w:num w:numId="21">
    <w:abstractNumId w:val="0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rW0NDIxMTS1NLcwMDdU0lEKTi0uzszPAykwrQUASVwmlCwAAAA="/>
  </w:docVars>
  <w:rsids>
    <w:rsidRoot w:val="00AB5C8C"/>
    <w:rsid w:val="000078E0"/>
    <w:rsid w:val="000122C1"/>
    <w:rsid w:val="00014918"/>
    <w:rsid w:val="0001603D"/>
    <w:rsid w:val="000206D4"/>
    <w:rsid w:val="00026736"/>
    <w:rsid w:val="00033168"/>
    <w:rsid w:val="00051E1E"/>
    <w:rsid w:val="00066629"/>
    <w:rsid w:val="0007171E"/>
    <w:rsid w:val="00077150"/>
    <w:rsid w:val="00085370"/>
    <w:rsid w:val="00085FED"/>
    <w:rsid w:val="00087FB0"/>
    <w:rsid w:val="00090786"/>
    <w:rsid w:val="00091C74"/>
    <w:rsid w:val="00096CB2"/>
    <w:rsid w:val="000B7852"/>
    <w:rsid w:val="000B7C31"/>
    <w:rsid w:val="000C0D35"/>
    <w:rsid w:val="000D35E5"/>
    <w:rsid w:val="000D7FF2"/>
    <w:rsid w:val="001077F7"/>
    <w:rsid w:val="00134AC9"/>
    <w:rsid w:val="00164417"/>
    <w:rsid w:val="00164881"/>
    <w:rsid w:val="00165B9F"/>
    <w:rsid w:val="00174EB4"/>
    <w:rsid w:val="00177281"/>
    <w:rsid w:val="00191F3E"/>
    <w:rsid w:val="00194F03"/>
    <w:rsid w:val="00195DBD"/>
    <w:rsid w:val="001A0014"/>
    <w:rsid w:val="001B0603"/>
    <w:rsid w:val="001B37ED"/>
    <w:rsid w:val="001C766C"/>
    <w:rsid w:val="001E13EC"/>
    <w:rsid w:val="001F1E61"/>
    <w:rsid w:val="00202783"/>
    <w:rsid w:val="002079C9"/>
    <w:rsid w:val="00211B1C"/>
    <w:rsid w:val="00216AEB"/>
    <w:rsid w:val="00221356"/>
    <w:rsid w:val="00222691"/>
    <w:rsid w:val="002229D8"/>
    <w:rsid w:val="002318D6"/>
    <w:rsid w:val="00233FE6"/>
    <w:rsid w:val="00245200"/>
    <w:rsid w:val="00245DF9"/>
    <w:rsid w:val="002614E1"/>
    <w:rsid w:val="0027060C"/>
    <w:rsid w:val="002734EB"/>
    <w:rsid w:val="00275D1E"/>
    <w:rsid w:val="00276267"/>
    <w:rsid w:val="002869C3"/>
    <w:rsid w:val="00291E8D"/>
    <w:rsid w:val="00296B5F"/>
    <w:rsid w:val="002A6ED8"/>
    <w:rsid w:val="002B4AB8"/>
    <w:rsid w:val="002B53D7"/>
    <w:rsid w:val="002B67DD"/>
    <w:rsid w:val="002C5E39"/>
    <w:rsid w:val="002C7B1F"/>
    <w:rsid w:val="002E2C19"/>
    <w:rsid w:val="002F03B6"/>
    <w:rsid w:val="002F1CFD"/>
    <w:rsid w:val="002F5923"/>
    <w:rsid w:val="00311595"/>
    <w:rsid w:val="00313FE8"/>
    <w:rsid w:val="00317285"/>
    <w:rsid w:val="00321152"/>
    <w:rsid w:val="003221F3"/>
    <w:rsid w:val="00323BAC"/>
    <w:rsid w:val="00334F6D"/>
    <w:rsid w:val="00335BB5"/>
    <w:rsid w:val="003458BD"/>
    <w:rsid w:val="00345EED"/>
    <w:rsid w:val="00346A0A"/>
    <w:rsid w:val="00355BEB"/>
    <w:rsid w:val="00356425"/>
    <w:rsid w:val="00366CB8"/>
    <w:rsid w:val="00367BA6"/>
    <w:rsid w:val="00372963"/>
    <w:rsid w:val="00394DD7"/>
    <w:rsid w:val="003A0667"/>
    <w:rsid w:val="003A28CB"/>
    <w:rsid w:val="003A49BF"/>
    <w:rsid w:val="003A7AEE"/>
    <w:rsid w:val="003B192F"/>
    <w:rsid w:val="003B33CE"/>
    <w:rsid w:val="003C2904"/>
    <w:rsid w:val="003C2DCC"/>
    <w:rsid w:val="003E194B"/>
    <w:rsid w:val="003F569D"/>
    <w:rsid w:val="003F67BD"/>
    <w:rsid w:val="004035A3"/>
    <w:rsid w:val="00403C2F"/>
    <w:rsid w:val="00413443"/>
    <w:rsid w:val="00414D3F"/>
    <w:rsid w:val="004240BF"/>
    <w:rsid w:val="00425B35"/>
    <w:rsid w:val="004444E1"/>
    <w:rsid w:val="00446514"/>
    <w:rsid w:val="00452088"/>
    <w:rsid w:val="00457971"/>
    <w:rsid w:val="004613D5"/>
    <w:rsid w:val="00467B6A"/>
    <w:rsid w:val="004772AA"/>
    <w:rsid w:val="00477A9B"/>
    <w:rsid w:val="004860FD"/>
    <w:rsid w:val="004A0748"/>
    <w:rsid w:val="004A708A"/>
    <w:rsid w:val="004B0969"/>
    <w:rsid w:val="004B1CA3"/>
    <w:rsid w:val="004B2503"/>
    <w:rsid w:val="004B37C9"/>
    <w:rsid w:val="004C081F"/>
    <w:rsid w:val="004C5294"/>
    <w:rsid w:val="004E0781"/>
    <w:rsid w:val="004E0E84"/>
    <w:rsid w:val="004E4831"/>
    <w:rsid w:val="004F1A62"/>
    <w:rsid w:val="004F31B9"/>
    <w:rsid w:val="004F4701"/>
    <w:rsid w:val="004F4F4C"/>
    <w:rsid w:val="004F7559"/>
    <w:rsid w:val="004F78F5"/>
    <w:rsid w:val="00525AC1"/>
    <w:rsid w:val="00547765"/>
    <w:rsid w:val="005505C5"/>
    <w:rsid w:val="005609A3"/>
    <w:rsid w:val="00566F61"/>
    <w:rsid w:val="00572264"/>
    <w:rsid w:val="005A2261"/>
    <w:rsid w:val="005A3AF5"/>
    <w:rsid w:val="005A3DFD"/>
    <w:rsid w:val="005D3D7C"/>
    <w:rsid w:val="005E2689"/>
    <w:rsid w:val="005E383C"/>
    <w:rsid w:val="005F36FA"/>
    <w:rsid w:val="0061265B"/>
    <w:rsid w:val="00612815"/>
    <w:rsid w:val="0061456B"/>
    <w:rsid w:val="00631AAA"/>
    <w:rsid w:val="00632DB2"/>
    <w:rsid w:val="006373CA"/>
    <w:rsid w:val="006650D4"/>
    <w:rsid w:val="006662B4"/>
    <w:rsid w:val="00667561"/>
    <w:rsid w:val="00670E89"/>
    <w:rsid w:val="006808B5"/>
    <w:rsid w:val="00696672"/>
    <w:rsid w:val="006976E9"/>
    <w:rsid w:val="006C1AD1"/>
    <w:rsid w:val="006C1F66"/>
    <w:rsid w:val="006C75C0"/>
    <w:rsid w:val="006D1A31"/>
    <w:rsid w:val="006E3B5D"/>
    <w:rsid w:val="006F37BF"/>
    <w:rsid w:val="006F477A"/>
    <w:rsid w:val="00710D21"/>
    <w:rsid w:val="00711B9F"/>
    <w:rsid w:val="00730264"/>
    <w:rsid w:val="007432F5"/>
    <w:rsid w:val="00743B69"/>
    <w:rsid w:val="00751744"/>
    <w:rsid w:val="00780649"/>
    <w:rsid w:val="00780E47"/>
    <w:rsid w:val="00781103"/>
    <w:rsid w:val="00785ADA"/>
    <w:rsid w:val="007A1D57"/>
    <w:rsid w:val="007A412C"/>
    <w:rsid w:val="007C60F6"/>
    <w:rsid w:val="007C72F2"/>
    <w:rsid w:val="007D59E3"/>
    <w:rsid w:val="007D5C38"/>
    <w:rsid w:val="007F0743"/>
    <w:rsid w:val="00802C1C"/>
    <w:rsid w:val="008110E1"/>
    <w:rsid w:val="00813EFB"/>
    <w:rsid w:val="00823D28"/>
    <w:rsid w:val="00825D6A"/>
    <w:rsid w:val="008347B5"/>
    <w:rsid w:val="008368BD"/>
    <w:rsid w:val="00841113"/>
    <w:rsid w:val="008442B2"/>
    <w:rsid w:val="008546DC"/>
    <w:rsid w:val="008554BB"/>
    <w:rsid w:val="00857D08"/>
    <w:rsid w:val="0086497E"/>
    <w:rsid w:val="00865D2C"/>
    <w:rsid w:val="008745A6"/>
    <w:rsid w:val="00877EBE"/>
    <w:rsid w:val="008818DF"/>
    <w:rsid w:val="00885178"/>
    <w:rsid w:val="008957A8"/>
    <w:rsid w:val="008A098D"/>
    <w:rsid w:val="008E1206"/>
    <w:rsid w:val="008E135E"/>
    <w:rsid w:val="008E1AFA"/>
    <w:rsid w:val="008F4C0F"/>
    <w:rsid w:val="008F5A4C"/>
    <w:rsid w:val="008F682A"/>
    <w:rsid w:val="00900C6C"/>
    <w:rsid w:val="009054B1"/>
    <w:rsid w:val="0091063B"/>
    <w:rsid w:val="00910D48"/>
    <w:rsid w:val="00910DD2"/>
    <w:rsid w:val="00914AE6"/>
    <w:rsid w:val="00931970"/>
    <w:rsid w:val="00931C7F"/>
    <w:rsid w:val="00933C82"/>
    <w:rsid w:val="00941D4F"/>
    <w:rsid w:val="00944415"/>
    <w:rsid w:val="009455E0"/>
    <w:rsid w:val="00946BD8"/>
    <w:rsid w:val="00951DC7"/>
    <w:rsid w:val="00953C24"/>
    <w:rsid w:val="009727A6"/>
    <w:rsid w:val="00980346"/>
    <w:rsid w:val="00984247"/>
    <w:rsid w:val="00992B5E"/>
    <w:rsid w:val="009A2A87"/>
    <w:rsid w:val="009A2CB1"/>
    <w:rsid w:val="009A5747"/>
    <w:rsid w:val="009B36BC"/>
    <w:rsid w:val="009B63E1"/>
    <w:rsid w:val="009C0291"/>
    <w:rsid w:val="009C643C"/>
    <w:rsid w:val="009C6534"/>
    <w:rsid w:val="009E424A"/>
    <w:rsid w:val="009F08C3"/>
    <w:rsid w:val="009F6AA3"/>
    <w:rsid w:val="00A13786"/>
    <w:rsid w:val="00A232A2"/>
    <w:rsid w:val="00A4125E"/>
    <w:rsid w:val="00A5013F"/>
    <w:rsid w:val="00A5058B"/>
    <w:rsid w:val="00A565F2"/>
    <w:rsid w:val="00A57147"/>
    <w:rsid w:val="00A70531"/>
    <w:rsid w:val="00A76EC1"/>
    <w:rsid w:val="00A91224"/>
    <w:rsid w:val="00AA3413"/>
    <w:rsid w:val="00AB458C"/>
    <w:rsid w:val="00AB5C8C"/>
    <w:rsid w:val="00AC0205"/>
    <w:rsid w:val="00AC26D0"/>
    <w:rsid w:val="00AC3A65"/>
    <w:rsid w:val="00AC6AED"/>
    <w:rsid w:val="00AD098E"/>
    <w:rsid w:val="00AD4390"/>
    <w:rsid w:val="00AE48E4"/>
    <w:rsid w:val="00B04DD1"/>
    <w:rsid w:val="00B04E68"/>
    <w:rsid w:val="00B10842"/>
    <w:rsid w:val="00B12DEF"/>
    <w:rsid w:val="00B20BF5"/>
    <w:rsid w:val="00B211B3"/>
    <w:rsid w:val="00B3147F"/>
    <w:rsid w:val="00B338C7"/>
    <w:rsid w:val="00B47BC4"/>
    <w:rsid w:val="00B63620"/>
    <w:rsid w:val="00B63B3A"/>
    <w:rsid w:val="00B76786"/>
    <w:rsid w:val="00B8010B"/>
    <w:rsid w:val="00B95A96"/>
    <w:rsid w:val="00BA502D"/>
    <w:rsid w:val="00BB14BF"/>
    <w:rsid w:val="00BB223E"/>
    <w:rsid w:val="00BB43F8"/>
    <w:rsid w:val="00BB4EDF"/>
    <w:rsid w:val="00BB55A1"/>
    <w:rsid w:val="00BC0129"/>
    <w:rsid w:val="00BD568D"/>
    <w:rsid w:val="00BF23BD"/>
    <w:rsid w:val="00BF3F43"/>
    <w:rsid w:val="00C07667"/>
    <w:rsid w:val="00C10B39"/>
    <w:rsid w:val="00C20C30"/>
    <w:rsid w:val="00C30E23"/>
    <w:rsid w:val="00C433B1"/>
    <w:rsid w:val="00C45D18"/>
    <w:rsid w:val="00C56854"/>
    <w:rsid w:val="00C63041"/>
    <w:rsid w:val="00C765F4"/>
    <w:rsid w:val="00CA053B"/>
    <w:rsid w:val="00CA493A"/>
    <w:rsid w:val="00CB51C8"/>
    <w:rsid w:val="00CE38AF"/>
    <w:rsid w:val="00D00BC8"/>
    <w:rsid w:val="00D01D46"/>
    <w:rsid w:val="00D04628"/>
    <w:rsid w:val="00D05B97"/>
    <w:rsid w:val="00D3358A"/>
    <w:rsid w:val="00D35819"/>
    <w:rsid w:val="00D41373"/>
    <w:rsid w:val="00D4282B"/>
    <w:rsid w:val="00D436C2"/>
    <w:rsid w:val="00D45EA8"/>
    <w:rsid w:val="00D45FA1"/>
    <w:rsid w:val="00D71245"/>
    <w:rsid w:val="00DA3DC9"/>
    <w:rsid w:val="00DB46F5"/>
    <w:rsid w:val="00DB6593"/>
    <w:rsid w:val="00DC31AA"/>
    <w:rsid w:val="00DC69E1"/>
    <w:rsid w:val="00DC6AF5"/>
    <w:rsid w:val="00DF310A"/>
    <w:rsid w:val="00DF5474"/>
    <w:rsid w:val="00E019EA"/>
    <w:rsid w:val="00E121E3"/>
    <w:rsid w:val="00E158A9"/>
    <w:rsid w:val="00E16411"/>
    <w:rsid w:val="00E23B71"/>
    <w:rsid w:val="00E24614"/>
    <w:rsid w:val="00E411DC"/>
    <w:rsid w:val="00E52550"/>
    <w:rsid w:val="00E63392"/>
    <w:rsid w:val="00E971AE"/>
    <w:rsid w:val="00EA2FC2"/>
    <w:rsid w:val="00EA47F0"/>
    <w:rsid w:val="00EB0CE6"/>
    <w:rsid w:val="00EB5AEB"/>
    <w:rsid w:val="00EC63E4"/>
    <w:rsid w:val="00ED413F"/>
    <w:rsid w:val="00EE12CA"/>
    <w:rsid w:val="00EE32DF"/>
    <w:rsid w:val="00EE7993"/>
    <w:rsid w:val="00EF24E4"/>
    <w:rsid w:val="00EF625B"/>
    <w:rsid w:val="00F006E7"/>
    <w:rsid w:val="00F0411A"/>
    <w:rsid w:val="00F1157F"/>
    <w:rsid w:val="00F152D6"/>
    <w:rsid w:val="00F17E85"/>
    <w:rsid w:val="00F24877"/>
    <w:rsid w:val="00F257DA"/>
    <w:rsid w:val="00F27DE6"/>
    <w:rsid w:val="00F3187A"/>
    <w:rsid w:val="00F351AA"/>
    <w:rsid w:val="00F50EAB"/>
    <w:rsid w:val="00F62EC8"/>
    <w:rsid w:val="00F744ED"/>
    <w:rsid w:val="00F844BF"/>
    <w:rsid w:val="00F91BBA"/>
    <w:rsid w:val="00FB778A"/>
    <w:rsid w:val="00FD2932"/>
    <w:rsid w:val="00FF6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D3E00ED"/>
  <w15:chartTrackingRefBased/>
  <w15:docId w15:val="{F61844FB-7B7E-44C6-AE1F-74217DA0A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uiPriority="22" w:qFormat="1"/>
    <w:lsdException w:name="Emphasis" w:uiPriority="20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</w:latentStyles>
  <w:style w:type="paragraph" w:default="1" w:styleId="Normal">
    <w:name w:val="Normal"/>
    <w:qFormat/>
    <w:rsid w:val="009455E0"/>
    <w:rPr>
      <w:rFonts w:ascii="Verdana" w:hAnsi="Verdana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2079C9"/>
    <w:pPr>
      <w:keepNext/>
      <w:numPr>
        <w:numId w:val="11"/>
      </w:numPr>
      <w:spacing w:before="240" w:after="240"/>
      <w:ind w:left="851" w:hanging="851"/>
      <w:outlineLvl w:val="0"/>
    </w:pPr>
    <w:rPr>
      <w:b/>
      <w:bCs/>
      <w:kern w:val="32"/>
      <w:sz w:val="2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455E0"/>
    <w:rPr>
      <w:color w:val="0000FF"/>
      <w:u w:val="single"/>
    </w:rPr>
  </w:style>
  <w:style w:type="paragraph" w:styleId="Header">
    <w:name w:val="header"/>
    <w:basedOn w:val="Normal"/>
    <w:rsid w:val="004772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772AA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2079C9"/>
    <w:rPr>
      <w:rFonts w:ascii="Verdana" w:eastAsia="Times New Roman" w:hAnsi="Verdana" w:cs="Times New Roman"/>
      <w:b/>
      <w:bCs/>
      <w:kern w:val="32"/>
      <w:sz w:val="22"/>
      <w:szCs w:val="32"/>
      <w:lang w:eastAsia="en-US"/>
    </w:rPr>
  </w:style>
  <w:style w:type="paragraph" w:styleId="BalloonText">
    <w:name w:val="Balloon Text"/>
    <w:basedOn w:val="Normal"/>
    <w:link w:val="BalloonTextChar"/>
    <w:rsid w:val="004E07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E0781"/>
    <w:rPr>
      <w:rFonts w:ascii="Tahoma" w:hAnsi="Tahoma" w:cs="Tahoma"/>
      <w:sz w:val="16"/>
      <w:szCs w:val="16"/>
      <w:lang w:eastAsia="en-US"/>
    </w:rPr>
  </w:style>
  <w:style w:type="character" w:styleId="LineNumber">
    <w:name w:val="line number"/>
    <w:basedOn w:val="DefaultParagraphFont"/>
    <w:rsid w:val="0086497E"/>
  </w:style>
  <w:style w:type="character" w:styleId="Emphasis">
    <w:name w:val="Emphasis"/>
    <w:uiPriority w:val="20"/>
    <w:qFormat/>
    <w:rsid w:val="000B7852"/>
    <w:rPr>
      <w:i/>
      <w:iCs/>
    </w:rPr>
  </w:style>
  <w:style w:type="character" w:styleId="Strong">
    <w:name w:val="Strong"/>
    <w:uiPriority w:val="22"/>
    <w:qFormat/>
    <w:rsid w:val="000B7852"/>
    <w:rPr>
      <w:b/>
      <w:bCs/>
    </w:rPr>
  </w:style>
  <w:style w:type="character" w:customStyle="1" w:styleId="ssens">
    <w:name w:val="ssens"/>
    <w:basedOn w:val="DefaultParagraphFont"/>
    <w:rsid w:val="000B7852"/>
  </w:style>
  <w:style w:type="character" w:customStyle="1" w:styleId="vi">
    <w:name w:val="vi"/>
    <w:basedOn w:val="DefaultParagraphFont"/>
    <w:rsid w:val="00D35819"/>
  </w:style>
  <w:style w:type="paragraph" w:customStyle="1" w:styleId="ColorfulList-Accent11">
    <w:name w:val="Colorful List - Accent 11"/>
    <w:basedOn w:val="Normal"/>
    <w:uiPriority w:val="34"/>
    <w:qFormat/>
    <w:rsid w:val="00DB6593"/>
    <w:pPr>
      <w:ind w:left="720"/>
      <w:contextualSpacing/>
    </w:pPr>
  </w:style>
  <w:style w:type="table" w:styleId="TableGrid">
    <w:name w:val="Table Grid"/>
    <w:basedOn w:val="TableNormal"/>
    <w:rsid w:val="00366CB8"/>
    <w:rPr>
      <w:rFonts w:cs="Angsan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6C1AD1"/>
    <w:rPr>
      <w:sz w:val="16"/>
      <w:szCs w:val="16"/>
    </w:rPr>
  </w:style>
  <w:style w:type="paragraph" w:styleId="CommentText">
    <w:name w:val="annotation text"/>
    <w:basedOn w:val="Normal"/>
    <w:link w:val="CommentTextChar"/>
    <w:rsid w:val="006C1AD1"/>
    <w:rPr>
      <w:szCs w:val="20"/>
    </w:rPr>
  </w:style>
  <w:style w:type="character" w:customStyle="1" w:styleId="CommentTextChar">
    <w:name w:val="Comment Text Char"/>
    <w:link w:val="CommentText"/>
    <w:rsid w:val="006C1AD1"/>
    <w:rPr>
      <w:rFonts w:ascii="Verdana" w:hAnsi="Verdan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6C1AD1"/>
    <w:rPr>
      <w:b/>
      <w:bCs/>
    </w:rPr>
  </w:style>
  <w:style w:type="character" w:customStyle="1" w:styleId="CommentSubjectChar">
    <w:name w:val="Comment Subject Char"/>
    <w:link w:val="CommentSubject"/>
    <w:rsid w:val="006C1AD1"/>
    <w:rPr>
      <w:rFonts w:ascii="Verdana" w:hAnsi="Verdana"/>
      <w:b/>
      <w:bCs/>
      <w:lang w:eastAsia="en-US"/>
    </w:rPr>
  </w:style>
  <w:style w:type="character" w:styleId="FollowedHyperlink">
    <w:name w:val="FollowedHyperlink"/>
    <w:rsid w:val="009A2CB1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96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96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5129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529264">
                  <w:marLeft w:val="26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4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41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779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336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702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673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833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6517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2401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5339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0983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55998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11403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9580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78101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980940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0592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97629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50812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16377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43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25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18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82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91789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84379">
                  <w:marLeft w:val="26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72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450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728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477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563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186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4275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8575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7641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1085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79975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81842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556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11053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465682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04799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60769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142190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62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3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16897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083511">
                  <w:marLeft w:val="26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4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78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630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20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861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485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5392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9968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046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58583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305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6101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8468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76887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76013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618920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2296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696841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18692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457002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8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www.who.int/emergencies/diseases/novel-coronavirus-2019/technical-guidance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www.cdc.gov/coronavirus/2019-ncov/hcp/infection-control.htm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lliams\Desktop\SOP-QUA-006_Attachment%204_Template%20for%20a%20standard%20operating%20procedure%20(SOP)%20document%20-%20Cop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isibility xmlns="6a164dda-3779-4169-b957-e287451f6523">Internal</Visibility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0ED2BA40BD93498FAFAF0083362B27" ma:contentTypeVersion="14" ma:contentTypeDescription="Create a new document." ma:contentTypeScope="" ma:versionID="64705adaebb114d3dd892168aec72874">
  <xsd:schema xmlns:xsd="http://www.w3.org/2001/XMLSchema" xmlns:xs="http://www.w3.org/2001/XMLSchema" xmlns:p="http://schemas.microsoft.com/office/2006/metadata/properties" xmlns:ns3="6a164dda-3779-4169-b957-e287451f6523" xmlns:ns4="3ab791a9-70f0-41e2-b447-35996c8828de" xmlns:ns5="dfa8c336-fa5f-4e99-89d8-e16ba3133c95" targetNamespace="http://schemas.microsoft.com/office/2006/metadata/properties" ma:root="true" ma:fieldsID="b2bafcc5ec89d5bbf8862533696c899a" ns3:_="" ns4:_="" ns5:_="">
    <xsd:import namespace="6a164dda-3779-4169-b957-e287451f6523"/>
    <xsd:import namespace="3ab791a9-70f0-41e2-b447-35996c8828de"/>
    <xsd:import namespace="dfa8c336-fa5f-4e99-89d8-e16ba3133c95"/>
    <xsd:element name="properties">
      <xsd:complexType>
        <xsd:sequence>
          <xsd:element name="documentManagement">
            <xsd:complexType>
              <xsd:all>
                <xsd:element ref="ns3:Visibility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5:SharedWithUsers" minOccurs="0"/>
                <xsd:element ref="ns5:SharedWithDetails" minOccurs="0"/>
                <xsd:element ref="ns5:SharingHintHash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164dda-3779-4169-b957-e287451f6523" elementFormDefault="qualified">
    <xsd:import namespace="http://schemas.microsoft.com/office/2006/documentManagement/types"/>
    <xsd:import namespace="http://schemas.microsoft.com/office/infopath/2007/PartnerControls"/>
    <xsd:element name="Visibility" ma:index="2" nillable="true" ma:displayName="Visibility" ma:default="Internal" ma:description="Items that should be available externally should be marked &lt;strong&gt;External&lt;/strong&gt;" ma:format="RadioButtons" ma:internalName="Visibility">
      <xsd:simpleType>
        <xsd:restriction base="dms:Choice">
          <xsd:enumeration value="Internal"/>
          <xsd:enumeration value="External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b791a9-70f0-41e2-b447-35996c8828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a8c336-fa5f-4e99-89d8-e16ba3133c9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8207403b-203c-4ed3-95cd-88a852189123" ContentTypeId="0x01" PreviousValue="false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E1585-15A5-4344-8676-7724C27BC29E}">
  <ds:schemaRefs>
    <ds:schemaRef ds:uri="http://schemas.microsoft.com/office/2006/metadata/properties"/>
    <ds:schemaRef ds:uri="http://schemas.microsoft.com/office/infopath/2007/PartnerControls"/>
    <ds:schemaRef ds:uri="6a164dda-3779-4169-b957-e287451f6523"/>
  </ds:schemaRefs>
</ds:datastoreItem>
</file>

<file path=customXml/itemProps2.xml><?xml version="1.0" encoding="utf-8"?>
<ds:datastoreItem xmlns:ds="http://schemas.openxmlformats.org/officeDocument/2006/customXml" ds:itemID="{BE4F0D7B-D179-451B-ACF7-010CF54E1A17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EBA3A4A6-2AC0-4D4E-9BF4-902E9B63176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00505C1-B56D-40AD-AD5F-471F8149DB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164dda-3779-4169-b957-e287451f6523"/>
    <ds:schemaRef ds:uri="3ab791a9-70f0-41e2-b447-35996c8828de"/>
    <ds:schemaRef ds:uri="dfa8c336-fa5f-4e99-89d8-e16ba3133c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B27C00C-DE29-42CE-913C-90DCB59F252D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D1B77908-0656-4100-83B2-0C1EA41C9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SOP-QUA-006_Attachment 4_Template for a standard operating procedure (SOP) document - Copy</Template>
  <TotalTime>2</TotalTime>
  <Pages>6</Pages>
  <Words>1025</Words>
  <Characters>5845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2: Guidance and template for writing a policy document - checklist</vt:lpstr>
    </vt:vector>
  </TitlesOfParts>
  <Company>Medical Research Council</Company>
  <LinksUpToDate>false</LinksUpToDate>
  <CharactersWithSpaces>6857</CharactersWithSpaces>
  <SharedDoc>false</SharedDoc>
  <HLinks>
    <vt:vector size="12" baseType="variant">
      <vt:variant>
        <vt:i4>262151</vt:i4>
      </vt:variant>
      <vt:variant>
        <vt:i4>3</vt:i4>
      </vt:variant>
      <vt:variant>
        <vt:i4>0</vt:i4>
      </vt:variant>
      <vt:variant>
        <vt:i4>5</vt:i4>
      </vt:variant>
      <vt:variant>
        <vt:lpwstr>https://www.cdc.gov/coronavirus/2019-ncov/hcp/infection-control.html</vt:lpwstr>
      </vt:variant>
      <vt:variant>
        <vt:lpwstr/>
      </vt:variant>
      <vt:variant>
        <vt:i4>7471214</vt:i4>
      </vt:variant>
      <vt:variant>
        <vt:i4>0</vt:i4>
      </vt:variant>
      <vt:variant>
        <vt:i4>0</vt:i4>
      </vt:variant>
      <vt:variant>
        <vt:i4>5</vt:i4>
      </vt:variant>
      <vt:variant>
        <vt:lpwstr>https://www.who.int/emergencies/diseases/novel-coronavirus-2019/technical-guidance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2: Guidance and template for writing a policy document - checklist</dc:title>
  <dc:subject/>
  <dc:creator>Williams</dc:creator>
  <cp:keywords/>
  <cp:lastModifiedBy>Nadjm Benzad</cp:lastModifiedBy>
  <cp:revision>4</cp:revision>
  <cp:lastPrinted>2018-07-18T16:43:00Z</cp:lastPrinted>
  <dcterms:created xsi:type="dcterms:W3CDTF">2020-02-15T12:04:00Z</dcterms:created>
  <dcterms:modified xsi:type="dcterms:W3CDTF">2020-02-15T19:03:00Z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0x010100240ED2BA40BD93498FAFAF0083362B27</vt:lpwstr>
  </property>
  <property fmtid="{D5CDD505-2E9C-101B-9397-08002B2CF9AE}" pid="3" name="_dlc_DocIdItemGuid">
    <vt:lpwstr>127a92aa-a6b0-4cd5-a35e-e5097d12ad5d</vt:lpwstr>
  </property>
  <property fmtid="{D5CDD505-2E9C-101B-9397-08002B2CF9AE}" pid="4" name="_dlc_DocId">
    <vt:lpwstr>ZAPTTS74AHZE-128-282</vt:lpwstr>
  </property>
  <property fmtid="{D5CDD505-2E9C-101B-9397-08002B2CF9AE}" pid="5" name="_dlc_DocIdUrl">
    <vt:lpwstr>http://mrcportal/Departments/Quality/_layouts/DocIdRedir.aspx?ID=ZAPTTS74AHZE-128-282, ZAPTTS74AHZE-128-282</vt:lpwstr>
  </property>
  <property fmtid="{D5CDD505-2E9C-101B-9397-08002B2CF9AE}" pid="6" name="Description0">
    <vt:lpwstr>General SOP Template</vt:lpwstr>
  </property>
</Properties>
</file>